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2B53" w14:textId="77777777" w:rsidR="00596795" w:rsidRPr="009353ED" w:rsidRDefault="00596795" w:rsidP="000B15DB">
      <w:pPr>
        <w:tabs>
          <w:tab w:val="left" w:pos="426"/>
        </w:tabs>
        <w:rPr>
          <w:b/>
          <w:bCs/>
          <w:color w:val="BF406C" w:themeColor="accent1"/>
        </w:rPr>
      </w:pPr>
    </w:p>
    <w:p w14:paraId="3E22C5DA" w14:textId="77777777" w:rsidR="00A67391" w:rsidRPr="009353ED" w:rsidRDefault="00A67391" w:rsidP="000B15DB">
      <w:pPr>
        <w:tabs>
          <w:tab w:val="left" w:pos="426"/>
        </w:tabs>
        <w:rPr>
          <w:b/>
          <w:bCs/>
          <w:color w:val="BF406C" w:themeColor="accent1"/>
        </w:rPr>
      </w:pPr>
    </w:p>
    <w:p w14:paraId="570D0699" w14:textId="77777777" w:rsidR="008735F6" w:rsidRPr="008735F6" w:rsidRDefault="00CE4A0E" w:rsidP="008735F6">
      <w:pPr>
        <w:pStyle w:val="Default"/>
      </w:pPr>
      <w:r>
        <w:rPr>
          <w:noProof/>
        </w:rPr>
        <mc:AlternateContent>
          <mc:Choice Requires="wps">
            <w:drawing>
              <wp:anchor distT="0" distB="0" distL="114300" distR="114300" simplePos="0" relativeHeight="251659264" behindDoc="0" locked="0" layoutInCell="1" allowOverlap="1" wp14:anchorId="3D5AD5F6" wp14:editId="60CF14E8">
                <wp:simplePos x="0" y="0"/>
                <wp:positionH relativeFrom="column">
                  <wp:posOffset>-239024</wp:posOffset>
                </wp:positionH>
                <wp:positionV relativeFrom="paragraph">
                  <wp:posOffset>223590</wp:posOffset>
                </wp:positionV>
                <wp:extent cx="3249906" cy="1414983"/>
                <wp:effectExtent l="0" t="0" r="0" b="0"/>
                <wp:wrapNone/>
                <wp:docPr id="51" name="Tekstvak 51"/>
                <wp:cNvGraphicFramePr/>
                <a:graphic xmlns:a="http://schemas.openxmlformats.org/drawingml/2006/main">
                  <a:graphicData uri="http://schemas.microsoft.com/office/word/2010/wordprocessingShape">
                    <wps:wsp>
                      <wps:cNvSpPr txBox="1"/>
                      <wps:spPr>
                        <a:xfrm>
                          <a:off x="0" y="0"/>
                          <a:ext cx="3249906" cy="1414983"/>
                        </a:xfrm>
                        <a:prstGeom prst="rect">
                          <a:avLst/>
                        </a:prstGeom>
                        <a:noFill/>
                        <a:ln w="6350">
                          <a:noFill/>
                        </a:ln>
                      </wps:spPr>
                      <wps:txbx>
                        <w:txbxContent>
                          <w:p w14:paraId="5D6C5EAC" w14:textId="77777777" w:rsidR="00591505" w:rsidRDefault="00591505" w:rsidP="005C5781">
                            <w:pPr>
                              <w:pStyle w:val="BasicParagraph"/>
                              <w:spacing w:line="276" w:lineRule="auto"/>
                              <w:rPr>
                                <w:rFonts w:ascii="Calibri" w:hAnsi="Calibri" w:cs="Calibri"/>
                                <w:color w:val="993366"/>
                                <w:sz w:val="22"/>
                                <w:szCs w:val="22"/>
                              </w:rPr>
                            </w:pPr>
                            <w:r>
                              <w:rPr>
                                <w:rFonts w:ascii="Calibri" w:hAnsi="Calibri" w:cs="Calibri"/>
                                <w:color w:val="993366"/>
                                <w:sz w:val="22"/>
                                <w:szCs w:val="22"/>
                              </w:rPr>
                              <w:fldChar w:fldCharType="begin"/>
                            </w:r>
                            <w:r>
                              <w:rPr>
                                <w:rFonts w:ascii="Calibri" w:hAnsi="Calibri" w:cs="Calibri"/>
                                <w:color w:val="993366"/>
                                <w:sz w:val="22"/>
                                <w:szCs w:val="22"/>
                              </w:rPr>
                              <w:instrText xml:space="preserve"> TIME \@ "d MMMM yyyy" </w:instrText>
                            </w:r>
                            <w:r>
                              <w:rPr>
                                <w:rFonts w:ascii="Calibri" w:hAnsi="Calibri" w:cs="Calibri"/>
                                <w:color w:val="993366"/>
                                <w:sz w:val="22"/>
                                <w:szCs w:val="22"/>
                              </w:rPr>
                              <w:fldChar w:fldCharType="separate"/>
                            </w:r>
                            <w:r w:rsidR="00756DB1">
                              <w:rPr>
                                <w:rFonts w:ascii="Calibri" w:hAnsi="Calibri" w:cs="Calibri"/>
                                <w:noProof/>
                                <w:color w:val="993366"/>
                                <w:sz w:val="22"/>
                                <w:szCs w:val="22"/>
                              </w:rPr>
                              <w:t>22 maart 2024</w:t>
                            </w:r>
                            <w:r>
                              <w:rPr>
                                <w:rFonts w:ascii="Calibri" w:hAnsi="Calibri" w:cs="Calibri"/>
                                <w:color w:val="993366"/>
                                <w:sz w:val="22"/>
                                <w:szCs w:val="22"/>
                              </w:rPr>
                              <w:fldChar w:fldCharType="end"/>
                            </w:r>
                          </w:p>
                          <w:p w14:paraId="2178C56D" w14:textId="77777777" w:rsidR="001D7E8C" w:rsidRDefault="001D7E8C" w:rsidP="005C5781">
                            <w:pPr>
                              <w:pStyle w:val="BasicParagraph"/>
                              <w:spacing w:line="276" w:lineRule="auto"/>
                              <w:rPr>
                                <w:rFonts w:ascii="Calibri" w:hAnsi="Calibri" w:cs="Calibri"/>
                                <w:color w:val="993366"/>
                                <w:sz w:val="22"/>
                                <w:szCs w:val="22"/>
                              </w:rPr>
                            </w:pPr>
                          </w:p>
                          <w:p w14:paraId="313AB161" w14:textId="77777777" w:rsidR="001D7E8C" w:rsidRPr="005C5781" w:rsidRDefault="005C5781" w:rsidP="005C5781">
                            <w:pPr>
                              <w:pStyle w:val="BasicParagraph"/>
                              <w:spacing w:line="276" w:lineRule="auto"/>
                              <w:rPr>
                                <w:rFonts w:ascii="Calibri" w:hAnsi="Calibri" w:cs="Calibri"/>
                                <w:sz w:val="22"/>
                                <w:szCs w:val="22"/>
                              </w:rPr>
                            </w:pPr>
                            <w:r w:rsidRPr="005C5781">
                              <w:rPr>
                                <w:rFonts w:ascii="Calibri" w:hAnsi="Calibri" w:cs="Calibri"/>
                                <w:sz w:val="22"/>
                                <w:szCs w:val="22"/>
                              </w:rPr>
                              <w:t>Naam</w:t>
                            </w:r>
                          </w:p>
                          <w:p w14:paraId="33B3945B" w14:textId="77777777" w:rsidR="005C5781" w:rsidRPr="005C5781" w:rsidRDefault="005C5781" w:rsidP="005C5781">
                            <w:pPr>
                              <w:pStyle w:val="BasicParagraph"/>
                              <w:spacing w:line="276" w:lineRule="auto"/>
                              <w:rPr>
                                <w:rFonts w:ascii="Calibri" w:hAnsi="Calibri" w:cs="Calibri"/>
                                <w:sz w:val="22"/>
                                <w:szCs w:val="22"/>
                              </w:rPr>
                            </w:pPr>
                            <w:r w:rsidRPr="005C5781">
                              <w:rPr>
                                <w:rFonts w:ascii="Calibri" w:hAnsi="Calibri" w:cs="Calibri"/>
                                <w:sz w:val="22"/>
                                <w:szCs w:val="22"/>
                              </w:rPr>
                              <w:t>Adres</w:t>
                            </w:r>
                          </w:p>
                          <w:p w14:paraId="0B4F30CB" w14:textId="77777777" w:rsidR="005C5781" w:rsidRDefault="005C5781" w:rsidP="005C5781">
                            <w:pPr>
                              <w:pStyle w:val="BasicParagraph"/>
                              <w:spacing w:line="276" w:lineRule="auto"/>
                              <w:rPr>
                                <w:rFonts w:ascii="Calibri" w:hAnsi="Calibri" w:cs="Calibri"/>
                                <w:sz w:val="22"/>
                                <w:szCs w:val="22"/>
                              </w:rPr>
                            </w:pPr>
                            <w:r w:rsidRPr="005C5781">
                              <w:rPr>
                                <w:rFonts w:ascii="Calibri" w:hAnsi="Calibri" w:cs="Calibri"/>
                                <w:sz w:val="22"/>
                                <w:szCs w:val="22"/>
                              </w:rPr>
                              <w:t>Plaats</w:t>
                            </w:r>
                          </w:p>
                          <w:p w14:paraId="780F8507" w14:textId="77777777" w:rsidR="001D7E8C" w:rsidRPr="005C5781" w:rsidRDefault="001D7E8C" w:rsidP="005C5781">
                            <w:pPr>
                              <w:pStyle w:val="BasicParagraph"/>
                              <w:spacing w:line="276" w:lineRule="auto"/>
                              <w:rPr>
                                <w:rFonts w:ascii="Calibri" w:hAnsi="Calibri" w:cs="Calibri"/>
                                <w:sz w:val="22"/>
                                <w:szCs w:val="22"/>
                              </w:rPr>
                            </w:pPr>
                          </w:p>
                          <w:p w14:paraId="066F60F9" w14:textId="77777777" w:rsidR="005C5781" w:rsidRPr="005C5781" w:rsidRDefault="005C5781" w:rsidP="005C5781">
                            <w:pPr>
                              <w:spacing w:line="276" w:lineRule="auto"/>
                              <w:rPr>
                                <w:sz w:val="22"/>
                                <w:szCs w:val="22"/>
                              </w:rPr>
                            </w:pPr>
                            <w:r w:rsidRPr="005C5781">
                              <w:rPr>
                                <w:rFonts w:ascii="Calibri" w:hAnsi="Calibri" w:cs="Calibri"/>
                                <w:sz w:val="22"/>
                                <w:szCs w:val="22"/>
                              </w:rPr>
                              <w:t>Betreft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AD5F6" id="_x0000_t202" coordsize="21600,21600" o:spt="202" path="m,l,21600r21600,l21600,xe">
                <v:stroke joinstyle="miter"/>
                <v:path gradientshapeok="t" o:connecttype="rect"/>
              </v:shapetype>
              <v:shape id="Tekstvak 51" o:spid="_x0000_s1026" type="#_x0000_t202" style="position:absolute;margin-left:-18.8pt;margin-top:17.6pt;width:255.9pt;height:1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" filled="f" stroked="f" strokeweight=".5pt">
                <v:textbox>
                  <w:txbxContent>
                    <w:p w14:paraId="5D6C5EAC" w14:textId="77777777" w:rsidR="00591505" w:rsidRDefault="00591505" w:rsidP="005C5781">
                      <w:pPr>
                        <w:pStyle w:val="BasicParagraph"/>
                        <w:spacing w:line="276" w:lineRule="auto"/>
                        <w:rPr>
                          <w:rFonts w:ascii="Calibri" w:hAnsi="Calibri" w:cs="Calibri"/>
                          <w:color w:val="993366"/>
                          <w:sz w:val="22"/>
                          <w:szCs w:val="22"/>
                        </w:rPr>
                      </w:pPr>
                      <w:r>
                        <w:rPr>
                          <w:rFonts w:ascii="Calibri" w:hAnsi="Calibri" w:cs="Calibri"/>
                          <w:color w:val="993366"/>
                          <w:sz w:val="22"/>
                          <w:szCs w:val="22"/>
                        </w:rPr>
                        <w:fldChar w:fldCharType="begin"/>
                      </w:r>
                      <w:r>
                        <w:rPr>
                          <w:rFonts w:ascii="Calibri" w:hAnsi="Calibri" w:cs="Calibri"/>
                          <w:color w:val="993366"/>
                          <w:sz w:val="22"/>
                          <w:szCs w:val="22"/>
                        </w:rPr>
                        <w:instrText xml:space="preserve"> TIME \@ "d MMMM yyyy" </w:instrText>
                      </w:r>
                      <w:r>
                        <w:rPr>
                          <w:rFonts w:ascii="Calibri" w:hAnsi="Calibri" w:cs="Calibri"/>
                          <w:color w:val="993366"/>
                          <w:sz w:val="22"/>
                          <w:szCs w:val="22"/>
                        </w:rPr>
                        <w:fldChar w:fldCharType="separate"/>
                      </w:r>
                      <w:r w:rsidR="00756DB1">
                        <w:rPr>
                          <w:rFonts w:ascii="Calibri" w:hAnsi="Calibri" w:cs="Calibri"/>
                          <w:noProof/>
                          <w:color w:val="993366"/>
                          <w:sz w:val="22"/>
                          <w:szCs w:val="22"/>
                        </w:rPr>
                        <w:t>22 maart 2024</w:t>
                      </w:r>
                      <w:r>
                        <w:rPr>
                          <w:rFonts w:ascii="Calibri" w:hAnsi="Calibri" w:cs="Calibri"/>
                          <w:color w:val="993366"/>
                          <w:sz w:val="22"/>
                          <w:szCs w:val="22"/>
                        </w:rPr>
                        <w:fldChar w:fldCharType="end"/>
                      </w:r>
                    </w:p>
                    <w:p w14:paraId="2178C56D" w14:textId="77777777" w:rsidR="001D7E8C" w:rsidRDefault="001D7E8C" w:rsidP="005C5781">
                      <w:pPr>
                        <w:pStyle w:val="BasicParagraph"/>
                        <w:spacing w:line="276" w:lineRule="auto"/>
                        <w:rPr>
                          <w:rFonts w:ascii="Calibri" w:hAnsi="Calibri" w:cs="Calibri"/>
                          <w:color w:val="993366"/>
                          <w:sz w:val="22"/>
                          <w:szCs w:val="22"/>
                        </w:rPr>
                      </w:pPr>
                    </w:p>
                    <w:p w14:paraId="313AB161" w14:textId="77777777" w:rsidR="001D7E8C" w:rsidRPr="005C5781" w:rsidRDefault="005C5781" w:rsidP="005C5781">
                      <w:pPr>
                        <w:pStyle w:val="BasicParagraph"/>
                        <w:spacing w:line="276" w:lineRule="auto"/>
                        <w:rPr>
                          <w:rFonts w:ascii="Calibri" w:hAnsi="Calibri" w:cs="Calibri"/>
                          <w:sz w:val="22"/>
                          <w:szCs w:val="22"/>
                        </w:rPr>
                      </w:pPr>
                      <w:r w:rsidRPr="005C5781">
                        <w:rPr>
                          <w:rFonts w:ascii="Calibri" w:hAnsi="Calibri" w:cs="Calibri"/>
                          <w:sz w:val="22"/>
                          <w:szCs w:val="22"/>
                        </w:rPr>
                        <w:t>Naam</w:t>
                      </w:r>
                    </w:p>
                    <w:p w14:paraId="33B3945B" w14:textId="77777777" w:rsidR="005C5781" w:rsidRPr="005C5781" w:rsidRDefault="005C5781" w:rsidP="005C5781">
                      <w:pPr>
                        <w:pStyle w:val="BasicParagraph"/>
                        <w:spacing w:line="276" w:lineRule="auto"/>
                        <w:rPr>
                          <w:rFonts w:ascii="Calibri" w:hAnsi="Calibri" w:cs="Calibri"/>
                          <w:sz w:val="22"/>
                          <w:szCs w:val="22"/>
                        </w:rPr>
                      </w:pPr>
                      <w:r w:rsidRPr="005C5781">
                        <w:rPr>
                          <w:rFonts w:ascii="Calibri" w:hAnsi="Calibri" w:cs="Calibri"/>
                          <w:sz w:val="22"/>
                          <w:szCs w:val="22"/>
                        </w:rPr>
                        <w:t>Adres</w:t>
                      </w:r>
                    </w:p>
                    <w:p w14:paraId="0B4F30CB" w14:textId="77777777" w:rsidR="005C5781" w:rsidRDefault="005C5781" w:rsidP="005C5781">
                      <w:pPr>
                        <w:pStyle w:val="BasicParagraph"/>
                        <w:spacing w:line="276" w:lineRule="auto"/>
                        <w:rPr>
                          <w:rFonts w:ascii="Calibri" w:hAnsi="Calibri" w:cs="Calibri"/>
                          <w:sz w:val="22"/>
                          <w:szCs w:val="22"/>
                        </w:rPr>
                      </w:pPr>
                      <w:r w:rsidRPr="005C5781">
                        <w:rPr>
                          <w:rFonts w:ascii="Calibri" w:hAnsi="Calibri" w:cs="Calibri"/>
                          <w:sz w:val="22"/>
                          <w:szCs w:val="22"/>
                        </w:rPr>
                        <w:t>Plaats</w:t>
                      </w:r>
                    </w:p>
                    <w:p w14:paraId="780F8507" w14:textId="77777777" w:rsidR="001D7E8C" w:rsidRPr="005C5781" w:rsidRDefault="001D7E8C" w:rsidP="005C5781">
                      <w:pPr>
                        <w:pStyle w:val="BasicParagraph"/>
                        <w:spacing w:line="276" w:lineRule="auto"/>
                        <w:rPr>
                          <w:rFonts w:ascii="Calibri" w:hAnsi="Calibri" w:cs="Calibri"/>
                          <w:sz w:val="22"/>
                          <w:szCs w:val="22"/>
                        </w:rPr>
                      </w:pPr>
                    </w:p>
                    <w:p w14:paraId="066F60F9" w14:textId="77777777" w:rsidR="005C5781" w:rsidRPr="005C5781" w:rsidRDefault="005C5781" w:rsidP="005C5781">
                      <w:pPr>
                        <w:spacing w:line="276" w:lineRule="auto"/>
                        <w:rPr>
                          <w:sz w:val="22"/>
                          <w:szCs w:val="22"/>
                        </w:rPr>
                      </w:pPr>
                      <w:r w:rsidRPr="005C5781">
                        <w:rPr>
                          <w:rFonts w:ascii="Calibri" w:hAnsi="Calibri" w:cs="Calibri"/>
                          <w:sz w:val="22"/>
                          <w:szCs w:val="22"/>
                        </w:rPr>
                        <w:t>Betreft</w:t>
                      </w:r>
                    </w:p>
                  </w:txbxContent>
                </v:textbox>
              </v:shape>
            </w:pict>
          </mc:Fallback>
        </mc:AlternateContent>
      </w:r>
    </w:p>
    <w:p w14:paraId="29C30396" w14:textId="77777777" w:rsidR="001C69E5" w:rsidRPr="008735F6" w:rsidRDefault="001C69E5" w:rsidP="000B15DB">
      <w:pPr>
        <w:tabs>
          <w:tab w:val="left" w:pos="426"/>
        </w:tabs>
      </w:pPr>
    </w:p>
    <w:p w14:paraId="396D4977" w14:textId="77777777" w:rsidR="0067664B" w:rsidRPr="008735F6" w:rsidRDefault="0067664B" w:rsidP="000B15DB">
      <w:pPr>
        <w:tabs>
          <w:tab w:val="left" w:pos="426"/>
        </w:tabs>
      </w:pPr>
    </w:p>
    <w:p w14:paraId="30A82802" w14:textId="77777777" w:rsidR="0067664B" w:rsidRPr="008735F6" w:rsidRDefault="0067664B" w:rsidP="000B15DB">
      <w:pPr>
        <w:tabs>
          <w:tab w:val="left" w:pos="426"/>
        </w:tabs>
      </w:pPr>
    </w:p>
    <w:p w14:paraId="3E139D08" w14:textId="77777777" w:rsidR="0067664B" w:rsidRPr="008735F6" w:rsidRDefault="0067664B" w:rsidP="000B15DB">
      <w:pPr>
        <w:tabs>
          <w:tab w:val="left" w:pos="426"/>
        </w:tabs>
      </w:pPr>
    </w:p>
    <w:p w14:paraId="117C209D" w14:textId="77777777" w:rsidR="005C5781" w:rsidRDefault="005C5781" w:rsidP="000B15DB">
      <w:pPr>
        <w:tabs>
          <w:tab w:val="left" w:pos="426"/>
        </w:tabs>
      </w:pPr>
    </w:p>
    <w:p w14:paraId="61FBDF4E" w14:textId="77777777" w:rsidR="005C5781" w:rsidRDefault="005C5781" w:rsidP="000B15DB">
      <w:pPr>
        <w:tabs>
          <w:tab w:val="left" w:pos="426"/>
        </w:tabs>
      </w:pPr>
    </w:p>
    <w:p w14:paraId="16B29CFD" w14:textId="77777777" w:rsidR="005C5781" w:rsidRDefault="005C5781" w:rsidP="005C5781">
      <w:pPr>
        <w:autoSpaceDE w:val="0"/>
        <w:autoSpaceDN w:val="0"/>
        <w:adjustRightInd w:val="0"/>
        <w:spacing w:line="241" w:lineRule="atLeast"/>
        <w:jc w:val="left"/>
      </w:pPr>
    </w:p>
    <w:p w14:paraId="5D3D4DBB" w14:textId="77777777" w:rsidR="005C5781" w:rsidRDefault="005C5781" w:rsidP="005C5781">
      <w:pPr>
        <w:autoSpaceDE w:val="0"/>
        <w:autoSpaceDN w:val="0"/>
        <w:adjustRightInd w:val="0"/>
        <w:spacing w:line="241" w:lineRule="atLeast"/>
        <w:jc w:val="left"/>
      </w:pPr>
    </w:p>
    <w:p w14:paraId="13DBE524" w14:textId="77777777" w:rsidR="001D7E8C" w:rsidRDefault="001D7E8C" w:rsidP="00C20985">
      <w:pPr>
        <w:autoSpaceDE w:val="0"/>
        <w:autoSpaceDN w:val="0"/>
        <w:adjustRightInd w:val="0"/>
        <w:spacing w:line="276" w:lineRule="auto"/>
        <w:ind w:left="-227"/>
        <w:jc w:val="left"/>
        <w:rPr>
          <w:rFonts w:ascii="Calibri" w:hAnsi="Calibri" w:cs="Calibri"/>
          <w:color w:val="211D1E"/>
          <w:sz w:val="22"/>
          <w:szCs w:val="22"/>
          <w:lang w:val="en-US"/>
        </w:rPr>
      </w:pPr>
    </w:p>
    <w:p w14:paraId="75F24043" w14:textId="77777777" w:rsidR="001D7E8C" w:rsidRDefault="001D7E8C" w:rsidP="00C20985">
      <w:pPr>
        <w:autoSpaceDE w:val="0"/>
        <w:autoSpaceDN w:val="0"/>
        <w:adjustRightInd w:val="0"/>
        <w:spacing w:line="276" w:lineRule="auto"/>
        <w:ind w:left="-227"/>
        <w:jc w:val="left"/>
        <w:rPr>
          <w:rFonts w:ascii="Calibri" w:hAnsi="Calibri" w:cs="Calibri"/>
          <w:color w:val="211D1E"/>
          <w:sz w:val="22"/>
          <w:szCs w:val="22"/>
          <w:lang w:val="en-US"/>
        </w:rPr>
      </w:pPr>
    </w:p>
    <w:p w14:paraId="74F53D77" w14:textId="77777777" w:rsidR="00756DB1" w:rsidRPr="0051709A" w:rsidRDefault="00756DB1" w:rsidP="00756DB1">
      <w:pPr>
        <w:autoSpaceDE w:val="0"/>
        <w:autoSpaceDN w:val="0"/>
        <w:adjustRightInd w:val="0"/>
        <w:spacing w:line="276" w:lineRule="auto"/>
        <w:ind w:left="-227"/>
        <w:jc w:val="left"/>
        <w:rPr>
          <w:rFonts w:ascii="Calibri" w:hAnsi="Calibri" w:cs="Calibri"/>
          <w:color w:val="211D1E"/>
          <w:sz w:val="22"/>
          <w:szCs w:val="22"/>
        </w:rPr>
      </w:pPr>
      <w:r w:rsidRPr="0051709A">
        <w:rPr>
          <w:rFonts w:ascii="Calibri" w:hAnsi="Calibri" w:cs="Calibri"/>
          <w:color w:val="211D1E"/>
          <w:sz w:val="22"/>
          <w:szCs w:val="22"/>
        </w:rPr>
        <w:t>Beste collega,</w:t>
      </w:r>
    </w:p>
    <w:p w14:paraId="7F43E328" w14:textId="77777777" w:rsidR="00756DB1" w:rsidRPr="0051709A" w:rsidRDefault="00756DB1" w:rsidP="00756DB1">
      <w:pPr>
        <w:autoSpaceDE w:val="0"/>
        <w:autoSpaceDN w:val="0"/>
        <w:adjustRightInd w:val="0"/>
        <w:spacing w:line="276" w:lineRule="auto"/>
        <w:ind w:left="-227"/>
        <w:jc w:val="left"/>
        <w:rPr>
          <w:rFonts w:ascii="Calibri" w:hAnsi="Calibri" w:cs="Calibri"/>
          <w:color w:val="211D1E"/>
          <w:sz w:val="22"/>
          <w:szCs w:val="22"/>
        </w:rPr>
      </w:pPr>
    </w:p>
    <w:p w14:paraId="6A6E6925" w14:textId="77777777" w:rsidR="00756DB1" w:rsidRPr="0051709A" w:rsidRDefault="00756DB1" w:rsidP="00756DB1">
      <w:pPr>
        <w:autoSpaceDE w:val="0"/>
        <w:autoSpaceDN w:val="0"/>
        <w:adjustRightInd w:val="0"/>
        <w:spacing w:line="276" w:lineRule="auto"/>
        <w:ind w:left="-227"/>
        <w:jc w:val="left"/>
        <w:rPr>
          <w:rFonts w:ascii="Calibri" w:hAnsi="Calibri" w:cs="Calibri"/>
          <w:color w:val="221E1F"/>
          <w:sz w:val="22"/>
          <w:szCs w:val="22"/>
        </w:rPr>
      </w:pPr>
      <w:r w:rsidRPr="00DA65DA">
        <w:rPr>
          <w:rFonts w:ascii="Calibri" w:hAnsi="Calibri" w:cs="Calibri"/>
          <w:color w:val="221E1F"/>
          <w:sz w:val="22"/>
          <w:szCs w:val="22"/>
        </w:rPr>
        <w:t xml:space="preserve">Het zal je niet ontgaan zijn dat we in onze regio </w:t>
      </w:r>
      <w:r w:rsidRPr="00DA65DA">
        <w:rPr>
          <w:rFonts w:ascii="Calibri" w:hAnsi="Calibri" w:cs="Calibri"/>
          <w:color w:val="FF0000"/>
          <w:sz w:val="22"/>
          <w:szCs w:val="22"/>
        </w:rPr>
        <w:t>[naam regio]</w:t>
      </w:r>
      <w:r>
        <w:rPr>
          <w:rFonts w:ascii="Calibri" w:hAnsi="Calibri" w:cs="Calibri"/>
          <w:color w:val="221E1F"/>
          <w:sz w:val="22"/>
          <w:szCs w:val="22"/>
        </w:rPr>
        <w:t xml:space="preserve"> </w:t>
      </w:r>
      <w:r w:rsidRPr="00DA65DA">
        <w:rPr>
          <w:rFonts w:ascii="Calibri" w:hAnsi="Calibri" w:cs="Calibri"/>
          <w:color w:val="221E1F"/>
          <w:sz w:val="22"/>
          <w:szCs w:val="22"/>
        </w:rPr>
        <w:t>samen werken om de fax uit de zorg te krijgen</w:t>
      </w:r>
      <w:r>
        <w:rPr>
          <w:rFonts w:ascii="Calibri" w:hAnsi="Calibri" w:cs="Calibri"/>
          <w:color w:val="221E1F"/>
          <w:sz w:val="22"/>
          <w:szCs w:val="22"/>
        </w:rPr>
        <w:t xml:space="preserve"> voor het versturen van patiëntinformatie</w:t>
      </w:r>
      <w:r w:rsidRPr="00DA65DA">
        <w:rPr>
          <w:rFonts w:ascii="Calibri" w:hAnsi="Calibri" w:cs="Calibri"/>
          <w:color w:val="221E1F"/>
          <w:sz w:val="22"/>
          <w:szCs w:val="22"/>
        </w:rPr>
        <w:t xml:space="preserve">. </w:t>
      </w:r>
      <w:r w:rsidRPr="0051709A">
        <w:rPr>
          <w:rFonts w:ascii="Calibri" w:hAnsi="Calibri" w:cs="Calibri"/>
          <w:color w:val="221E1F"/>
          <w:sz w:val="22"/>
          <w:szCs w:val="22"/>
        </w:rPr>
        <w:t>Wij doen hieraan mee omdat wij het belangrijk vinden om patiëntinformatie op een veilige manier met elkaar te kunnen uitwisselen. Door gezamenlijk als regio hierin op te trekken wordt een beweging in gang ge</w:t>
      </w:r>
      <w:r w:rsidRPr="0051709A">
        <w:rPr>
          <w:rFonts w:ascii="Calibri" w:hAnsi="Calibri" w:cs="Calibri"/>
          <w:color w:val="221E1F"/>
          <w:sz w:val="22"/>
          <w:szCs w:val="22"/>
        </w:rPr>
        <w:softHyphen/>
        <w:t>zet waarmee de fax als analoog communicatiemiddel vervangen wordt door een digitaal veilig alternatief, zoals veilig e-mailen.</w:t>
      </w:r>
    </w:p>
    <w:p w14:paraId="28C494C6" w14:textId="77777777" w:rsidR="00756DB1" w:rsidRDefault="00756DB1" w:rsidP="00756DB1">
      <w:pPr>
        <w:autoSpaceDE w:val="0"/>
        <w:autoSpaceDN w:val="0"/>
        <w:adjustRightInd w:val="0"/>
        <w:spacing w:line="276" w:lineRule="auto"/>
        <w:ind w:left="-227"/>
        <w:jc w:val="left"/>
        <w:rPr>
          <w:rFonts w:ascii="Calibri" w:hAnsi="Calibri" w:cs="Calibri"/>
          <w:color w:val="auto"/>
        </w:rPr>
      </w:pPr>
    </w:p>
    <w:p w14:paraId="188C2BBA" w14:textId="77777777" w:rsidR="00756DB1" w:rsidRPr="0051709A" w:rsidRDefault="00756DB1" w:rsidP="00756DB1">
      <w:pPr>
        <w:autoSpaceDE w:val="0"/>
        <w:autoSpaceDN w:val="0"/>
        <w:adjustRightInd w:val="0"/>
        <w:spacing w:line="276" w:lineRule="auto"/>
        <w:ind w:left="-227"/>
        <w:jc w:val="left"/>
        <w:rPr>
          <w:rFonts w:ascii="Calibri" w:hAnsi="Calibri" w:cs="Calibri"/>
          <w:color w:val="221E1F"/>
          <w:sz w:val="22"/>
          <w:szCs w:val="22"/>
        </w:rPr>
      </w:pPr>
      <w:r w:rsidRPr="0051709A">
        <w:rPr>
          <w:rFonts w:ascii="Calibri" w:hAnsi="Calibri" w:cs="Calibri"/>
          <w:color w:val="221E1F"/>
          <w:sz w:val="22"/>
          <w:szCs w:val="22"/>
        </w:rPr>
        <w:t xml:space="preserve">Per </w:t>
      </w:r>
      <w:r w:rsidRPr="0051709A">
        <w:rPr>
          <w:rFonts w:ascii="Calibri" w:hAnsi="Calibri" w:cs="Calibri"/>
          <w:color w:val="FF0000"/>
          <w:sz w:val="22"/>
          <w:szCs w:val="22"/>
        </w:rPr>
        <w:t xml:space="preserve">[datum] </w:t>
      </w:r>
      <w:r w:rsidRPr="0051709A">
        <w:rPr>
          <w:rFonts w:ascii="Calibri" w:hAnsi="Calibri" w:cs="Calibri"/>
          <w:color w:val="221E1F"/>
          <w:sz w:val="22"/>
          <w:szCs w:val="22"/>
        </w:rPr>
        <w:t>ben ik dan ook niet meer bereikbaar op mijn bij jouw bekende faxnummer. Mijn faxnummer zal ook niet meer terug te vinden zijn op mijn website of via andere kanalen, deze wordt vervangen door mijn veilig e-mailadres.</w:t>
      </w:r>
    </w:p>
    <w:p w14:paraId="54763019" w14:textId="77777777" w:rsidR="00756DB1" w:rsidRPr="0051709A" w:rsidRDefault="00756DB1" w:rsidP="00756DB1">
      <w:pPr>
        <w:autoSpaceDE w:val="0"/>
        <w:autoSpaceDN w:val="0"/>
        <w:adjustRightInd w:val="0"/>
        <w:spacing w:line="276" w:lineRule="auto"/>
        <w:ind w:left="-227"/>
        <w:jc w:val="left"/>
        <w:rPr>
          <w:rFonts w:ascii="Calibri" w:hAnsi="Calibri" w:cs="Calibri"/>
          <w:color w:val="221E1F"/>
          <w:sz w:val="22"/>
          <w:szCs w:val="22"/>
        </w:rPr>
      </w:pPr>
    </w:p>
    <w:p w14:paraId="55200B65" w14:textId="77777777" w:rsidR="00756DB1" w:rsidRPr="0051709A" w:rsidRDefault="00756DB1" w:rsidP="00756DB1">
      <w:pPr>
        <w:autoSpaceDE w:val="0"/>
        <w:autoSpaceDN w:val="0"/>
        <w:adjustRightInd w:val="0"/>
        <w:spacing w:line="276" w:lineRule="auto"/>
        <w:ind w:left="-227"/>
        <w:jc w:val="left"/>
        <w:rPr>
          <w:rFonts w:ascii="Calibri" w:hAnsi="Calibri" w:cs="Calibri"/>
          <w:color w:val="221E1F"/>
          <w:sz w:val="22"/>
          <w:szCs w:val="22"/>
        </w:rPr>
      </w:pPr>
      <w:r w:rsidRPr="0051709A">
        <w:rPr>
          <w:rFonts w:ascii="Calibri" w:hAnsi="Calibri" w:cs="Calibri"/>
          <w:color w:val="221E1F"/>
          <w:sz w:val="22"/>
          <w:szCs w:val="22"/>
        </w:rPr>
        <w:t xml:space="preserve">Mijn veilige e-mailadres voor het ontvangen en verzenden van patiëntinformatie is: </w:t>
      </w:r>
      <w:r w:rsidRPr="0051709A">
        <w:rPr>
          <w:rFonts w:ascii="Calibri" w:hAnsi="Calibri" w:cs="Calibri"/>
          <w:color w:val="FF0000"/>
          <w:sz w:val="22"/>
          <w:szCs w:val="22"/>
        </w:rPr>
        <w:t>[e-mail].</w:t>
      </w:r>
    </w:p>
    <w:p w14:paraId="4961F323" w14:textId="77777777" w:rsidR="00756DB1" w:rsidRDefault="00756DB1" w:rsidP="00756DB1">
      <w:pPr>
        <w:autoSpaceDE w:val="0"/>
        <w:autoSpaceDN w:val="0"/>
        <w:adjustRightInd w:val="0"/>
        <w:spacing w:line="276" w:lineRule="auto"/>
        <w:ind w:left="-227"/>
        <w:jc w:val="left"/>
        <w:rPr>
          <w:rFonts w:ascii="Calibri" w:hAnsi="Calibri" w:cs="Calibri"/>
          <w:color w:val="221E1F"/>
          <w:sz w:val="22"/>
          <w:szCs w:val="22"/>
        </w:rPr>
      </w:pPr>
    </w:p>
    <w:p w14:paraId="4DB97090" w14:textId="77777777" w:rsidR="00756DB1" w:rsidRPr="00DA65DA" w:rsidRDefault="00756DB1" w:rsidP="00756DB1">
      <w:pPr>
        <w:autoSpaceDE w:val="0"/>
        <w:autoSpaceDN w:val="0"/>
        <w:adjustRightInd w:val="0"/>
        <w:spacing w:line="276" w:lineRule="auto"/>
        <w:ind w:left="-227"/>
        <w:jc w:val="left"/>
        <w:rPr>
          <w:rFonts w:ascii="Calibri" w:hAnsi="Calibri" w:cs="Calibri"/>
          <w:color w:val="221E1F"/>
          <w:sz w:val="22"/>
          <w:szCs w:val="22"/>
        </w:rPr>
      </w:pPr>
      <w:r>
        <w:rPr>
          <w:rFonts w:ascii="Calibri" w:hAnsi="Calibri" w:cs="Calibri"/>
          <w:color w:val="221E1F"/>
          <w:sz w:val="22"/>
          <w:szCs w:val="22"/>
        </w:rPr>
        <w:t xml:space="preserve">Om het gebruik van veilige e-mail voor elkaar eenvoudiger te maken wil ik je graag wijzen op de </w:t>
      </w:r>
      <w:r w:rsidRPr="00DA65DA">
        <w:rPr>
          <w:rFonts w:ascii="Calibri" w:hAnsi="Calibri" w:cs="Calibri"/>
          <w:color w:val="221E1F"/>
          <w:sz w:val="22"/>
          <w:szCs w:val="22"/>
        </w:rPr>
        <w:t>N</w:t>
      </w:r>
      <w:r>
        <w:rPr>
          <w:rFonts w:ascii="Calibri" w:hAnsi="Calibri" w:cs="Calibri"/>
          <w:color w:val="221E1F"/>
          <w:sz w:val="22"/>
          <w:szCs w:val="22"/>
        </w:rPr>
        <w:t>e</w:t>
      </w:r>
      <w:r w:rsidRPr="00DA65DA">
        <w:rPr>
          <w:rFonts w:ascii="Calibri" w:hAnsi="Calibri" w:cs="Calibri"/>
          <w:color w:val="221E1F"/>
          <w:sz w:val="22"/>
          <w:szCs w:val="22"/>
        </w:rPr>
        <w:t>derlandse Norm (NEN), NTA 7516</w:t>
      </w:r>
      <w:r>
        <w:rPr>
          <w:rFonts w:ascii="Calibri" w:hAnsi="Calibri" w:cs="Calibri"/>
          <w:color w:val="221E1F"/>
          <w:sz w:val="22"/>
          <w:szCs w:val="22"/>
        </w:rPr>
        <w:t xml:space="preserve">. Hiervoor is een zelfverklaring nodig die je via jouw eigen leverancier van de veilige e-mail kunt afstemmen. Zodra je dit gedaan hebt kunnen we veilig met elkaar e-mailen zonder dat we bij elk e-mailtje wachtwoorden of SMS-codes hoeven in te vullen. </w:t>
      </w:r>
    </w:p>
    <w:p w14:paraId="5E201EE6" w14:textId="77777777" w:rsidR="00756DB1" w:rsidRDefault="00756DB1" w:rsidP="00756DB1">
      <w:pPr>
        <w:autoSpaceDE w:val="0"/>
        <w:autoSpaceDN w:val="0"/>
        <w:adjustRightInd w:val="0"/>
        <w:spacing w:line="276" w:lineRule="auto"/>
        <w:ind w:left="-227"/>
        <w:jc w:val="left"/>
        <w:rPr>
          <w:rFonts w:ascii="Calibri" w:hAnsi="Calibri" w:cs="Calibri"/>
          <w:color w:val="221E1F"/>
          <w:sz w:val="22"/>
          <w:szCs w:val="22"/>
        </w:rPr>
      </w:pPr>
    </w:p>
    <w:p w14:paraId="114E4E8D" w14:textId="77777777" w:rsidR="00756DB1" w:rsidRPr="00DA65DA" w:rsidRDefault="00756DB1" w:rsidP="00756DB1">
      <w:pPr>
        <w:autoSpaceDE w:val="0"/>
        <w:autoSpaceDN w:val="0"/>
        <w:adjustRightInd w:val="0"/>
        <w:spacing w:line="276" w:lineRule="auto"/>
        <w:ind w:left="-227"/>
        <w:jc w:val="left"/>
        <w:rPr>
          <w:rFonts w:ascii="Calibri" w:hAnsi="Calibri" w:cs="Calibri"/>
          <w:color w:val="221E1F"/>
          <w:sz w:val="22"/>
          <w:szCs w:val="22"/>
        </w:rPr>
      </w:pPr>
      <w:r w:rsidRPr="00DA65DA">
        <w:rPr>
          <w:rFonts w:ascii="Calibri" w:hAnsi="Calibri" w:cs="Calibri"/>
          <w:color w:val="221E1F"/>
          <w:sz w:val="22"/>
          <w:szCs w:val="22"/>
        </w:rPr>
        <w:t xml:space="preserve">Stop jij ook met het versturen en ontvangen van de fax? Op deze manier werken we samen en tegelijk met heel de regio aan een veilig en </w:t>
      </w:r>
      <w:r>
        <w:rPr>
          <w:rFonts w:ascii="Calibri" w:hAnsi="Calibri" w:cs="Calibri"/>
          <w:color w:val="221E1F"/>
          <w:sz w:val="22"/>
          <w:szCs w:val="22"/>
        </w:rPr>
        <w:t>werkbaar</w:t>
      </w:r>
      <w:r w:rsidRPr="00DA65DA">
        <w:rPr>
          <w:rFonts w:ascii="Calibri" w:hAnsi="Calibri" w:cs="Calibri"/>
          <w:color w:val="221E1F"/>
          <w:sz w:val="22"/>
          <w:szCs w:val="22"/>
        </w:rPr>
        <w:t xml:space="preserve"> alternatief voor de fax.</w:t>
      </w:r>
    </w:p>
    <w:p w14:paraId="04282768" w14:textId="77777777" w:rsidR="00756DB1" w:rsidRPr="00925653" w:rsidRDefault="00756DB1" w:rsidP="00756DB1">
      <w:pPr>
        <w:autoSpaceDE w:val="0"/>
        <w:autoSpaceDN w:val="0"/>
        <w:adjustRightInd w:val="0"/>
        <w:spacing w:line="276" w:lineRule="auto"/>
        <w:ind w:left="-227"/>
        <w:jc w:val="left"/>
        <w:rPr>
          <w:rFonts w:ascii="Calibri" w:hAnsi="Calibri" w:cs="Calibri"/>
          <w:color w:val="211D1E"/>
          <w:sz w:val="22"/>
          <w:szCs w:val="22"/>
        </w:rPr>
      </w:pPr>
    </w:p>
    <w:p w14:paraId="137C6C64" w14:textId="77777777" w:rsidR="00756DB1" w:rsidRDefault="00756DB1" w:rsidP="00756DB1">
      <w:pPr>
        <w:autoSpaceDE w:val="0"/>
        <w:autoSpaceDN w:val="0"/>
        <w:adjustRightInd w:val="0"/>
        <w:spacing w:line="276" w:lineRule="auto"/>
        <w:ind w:left="-227"/>
        <w:jc w:val="left"/>
        <w:rPr>
          <w:rFonts w:ascii="Calibri" w:hAnsi="Calibri" w:cs="Calibri"/>
          <w:color w:val="211D1E"/>
          <w:sz w:val="22"/>
          <w:szCs w:val="22"/>
        </w:rPr>
      </w:pPr>
      <w:r w:rsidRPr="005C5781">
        <w:rPr>
          <w:rFonts w:ascii="Calibri" w:hAnsi="Calibri" w:cs="Calibri"/>
          <w:color w:val="211D1E"/>
          <w:sz w:val="22"/>
          <w:szCs w:val="22"/>
        </w:rPr>
        <w:t>Met vriendelijke groet,</w:t>
      </w:r>
    </w:p>
    <w:p w14:paraId="2757073B" w14:textId="77777777" w:rsidR="00756DB1" w:rsidRPr="005C5781" w:rsidRDefault="00756DB1" w:rsidP="00756DB1">
      <w:pPr>
        <w:autoSpaceDE w:val="0"/>
        <w:autoSpaceDN w:val="0"/>
        <w:adjustRightInd w:val="0"/>
        <w:spacing w:line="276" w:lineRule="auto"/>
        <w:ind w:left="-227"/>
        <w:jc w:val="left"/>
        <w:rPr>
          <w:rFonts w:ascii="Calibri" w:hAnsi="Calibri" w:cs="Calibri"/>
          <w:color w:val="211D1E"/>
          <w:sz w:val="22"/>
          <w:szCs w:val="22"/>
        </w:rPr>
      </w:pPr>
    </w:p>
    <w:p w14:paraId="49D7B8D9" w14:textId="50EEF71A" w:rsidR="0067664B" w:rsidRPr="00756DB1" w:rsidRDefault="00756DB1" w:rsidP="00756DB1">
      <w:pPr>
        <w:autoSpaceDE w:val="0"/>
        <w:autoSpaceDN w:val="0"/>
        <w:adjustRightInd w:val="0"/>
        <w:spacing w:line="276" w:lineRule="auto"/>
        <w:ind w:left="-227"/>
        <w:jc w:val="left"/>
        <w:rPr>
          <w:rFonts w:ascii="Calibri" w:hAnsi="Calibri" w:cs="Calibri"/>
          <w:color w:val="211D1E"/>
          <w:sz w:val="22"/>
          <w:szCs w:val="22"/>
        </w:rPr>
      </w:pPr>
      <w:r w:rsidRPr="005C5781">
        <w:rPr>
          <w:rFonts w:ascii="Calibri" w:hAnsi="Calibri" w:cs="Calibri"/>
          <w:color w:val="211D1E"/>
          <w:sz w:val="22"/>
          <w:szCs w:val="22"/>
        </w:rPr>
        <w:t>[Naam]</w:t>
      </w:r>
    </w:p>
    <w:p w14:paraId="73DB3818" w14:textId="77777777" w:rsidR="00135B39" w:rsidRPr="008735F6" w:rsidRDefault="00135B39" w:rsidP="00135B39"/>
    <w:p w14:paraId="3C03D3B3" w14:textId="77777777" w:rsidR="00B154E4" w:rsidRPr="008735F6" w:rsidRDefault="00B154E4" w:rsidP="00135B39"/>
    <w:p w14:paraId="79DD51EA" w14:textId="77777777" w:rsidR="00B154E4" w:rsidRDefault="00B154E4" w:rsidP="00135B39"/>
    <w:p w14:paraId="392E3959" w14:textId="77777777" w:rsidR="00B154E4" w:rsidRPr="00A67391" w:rsidRDefault="00B154E4" w:rsidP="00135B39">
      <w:pPr>
        <w:rPr>
          <w:sz w:val="20"/>
          <w:szCs w:val="20"/>
        </w:rPr>
      </w:pPr>
    </w:p>
    <w:sectPr w:rsidR="00B154E4" w:rsidRPr="00A67391" w:rsidSect="00E31795">
      <w:headerReference w:type="even" r:id="rId11"/>
      <w:headerReference w:type="default" r:id="rId12"/>
      <w:footerReference w:type="even" r:id="rId13"/>
      <w:footerReference w:type="default" r:id="rId14"/>
      <w:headerReference w:type="first" r:id="rId15"/>
      <w:footerReference w:type="first" r:id="rId16"/>
      <w:pgSz w:w="11900" w:h="16840"/>
      <w:pgMar w:top="2047" w:right="1417" w:bottom="2075"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9E59" w14:textId="77777777" w:rsidR="00E31795" w:rsidRDefault="00E31795" w:rsidP="000B52F0">
      <w:r>
        <w:separator/>
      </w:r>
    </w:p>
  </w:endnote>
  <w:endnote w:type="continuationSeparator" w:id="0">
    <w:p w14:paraId="3338BB3F" w14:textId="77777777" w:rsidR="00E31795" w:rsidRDefault="00E31795" w:rsidP="000B52F0">
      <w:r>
        <w:continuationSeparator/>
      </w:r>
    </w:p>
  </w:endnote>
  <w:endnote w:type="continuationNotice" w:id="1">
    <w:p w14:paraId="5B56BA1A" w14:textId="77777777" w:rsidR="00E31795" w:rsidRDefault="00E31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Hoofdtekst CS)">
    <w:altName w:val="Arial"/>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HelveticaNeue LT 55 Roman">
    <w:altName w:val="Arial"/>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inionPro-Regular">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30101652"/>
      <w:docPartObj>
        <w:docPartGallery w:val="Page Numbers (Bottom of Page)"/>
        <w:docPartUnique/>
      </w:docPartObj>
    </w:sdtPr>
    <w:sdtContent>
      <w:p w14:paraId="0CAAFE34" w14:textId="77777777" w:rsidR="000B52F0" w:rsidRDefault="000B52F0" w:rsidP="00CC734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246338">
          <w:rPr>
            <w:rStyle w:val="Paginanummer"/>
            <w:noProof/>
          </w:rPr>
          <w:t>0</w:t>
        </w:r>
        <w:r>
          <w:rPr>
            <w:rStyle w:val="Paginanummer"/>
          </w:rPr>
          <w:fldChar w:fldCharType="end"/>
        </w:r>
      </w:p>
    </w:sdtContent>
  </w:sdt>
  <w:p w14:paraId="16E6DA19" w14:textId="77777777" w:rsidR="000B52F0" w:rsidRDefault="000B52F0" w:rsidP="000B52F0">
    <w:pPr>
      <w:pStyle w:val="Voettekst"/>
      <w:ind w:right="360"/>
    </w:pPr>
  </w:p>
  <w:p w14:paraId="3149B651" w14:textId="77777777" w:rsidR="002455B6" w:rsidRDefault="002455B6"/>
  <w:p w14:paraId="73E414F8" w14:textId="77777777" w:rsidR="002455B6" w:rsidRDefault="002455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6A73" w14:textId="77777777" w:rsidR="00B154E4" w:rsidRPr="00B154E4" w:rsidRDefault="00EA6B7E" w:rsidP="00B154E4">
    <w:pPr>
      <w:rPr>
        <w:lang w:eastAsia="nl-NL"/>
      </w:rPr>
    </w:pPr>
    <w:r>
      <w:rPr>
        <w:noProof/>
      </w:rPr>
      <w:drawing>
        <wp:anchor distT="0" distB="0" distL="114300" distR="114300" simplePos="0" relativeHeight="251682817" behindDoc="1" locked="0" layoutInCell="1" allowOverlap="1" wp14:anchorId="56E15FC1" wp14:editId="1F2348F4">
          <wp:simplePos x="0" y="0"/>
          <wp:positionH relativeFrom="column">
            <wp:posOffset>5950585</wp:posOffset>
          </wp:positionH>
          <wp:positionV relativeFrom="paragraph">
            <wp:posOffset>-504190</wp:posOffset>
          </wp:positionV>
          <wp:extent cx="417600" cy="417600"/>
          <wp:effectExtent l="0" t="0" r="0" b="0"/>
          <wp:wrapNone/>
          <wp:docPr id="2000576243" name="Afbeelding 13"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576243" name="Afbeelding 13" descr="Afbeelding met zwart, duisterni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14:sizeRelH relativeFrom="page">
            <wp14:pctWidth>0</wp14:pctWidth>
          </wp14:sizeRelH>
          <wp14:sizeRelV relativeFrom="page">
            <wp14:pctHeight>0</wp14:pctHeight>
          </wp14:sizeRelV>
        </wp:anchor>
      </w:drawing>
    </w:r>
    <w:r w:rsidR="00845E0E">
      <w:rPr>
        <w:noProof/>
      </w:rPr>
      <w:drawing>
        <wp:anchor distT="0" distB="0" distL="114300" distR="114300" simplePos="0" relativeHeight="251681793" behindDoc="1" locked="0" layoutInCell="1" allowOverlap="1" wp14:anchorId="27B28A50" wp14:editId="0770F875">
          <wp:simplePos x="0" y="0"/>
          <wp:positionH relativeFrom="column">
            <wp:posOffset>5949950</wp:posOffset>
          </wp:positionH>
          <wp:positionV relativeFrom="paragraph">
            <wp:posOffset>-782955</wp:posOffset>
          </wp:positionV>
          <wp:extent cx="417600" cy="417600"/>
          <wp:effectExtent l="0" t="0" r="1905" b="0"/>
          <wp:wrapNone/>
          <wp:docPr id="1225607291" name="Afbeelding 12"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607291" name="Afbeelding 12" descr="Afbeelding met zwart, duisternis&#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14:sizeRelH relativeFrom="page">
            <wp14:pctWidth>0</wp14:pctWidth>
          </wp14:sizeRelH>
          <wp14:sizeRelV relativeFrom="page">
            <wp14:pctHeight>0</wp14:pctHeight>
          </wp14:sizeRelV>
        </wp:anchor>
      </w:drawing>
    </w:r>
    <w:r w:rsidR="00845E0E">
      <w:rPr>
        <w:noProof/>
      </w:rPr>
      <w:drawing>
        <wp:anchor distT="0" distB="0" distL="114300" distR="114300" simplePos="0" relativeHeight="251680769" behindDoc="1" locked="0" layoutInCell="1" allowOverlap="1" wp14:anchorId="13F8485E" wp14:editId="36FD09E7">
          <wp:simplePos x="0" y="0"/>
          <wp:positionH relativeFrom="column">
            <wp:posOffset>5947410</wp:posOffset>
          </wp:positionH>
          <wp:positionV relativeFrom="paragraph">
            <wp:posOffset>-1066800</wp:posOffset>
          </wp:positionV>
          <wp:extent cx="419477" cy="419477"/>
          <wp:effectExtent l="0" t="0" r="0" b="0"/>
          <wp:wrapNone/>
          <wp:docPr id="1874252718" name="Afbeelding 1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252718" name="Afbeelding 11" descr="Afbeelding met zwart, duisternis&#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423112" cy="423112"/>
                  </a:xfrm>
                  <a:prstGeom prst="rect">
                    <a:avLst/>
                  </a:prstGeom>
                </pic:spPr>
              </pic:pic>
            </a:graphicData>
          </a:graphic>
          <wp14:sizeRelH relativeFrom="page">
            <wp14:pctWidth>0</wp14:pctWidth>
          </wp14:sizeRelH>
          <wp14:sizeRelV relativeFrom="page">
            <wp14:pctHeight>0</wp14:pctHeight>
          </wp14:sizeRelV>
        </wp:anchor>
      </w:drawing>
    </w:r>
    <w:r w:rsidR="00C712DD">
      <w:rPr>
        <w:noProof/>
        <w:lang w:eastAsia="nl-NL"/>
      </w:rPr>
      <mc:AlternateContent>
        <mc:Choice Requires="wps">
          <w:drawing>
            <wp:anchor distT="0" distB="0" distL="114300" distR="114300" simplePos="0" relativeHeight="251679745" behindDoc="0" locked="0" layoutInCell="1" allowOverlap="1" wp14:anchorId="2471AEE6" wp14:editId="384F6813">
              <wp:simplePos x="0" y="0"/>
              <wp:positionH relativeFrom="column">
                <wp:posOffset>5795645</wp:posOffset>
              </wp:positionH>
              <wp:positionV relativeFrom="paragraph">
                <wp:posOffset>-1195070</wp:posOffset>
              </wp:positionV>
              <wp:extent cx="971807" cy="223520"/>
              <wp:effectExtent l="0" t="0" r="0" b="0"/>
              <wp:wrapNone/>
              <wp:docPr id="1177046243" name="Tekstvak 9"/>
              <wp:cNvGraphicFramePr/>
              <a:graphic xmlns:a="http://schemas.openxmlformats.org/drawingml/2006/main">
                <a:graphicData uri="http://schemas.microsoft.com/office/word/2010/wordprocessingShape">
                  <wps:wsp>
                    <wps:cNvSpPr txBox="1"/>
                    <wps:spPr>
                      <a:xfrm>
                        <a:off x="0" y="0"/>
                        <a:ext cx="971807" cy="223520"/>
                      </a:xfrm>
                      <a:prstGeom prst="rect">
                        <a:avLst/>
                      </a:prstGeom>
                      <a:noFill/>
                      <a:ln w="6350">
                        <a:noFill/>
                      </a:ln>
                    </wps:spPr>
                    <wps:txbx>
                      <w:txbxContent>
                        <w:p w14:paraId="3DD5C10D" w14:textId="77777777" w:rsidR="00C712DD" w:rsidRPr="00EA6B7E" w:rsidRDefault="00C712DD">
                          <w:pPr>
                            <w:rPr>
                              <w:rFonts w:cstheme="minorHAnsi"/>
                              <w:color w:val="333333" w:themeColor="text1"/>
                              <w:sz w:val="16"/>
                              <w:szCs w:val="16"/>
                            </w:rPr>
                          </w:pPr>
                          <w:r w:rsidRPr="00EA6B7E">
                            <w:rPr>
                              <w:rFonts w:cstheme="minorHAnsi"/>
                              <w:color w:val="333333" w:themeColor="text1"/>
                              <w:sz w:val="16"/>
                              <w:szCs w:val="16"/>
                            </w:rPr>
                            <w:t>Project 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71AEE6" id="_x0000_t202" coordsize="21600,21600" o:spt="202" path="m,l,21600r21600,l21600,xe">
              <v:stroke joinstyle="miter"/>
              <v:path gradientshapeok="t" o:connecttype="rect"/>
            </v:shapetype>
            <v:shape id="Tekstvak 9" o:spid="_x0000_s1027" type="#_x0000_t202" style="position:absolute;left:0;text-align:left;margin-left:456.35pt;margin-top:-94.1pt;width:76.5pt;height:17.6pt;z-index:2516797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" filled="f" stroked="f" strokeweight=".5pt">
              <v:textbox>
                <w:txbxContent>
                  <w:p w14:paraId="3DD5C10D" w14:textId="77777777" w:rsidR="00C712DD" w:rsidRPr="00EA6B7E" w:rsidRDefault="00C712DD">
                    <w:pPr>
                      <w:rPr>
                        <w:rFonts w:cstheme="minorHAnsi"/>
                        <w:color w:val="333333" w:themeColor="text1"/>
                        <w:sz w:val="16"/>
                        <w:szCs w:val="16"/>
                      </w:rPr>
                    </w:pPr>
                    <w:r w:rsidRPr="00EA6B7E">
                      <w:rPr>
                        <w:rFonts w:cstheme="minorHAnsi"/>
                        <w:color w:val="333333" w:themeColor="text1"/>
                        <w:sz w:val="16"/>
                        <w:szCs w:val="16"/>
                      </w:rPr>
                      <w:t>Project van:</w:t>
                    </w:r>
                  </w:p>
                </w:txbxContent>
              </v:textbox>
            </v:shape>
          </w:pict>
        </mc:Fallback>
      </mc:AlternateContent>
    </w:r>
    <w:r w:rsidR="00C712DD">
      <w:rPr>
        <w:noProof/>
        <w:lang w:eastAsia="nl-NL"/>
      </w:rPr>
      <mc:AlternateContent>
        <mc:Choice Requires="wps">
          <w:drawing>
            <wp:anchor distT="0" distB="0" distL="114300" distR="114300" simplePos="0" relativeHeight="251678721" behindDoc="0" locked="0" layoutInCell="1" allowOverlap="1" wp14:anchorId="5958756C" wp14:editId="319D85E1">
              <wp:simplePos x="0" y="0"/>
              <wp:positionH relativeFrom="column">
                <wp:posOffset>5795734</wp:posOffset>
              </wp:positionH>
              <wp:positionV relativeFrom="paragraph">
                <wp:posOffset>-1195070</wp:posOffset>
              </wp:positionV>
              <wp:extent cx="0" cy="1152226"/>
              <wp:effectExtent l="0" t="0" r="12700" b="3810"/>
              <wp:wrapNone/>
              <wp:docPr id="1425924602" name="Rechte verbindingslijn 4"/>
              <wp:cNvGraphicFramePr/>
              <a:graphic xmlns:a="http://schemas.openxmlformats.org/drawingml/2006/main">
                <a:graphicData uri="http://schemas.microsoft.com/office/word/2010/wordprocessingShape">
                  <wps:wsp>
                    <wps:cNvCnPr/>
                    <wps:spPr>
                      <a:xfrm>
                        <a:off x="0" y="0"/>
                        <a:ext cx="0" cy="1152226"/>
                      </a:xfrm>
                      <a:prstGeom prst="line">
                        <a:avLst/>
                      </a:prstGeom>
                      <a:ln w="6350" cap="rnd" cmpd="sng">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D7F51" id="Rechte verbindingslijn 4" o:spid="_x0000_s1026" style="position:absolute;z-index:251678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35pt,-94.1pt" to="456.3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" strokecolor="#bf406c [3204]" strokeweight=".5pt">
              <v:stroke dashstyle="1 1" endcap="round"/>
            </v:line>
          </w:pict>
        </mc:Fallback>
      </mc:AlternateContent>
    </w:r>
    <w:r w:rsidR="00C712DD">
      <w:rPr>
        <w:noProof/>
      </w:rPr>
      <mc:AlternateContent>
        <mc:Choice Requires="wps">
          <w:drawing>
            <wp:anchor distT="0" distB="0" distL="114300" distR="114300" simplePos="0" relativeHeight="251676673" behindDoc="0" locked="0" layoutInCell="1" allowOverlap="1" wp14:anchorId="0325D3D2" wp14:editId="5D3BD2EA">
              <wp:simplePos x="0" y="0"/>
              <wp:positionH relativeFrom="column">
                <wp:posOffset>5156567</wp:posOffset>
              </wp:positionH>
              <wp:positionV relativeFrom="paragraph">
                <wp:posOffset>133430</wp:posOffset>
              </wp:positionV>
              <wp:extent cx="1500465" cy="282931"/>
              <wp:effectExtent l="0" t="0" r="0" b="0"/>
              <wp:wrapNone/>
              <wp:docPr id="451236680" name="Tekstvak 7"/>
              <wp:cNvGraphicFramePr/>
              <a:graphic xmlns:a="http://schemas.openxmlformats.org/drawingml/2006/main">
                <a:graphicData uri="http://schemas.microsoft.com/office/word/2010/wordprocessingShape">
                  <wps:wsp>
                    <wps:cNvSpPr txBox="1"/>
                    <wps:spPr>
                      <a:xfrm>
                        <a:off x="0" y="0"/>
                        <a:ext cx="1500465" cy="282931"/>
                      </a:xfrm>
                      <a:prstGeom prst="rect">
                        <a:avLst/>
                      </a:prstGeom>
                      <a:noFill/>
                      <a:ln w="6350">
                        <a:noFill/>
                      </a:ln>
                    </wps:spPr>
                    <wps:txbx>
                      <w:txbxContent>
                        <w:p w14:paraId="7B4D3FCD" w14:textId="77777777" w:rsidR="00C712DD" w:rsidRPr="00C712DD" w:rsidRDefault="00C712DD" w:rsidP="00C712DD">
                          <w:pPr>
                            <w:jc w:val="left"/>
                            <w:rPr>
                              <w:b/>
                              <w:bCs/>
                              <w:color w:val="FFFFFF" w:themeColor="background1"/>
                              <w:sz w:val="16"/>
                              <w:szCs w:val="16"/>
                            </w:rPr>
                          </w:pPr>
                          <w:proofErr w:type="gramStart"/>
                          <w:r>
                            <w:rPr>
                              <w:b/>
                              <w:bCs/>
                              <w:color w:val="FFFFFF" w:themeColor="background1"/>
                              <w:sz w:val="16"/>
                              <w:szCs w:val="16"/>
                            </w:rPr>
                            <w:t>www.faexit.nl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25D3D2" id="Tekstvak 7" o:spid="_x0000_s1028" type="#_x0000_t202" style="position:absolute;left:0;text-align:left;margin-left:406.05pt;margin-top:10.5pt;width:118.15pt;height:22.3pt;z-index:251676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" filled="f" stroked="f" strokeweight=".5pt">
              <v:textbox style="mso-fit-shape-to-text:t">
                <w:txbxContent>
                  <w:p w14:paraId="7B4D3FCD" w14:textId="77777777" w:rsidR="00C712DD" w:rsidRPr="00C712DD" w:rsidRDefault="00C712DD" w:rsidP="00C712DD">
                    <w:pPr>
                      <w:jc w:val="left"/>
                      <w:rPr>
                        <w:b/>
                        <w:bCs/>
                        <w:color w:val="FFFFFF" w:themeColor="background1"/>
                        <w:sz w:val="16"/>
                        <w:szCs w:val="16"/>
                      </w:rPr>
                    </w:pPr>
                    <w:proofErr w:type="gramStart"/>
                    <w:r>
                      <w:rPr>
                        <w:b/>
                        <w:bCs/>
                        <w:color w:val="FFFFFF" w:themeColor="background1"/>
                        <w:sz w:val="16"/>
                        <w:szCs w:val="16"/>
                      </w:rPr>
                      <w:t>www.faexit.nl</w:t>
                    </w:r>
                    <w:proofErr w:type="gramEnd"/>
                  </w:p>
                </w:txbxContent>
              </v:textbox>
            </v:shape>
          </w:pict>
        </mc:Fallback>
      </mc:AlternateContent>
    </w:r>
    <w:r w:rsidR="00C712DD">
      <w:rPr>
        <w:noProof/>
      </w:rPr>
      <mc:AlternateContent>
        <mc:Choice Requires="wps">
          <w:drawing>
            <wp:anchor distT="0" distB="0" distL="114300" distR="114300" simplePos="0" relativeHeight="251674625" behindDoc="0" locked="0" layoutInCell="1" allowOverlap="1" wp14:anchorId="5B173A9E" wp14:editId="2530A78D">
              <wp:simplePos x="0" y="0"/>
              <wp:positionH relativeFrom="column">
                <wp:posOffset>-213995</wp:posOffset>
              </wp:positionH>
              <wp:positionV relativeFrom="paragraph">
                <wp:posOffset>133985</wp:posOffset>
              </wp:positionV>
              <wp:extent cx="2505374" cy="282931"/>
              <wp:effectExtent l="0" t="0" r="0" b="0"/>
              <wp:wrapNone/>
              <wp:docPr id="1791635826" name="Tekstvak 7"/>
              <wp:cNvGraphicFramePr/>
              <a:graphic xmlns:a="http://schemas.openxmlformats.org/drawingml/2006/main">
                <a:graphicData uri="http://schemas.microsoft.com/office/word/2010/wordprocessingShape">
                  <wps:wsp>
                    <wps:cNvSpPr txBox="1"/>
                    <wps:spPr>
                      <a:xfrm>
                        <a:off x="0" y="0"/>
                        <a:ext cx="2505374" cy="282931"/>
                      </a:xfrm>
                      <a:prstGeom prst="rect">
                        <a:avLst/>
                      </a:prstGeom>
                      <a:noFill/>
                      <a:ln w="6350">
                        <a:noFill/>
                      </a:ln>
                    </wps:spPr>
                    <wps:txbx>
                      <w:txbxContent>
                        <w:p w14:paraId="5122DAC4" w14:textId="77777777" w:rsidR="00E0657B" w:rsidRPr="00C712DD" w:rsidRDefault="00E0657B" w:rsidP="00C712DD">
                          <w:pPr>
                            <w:jc w:val="left"/>
                            <w:rPr>
                              <w:b/>
                              <w:bCs/>
                              <w:color w:val="FFFFFF" w:themeColor="background1"/>
                              <w:sz w:val="16"/>
                              <w:szCs w:val="16"/>
                            </w:rPr>
                          </w:pPr>
                          <w:r w:rsidRPr="00C712DD">
                            <w:rPr>
                              <w:b/>
                              <w:bCs/>
                              <w:color w:val="FFFFFF" w:themeColor="background1"/>
                              <w:sz w:val="16"/>
                              <w:szCs w:val="16"/>
                            </w:rPr>
                            <w:t xml:space="preserve">Op weg naar een </w:t>
                          </w:r>
                          <w:proofErr w:type="spellStart"/>
                          <w:r w:rsidRPr="00C712DD">
                            <w:rPr>
                              <w:b/>
                              <w:bCs/>
                              <w:color w:val="FFFFFF" w:themeColor="background1"/>
                              <w:sz w:val="16"/>
                              <w:szCs w:val="16"/>
                            </w:rPr>
                            <w:t>faxloze</w:t>
                          </w:r>
                          <w:proofErr w:type="spellEnd"/>
                          <w:r w:rsidRPr="00C712DD">
                            <w:rPr>
                              <w:b/>
                              <w:bCs/>
                              <w:color w:val="FFFFFF" w:themeColor="background1"/>
                              <w:sz w:val="16"/>
                              <w:szCs w:val="16"/>
                            </w:rPr>
                            <w:t xml:space="preserve"> zorg!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5B173A9E" id="_x0000_s1029" type="#_x0000_t202" style="position:absolute;left:0;text-align:left;margin-left:-16.85pt;margin-top:10.55pt;width:197.25pt;height:22.3pt;z-index:2516746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" filled="f" stroked="f" strokeweight=".5pt">
              <v:textbox style="mso-fit-shape-to-text:t">
                <w:txbxContent>
                  <w:p w14:paraId="5122DAC4" w14:textId="77777777" w:rsidR="00E0657B" w:rsidRPr="00C712DD" w:rsidRDefault="00E0657B" w:rsidP="00C712DD">
                    <w:pPr>
                      <w:jc w:val="left"/>
                      <w:rPr>
                        <w:b/>
                        <w:bCs/>
                        <w:color w:val="FFFFFF" w:themeColor="background1"/>
                        <w:sz w:val="16"/>
                        <w:szCs w:val="16"/>
                      </w:rPr>
                    </w:pPr>
                    <w:r w:rsidRPr="00C712DD">
                      <w:rPr>
                        <w:b/>
                        <w:bCs/>
                        <w:color w:val="FFFFFF" w:themeColor="background1"/>
                        <w:sz w:val="16"/>
                        <w:szCs w:val="16"/>
                      </w:rPr>
                      <w:t xml:space="preserve">Op weg naar een </w:t>
                    </w:r>
                    <w:proofErr w:type="spellStart"/>
                    <w:r w:rsidRPr="00C712DD">
                      <w:rPr>
                        <w:b/>
                        <w:bCs/>
                        <w:color w:val="FFFFFF" w:themeColor="background1"/>
                        <w:sz w:val="16"/>
                        <w:szCs w:val="16"/>
                      </w:rPr>
                      <w:t>faxloze</w:t>
                    </w:r>
                    <w:proofErr w:type="spellEnd"/>
                    <w:r w:rsidRPr="00C712DD">
                      <w:rPr>
                        <w:b/>
                        <w:bCs/>
                        <w:color w:val="FFFFFF" w:themeColor="background1"/>
                        <w:sz w:val="16"/>
                        <w:szCs w:val="16"/>
                      </w:rPr>
                      <w:t xml:space="preserve"> zorg!</w:t>
                    </w:r>
                  </w:p>
                </w:txbxContent>
              </v:textbox>
            </v:shape>
          </w:pict>
        </mc:Fallback>
      </mc:AlternateContent>
    </w:r>
    <w:r w:rsidR="00C712DD">
      <w:rPr>
        <w:noProof/>
        <w:lang w:eastAsia="nl-NL"/>
      </w:rPr>
      <mc:AlternateContent>
        <mc:Choice Requires="wps">
          <w:drawing>
            <wp:anchor distT="0" distB="0" distL="114300" distR="114300" simplePos="0" relativeHeight="251670529" behindDoc="0" locked="0" layoutInCell="1" allowOverlap="1" wp14:anchorId="56989221" wp14:editId="362AE7E3">
              <wp:simplePos x="0" y="0"/>
              <wp:positionH relativeFrom="column">
                <wp:posOffset>-112509</wp:posOffset>
              </wp:positionH>
              <wp:positionV relativeFrom="paragraph">
                <wp:posOffset>-1195116</wp:posOffset>
              </wp:positionV>
              <wp:extent cx="6769080" cy="0"/>
              <wp:effectExtent l="0" t="0" r="13335" b="12700"/>
              <wp:wrapNone/>
              <wp:docPr id="1409384509" name="Rechte verbindingslijn 4"/>
              <wp:cNvGraphicFramePr/>
              <a:graphic xmlns:a="http://schemas.openxmlformats.org/drawingml/2006/main">
                <a:graphicData uri="http://schemas.microsoft.com/office/word/2010/wordprocessingShape">
                  <wps:wsp>
                    <wps:cNvCnPr/>
                    <wps:spPr>
                      <a:xfrm>
                        <a:off x="0" y="0"/>
                        <a:ext cx="6769080" cy="0"/>
                      </a:xfrm>
                      <a:prstGeom prst="line">
                        <a:avLst/>
                      </a:prstGeom>
                      <a:ln w="6350" cap="rnd" cmpd="sng">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2201D3" id="Rechte verbindingslijn 4" o:spid="_x0000_s1026" style="position:absolute;z-index:2516705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94.1pt" to="524.15pt,-9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" strokecolor="#bf406c [3204]" strokeweight=".5pt">
              <v:stroke dashstyle="1 1" endcap="round"/>
            </v:line>
          </w:pict>
        </mc:Fallback>
      </mc:AlternateContent>
    </w:r>
    <w:r w:rsidR="00E0657B">
      <w:rPr>
        <w:noProof/>
      </w:rPr>
      <mc:AlternateContent>
        <mc:Choice Requires="wps">
          <w:drawing>
            <wp:anchor distT="0" distB="0" distL="114300" distR="114300" simplePos="0" relativeHeight="251673601" behindDoc="0" locked="0" layoutInCell="1" allowOverlap="1" wp14:anchorId="270EB886" wp14:editId="7AC9A3F9">
              <wp:simplePos x="0" y="0"/>
              <wp:positionH relativeFrom="column">
                <wp:posOffset>-900430</wp:posOffset>
              </wp:positionH>
              <wp:positionV relativeFrom="margin">
                <wp:posOffset>8718550</wp:posOffset>
              </wp:positionV>
              <wp:extent cx="7556366" cy="667202"/>
              <wp:effectExtent l="0" t="0" r="635" b="6350"/>
              <wp:wrapNone/>
              <wp:docPr id="1376755003" name="Rechthoek 5"/>
              <wp:cNvGraphicFramePr/>
              <a:graphic xmlns:a="http://schemas.openxmlformats.org/drawingml/2006/main">
                <a:graphicData uri="http://schemas.microsoft.com/office/word/2010/wordprocessingShape">
                  <wps:wsp>
                    <wps:cNvSpPr/>
                    <wps:spPr>
                      <a:xfrm>
                        <a:off x="0" y="0"/>
                        <a:ext cx="7556366" cy="667202"/>
                      </a:xfrm>
                      <a:prstGeom prst="rect">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8EA165" id="Rechthoek 5" o:spid="_x0000_s1026" style="position:absolute;margin-left:-70.9pt;margin-top:686.5pt;width:595pt;height:52.55pt;z-index:251673601;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" fillcolor="#bf406c [3204]" stroked="f" strokeweight="1pt">
              <w10:wrap anchory="margin"/>
            </v:rect>
          </w:pict>
        </mc:Fallback>
      </mc:AlternateContent>
    </w:r>
    <w:r w:rsidR="00AD58B8">
      <w:rPr>
        <w:noProof/>
      </w:rPr>
      <w:drawing>
        <wp:anchor distT="0" distB="0" distL="114300" distR="114300" simplePos="0" relativeHeight="251672577" behindDoc="1" locked="0" layoutInCell="1" allowOverlap="1" wp14:anchorId="24A4899C" wp14:editId="573FECC7">
          <wp:simplePos x="0" y="0"/>
          <wp:positionH relativeFrom="column">
            <wp:posOffset>-449503</wp:posOffset>
          </wp:positionH>
          <wp:positionV relativeFrom="paragraph">
            <wp:posOffset>-1228921</wp:posOffset>
          </wp:positionV>
          <wp:extent cx="137873" cy="137873"/>
          <wp:effectExtent l="25400" t="0" r="14605" b="27305"/>
          <wp:wrapNone/>
          <wp:docPr id="2065034165"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66949" name="Graphic 269166949"/>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9157199" flipH="1" flipV="1">
                    <a:off x="0" y="0"/>
                    <a:ext cx="137873" cy="137873"/>
                  </a:xfrm>
                  <a:prstGeom prst="rect">
                    <a:avLst/>
                  </a:prstGeom>
                </pic:spPr>
              </pic:pic>
            </a:graphicData>
          </a:graphic>
          <wp14:sizeRelH relativeFrom="page">
            <wp14:pctWidth>0</wp14:pctWidth>
          </wp14:sizeRelH>
          <wp14:sizeRelV relativeFrom="page">
            <wp14:pctHeight>0</wp14:pctHeight>
          </wp14:sizeRelV>
        </wp:anchor>
      </w:drawing>
    </w:r>
  </w:p>
  <w:p w14:paraId="62F092E5" w14:textId="77777777" w:rsidR="002455B6" w:rsidRDefault="002455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ECF2" w14:textId="77777777" w:rsidR="00324879" w:rsidRDefault="00324879">
    <w:pPr>
      <w:pStyle w:val="Voettekst"/>
    </w:pPr>
  </w:p>
  <w:p w14:paraId="5A9AD136" w14:textId="77777777" w:rsidR="00324879" w:rsidRDefault="003248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4B92" w14:textId="77777777" w:rsidR="00E31795" w:rsidRDefault="00E31795" w:rsidP="000B52F0">
      <w:r>
        <w:separator/>
      </w:r>
    </w:p>
  </w:footnote>
  <w:footnote w:type="continuationSeparator" w:id="0">
    <w:p w14:paraId="694424B2" w14:textId="77777777" w:rsidR="00E31795" w:rsidRDefault="00E31795" w:rsidP="000B52F0">
      <w:r>
        <w:continuationSeparator/>
      </w:r>
    </w:p>
  </w:footnote>
  <w:footnote w:type="continuationNotice" w:id="1">
    <w:p w14:paraId="2B598BA9" w14:textId="77777777" w:rsidR="00E31795" w:rsidRDefault="00E31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38E8" w14:textId="77777777" w:rsidR="006122A6" w:rsidRDefault="00E31795">
    <w:pPr>
      <w:pStyle w:val="Koptekst"/>
    </w:pPr>
    <w:r>
      <w:rPr>
        <w:noProof/>
      </w:rPr>
      <w:pict w14:anchorId="23698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864786" o:spid="_x0000_s1026" type="#_x0000_t75" alt="" style="position:absolute;left:0;text-align:left;margin-left:0;margin-top:0;width:595pt;height:842pt;z-index:-251652095;mso-wrap-edited:f;mso-width-percent:0;mso-height-percent:0;mso-position-horizontal:center;mso-position-horizontal-relative:margin;mso-position-vertical:center;mso-position-vertical-relative:margin;mso-width-percent:0;mso-height-percent:0" o:allowincell="f">
          <v:imagedata r:id="rId1" o:title="2022-0621-FAEXIT-briefpapier-voorWordsjablo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AB54" w14:textId="77777777" w:rsidR="0086043B" w:rsidRDefault="00AD58B8">
    <w:pPr>
      <w:pStyle w:val="Koptekst"/>
    </w:pPr>
    <w:r>
      <w:rPr>
        <w:noProof/>
      </w:rPr>
      <w:drawing>
        <wp:anchor distT="0" distB="0" distL="114300" distR="114300" simplePos="0" relativeHeight="251668481" behindDoc="1" locked="0" layoutInCell="1" allowOverlap="1" wp14:anchorId="3D6D6484" wp14:editId="28B5F57F">
          <wp:simplePos x="0" y="0"/>
          <wp:positionH relativeFrom="column">
            <wp:posOffset>3619260</wp:posOffset>
          </wp:positionH>
          <wp:positionV relativeFrom="paragraph">
            <wp:posOffset>114300</wp:posOffset>
          </wp:positionV>
          <wp:extent cx="2383436" cy="561025"/>
          <wp:effectExtent l="0" t="0" r="4445" b="0"/>
          <wp:wrapNone/>
          <wp:docPr id="222302814" name="Afbeelding 2"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302814" name="Afbeelding 2" descr="Afbeelding met Graphics, Lettertype, grafische vormgeving,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383436" cy="561025"/>
                  </a:xfrm>
                  <a:prstGeom prst="rect">
                    <a:avLst/>
                  </a:prstGeom>
                </pic:spPr>
              </pic:pic>
            </a:graphicData>
          </a:graphic>
          <wp14:sizeRelH relativeFrom="page">
            <wp14:pctWidth>0</wp14:pctWidth>
          </wp14:sizeRelH>
          <wp14:sizeRelV relativeFrom="page">
            <wp14:pctHeight>0</wp14:pctHeight>
          </wp14:sizeRelV>
        </wp:anchor>
      </w:drawing>
    </w:r>
  </w:p>
  <w:p w14:paraId="732C5F3F" w14:textId="77777777" w:rsidR="002455B6" w:rsidRDefault="002455B6"/>
  <w:p w14:paraId="084EFAC3" w14:textId="77777777" w:rsidR="002455B6" w:rsidRDefault="00AD58B8">
    <w:r>
      <w:rPr>
        <w:noProof/>
      </w:rPr>
      <w:drawing>
        <wp:anchor distT="0" distB="0" distL="114300" distR="114300" simplePos="0" relativeHeight="251669505" behindDoc="1" locked="0" layoutInCell="1" allowOverlap="1" wp14:anchorId="6797BEEF" wp14:editId="4384C0B3">
          <wp:simplePos x="0" y="0"/>
          <wp:positionH relativeFrom="column">
            <wp:posOffset>-452454</wp:posOffset>
          </wp:positionH>
          <wp:positionV relativeFrom="paragraph">
            <wp:posOffset>1137585</wp:posOffset>
          </wp:positionV>
          <wp:extent cx="137873" cy="137873"/>
          <wp:effectExtent l="25400" t="0" r="14605" b="27305"/>
          <wp:wrapNone/>
          <wp:docPr id="26916694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66949" name="Graphic 269166949"/>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rot="9157199" flipH="1" flipV="1">
                    <a:off x="0" y="0"/>
                    <a:ext cx="137873" cy="13787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2ED1" w14:textId="77777777" w:rsidR="00835FED" w:rsidRDefault="00E31795">
    <w:pPr>
      <w:pStyle w:val="Koptekst"/>
    </w:pPr>
    <w:r>
      <w:rPr>
        <w:noProof/>
      </w:rPr>
      <w:pict w14:anchorId="4A6B7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864785" o:spid="_x0000_s1025" type="#_x0000_t75" alt="" style="position:absolute;left:0;text-align:left;margin-left:0;margin-top:0;width:595pt;height:842pt;z-index:-251655167;mso-wrap-edited:f;mso-width-percent:0;mso-height-percent:0;mso-position-horizontal:center;mso-position-horizontal-relative:margin;mso-position-vertical:center;mso-position-vertical-relative:margin;mso-width-percent:0;mso-height-percent:0" o:allowincell="f">
          <v:imagedata r:id="rId1" o:title="2022-0621-FAEXIT-briefpapier-voorWordsjabloon"/>
          <w10:wrap anchorx="margin" anchory="margin"/>
        </v:shape>
      </w:pict>
    </w:r>
    <w:r w:rsidR="00835FED" w:rsidRPr="0086043B">
      <w:rPr>
        <w:noProof/>
      </w:rPr>
      <mc:AlternateContent>
        <mc:Choice Requires="wpg">
          <w:drawing>
            <wp:anchor distT="0" distB="0" distL="114300" distR="114300" simplePos="0" relativeHeight="251658241" behindDoc="0" locked="0" layoutInCell="1" allowOverlap="1" wp14:anchorId="0E7E3E78" wp14:editId="1C2F4B67">
              <wp:simplePos x="0" y="0"/>
              <wp:positionH relativeFrom="column">
                <wp:posOffset>4524465</wp:posOffset>
              </wp:positionH>
              <wp:positionV relativeFrom="paragraph">
                <wp:posOffset>97155</wp:posOffset>
              </wp:positionV>
              <wp:extent cx="1223282" cy="288657"/>
              <wp:effectExtent l="0" t="0" r="0" b="3810"/>
              <wp:wrapNone/>
              <wp:docPr id="468320429" name="Groep 56"/>
              <wp:cNvGraphicFramePr/>
              <a:graphic xmlns:a="http://schemas.openxmlformats.org/drawingml/2006/main">
                <a:graphicData uri="http://schemas.microsoft.com/office/word/2010/wordprocessingGroup">
                  <wpg:wgp>
                    <wpg:cNvGrpSpPr/>
                    <wpg:grpSpPr>
                      <a:xfrm>
                        <a:off x="0" y="0"/>
                        <a:ext cx="1223282" cy="288657"/>
                        <a:chOff x="0" y="0"/>
                        <a:chExt cx="1983326" cy="468000"/>
                      </a:xfrm>
                    </wpg:grpSpPr>
                    <wps:wsp>
                      <wps:cNvPr id="468320430" name="Vrije vorm 468320430"/>
                      <wps:cNvSpPr/>
                      <wps:spPr>
                        <a:xfrm>
                          <a:off x="31172" y="0"/>
                          <a:ext cx="1676418" cy="468000"/>
                        </a:xfrm>
                        <a:custGeom>
                          <a:avLst/>
                          <a:gdLst>
                            <a:gd name="connsiteX0" fmla="*/ 632511 w 1676418"/>
                            <a:gd name="connsiteY0" fmla="*/ 236295 h 468000"/>
                            <a:gd name="connsiteX1" fmla="*/ 619189 w 1676418"/>
                            <a:gd name="connsiteY1" fmla="*/ 250725 h 468000"/>
                            <a:gd name="connsiteX2" fmla="*/ 614549 w 1676418"/>
                            <a:gd name="connsiteY2" fmla="*/ 292897 h 468000"/>
                            <a:gd name="connsiteX3" fmla="*/ 637453 w 1676418"/>
                            <a:gd name="connsiteY3" fmla="*/ 249188 h 468000"/>
                            <a:gd name="connsiteX4" fmla="*/ 632511 w 1676418"/>
                            <a:gd name="connsiteY4" fmla="*/ 236295 h 468000"/>
                            <a:gd name="connsiteX5" fmla="*/ 893567 w 1676418"/>
                            <a:gd name="connsiteY5" fmla="*/ 192819 h 468000"/>
                            <a:gd name="connsiteX6" fmla="*/ 850831 w 1676418"/>
                            <a:gd name="connsiteY6" fmla="*/ 206402 h 468000"/>
                            <a:gd name="connsiteX7" fmla="*/ 827146 w 1676418"/>
                            <a:gd name="connsiteY7" fmla="*/ 247659 h 468000"/>
                            <a:gd name="connsiteX8" fmla="*/ 954319 w 1676418"/>
                            <a:gd name="connsiteY8" fmla="*/ 247659 h 468000"/>
                            <a:gd name="connsiteX9" fmla="*/ 935784 w 1676418"/>
                            <a:gd name="connsiteY9" fmla="*/ 207684 h 468000"/>
                            <a:gd name="connsiteX10" fmla="*/ 893567 w 1676418"/>
                            <a:gd name="connsiteY10" fmla="*/ 192819 h 468000"/>
                            <a:gd name="connsiteX11" fmla="*/ 1035154 w 1676418"/>
                            <a:gd name="connsiteY11" fmla="*/ 145661 h 468000"/>
                            <a:gd name="connsiteX12" fmla="*/ 1105693 w 1676418"/>
                            <a:gd name="connsiteY12" fmla="*/ 145661 h 468000"/>
                            <a:gd name="connsiteX13" fmla="*/ 1170567 w 1676418"/>
                            <a:gd name="connsiteY13" fmla="*/ 235873 h 468000"/>
                            <a:gd name="connsiteX14" fmla="*/ 1234926 w 1676418"/>
                            <a:gd name="connsiteY14" fmla="*/ 145661 h 468000"/>
                            <a:gd name="connsiteX15" fmla="*/ 1305979 w 1676418"/>
                            <a:gd name="connsiteY15" fmla="*/ 145661 h 468000"/>
                            <a:gd name="connsiteX16" fmla="*/ 1212788 w 1676418"/>
                            <a:gd name="connsiteY16" fmla="*/ 272776 h 468000"/>
                            <a:gd name="connsiteX17" fmla="*/ 1305979 w 1676418"/>
                            <a:gd name="connsiteY17" fmla="*/ 399891 h 468000"/>
                            <a:gd name="connsiteX18" fmla="*/ 1234926 w 1676418"/>
                            <a:gd name="connsiteY18" fmla="*/ 399891 h 468000"/>
                            <a:gd name="connsiteX19" fmla="*/ 1170567 w 1676418"/>
                            <a:gd name="connsiteY19" fmla="*/ 309680 h 468000"/>
                            <a:gd name="connsiteX20" fmla="*/ 1105693 w 1676418"/>
                            <a:gd name="connsiteY20" fmla="*/ 399891 h 468000"/>
                            <a:gd name="connsiteX21" fmla="*/ 1035154 w 1676418"/>
                            <a:gd name="connsiteY21" fmla="*/ 399891 h 468000"/>
                            <a:gd name="connsiteX22" fmla="*/ 1127831 w 1676418"/>
                            <a:gd name="connsiteY22" fmla="*/ 272776 h 468000"/>
                            <a:gd name="connsiteX23" fmla="*/ 1356920 w 1676418"/>
                            <a:gd name="connsiteY23" fmla="*/ 145366 h 468000"/>
                            <a:gd name="connsiteX24" fmla="*/ 1422524 w 1676418"/>
                            <a:gd name="connsiteY24" fmla="*/ 145366 h 468000"/>
                            <a:gd name="connsiteX25" fmla="*/ 1422524 w 1676418"/>
                            <a:gd name="connsiteY25" fmla="*/ 399438 h 468000"/>
                            <a:gd name="connsiteX26" fmla="*/ 1356920 w 1676418"/>
                            <a:gd name="connsiteY26" fmla="*/ 399438 h 468000"/>
                            <a:gd name="connsiteX27" fmla="*/ 893567 w 1676418"/>
                            <a:gd name="connsiteY27" fmla="*/ 139511 h 468000"/>
                            <a:gd name="connsiteX28" fmla="*/ 959984 w 1676418"/>
                            <a:gd name="connsiteY28" fmla="*/ 155915 h 468000"/>
                            <a:gd name="connsiteX29" fmla="*/ 1005035 w 1676418"/>
                            <a:gd name="connsiteY29" fmla="*/ 200759 h 468000"/>
                            <a:gd name="connsiteX30" fmla="*/ 1021254 w 1676418"/>
                            <a:gd name="connsiteY30" fmla="*/ 264062 h 468000"/>
                            <a:gd name="connsiteX31" fmla="*/ 1020999 w 1676418"/>
                            <a:gd name="connsiteY31" fmla="*/ 275848 h 468000"/>
                            <a:gd name="connsiteX32" fmla="*/ 1020226 w 1676418"/>
                            <a:gd name="connsiteY32" fmla="*/ 288665 h 468000"/>
                            <a:gd name="connsiteX33" fmla="*/ 826118 w 1676418"/>
                            <a:gd name="connsiteY33" fmla="*/ 288665 h 468000"/>
                            <a:gd name="connsiteX34" fmla="*/ 846969 w 1676418"/>
                            <a:gd name="connsiteY34" fmla="*/ 335306 h 468000"/>
                            <a:gd name="connsiteX35" fmla="*/ 892535 w 1676418"/>
                            <a:gd name="connsiteY35" fmla="*/ 352219 h 468000"/>
                            <a:gd name="connsiteX36" fmla="*/ 926261 w 1676418"/>
                            <a:gd name="connsiteY36" fmla="*/ 343254 h 468000"/>
                            <a:gd name="connsiteX37" fmla="*/ 946598 w 1676418"/>
                            <a:gd name="connsiteY37" fmla="*/ 319933 h 468000"/>
                            <a:gd name="connsiteX38" fmla="*/ 1013533 w 1676418"/>
                            <a:gd name="connsiteY38" fmla="*/ 319933 h 468000"/>
                            <a:gd name="connsiteX39" fmla="*/ 989589 w 1676418"/>
                            <a:gd name="connsiteY39" fmla="*/ 363754 h 468000"/>
                            <a:gd name="connsiteX40" fmla="*/ 948400 w 1676418"/>
                            <a:gd name="connsiteY40" fmla="*/ 394765 h 468000"/>
                            <a:gd name="connsiteX41" fmla="*/ 893049 w 1676418"/>
                            <a:gd name="connsiteY41" fmla="*/ 406043 h 468000"/>
                            <a:gd name="connsiteX42" fmla="*/ 824571 w 1676418"/>
                            <a:gd name="connsiteY42" fmla="*/ 389637 h 468000"/>
                            <a:gd name="connsiteX43" fmla="*/ 777718 w 1676418"/>
                            <a:gd name="connsiteY43" fmla="*/ 343512 h 468000"/>
                            <a:gd name="connsiteX44" fmla="*/ 762564 w 1676418"/>
                            <a:gd name="connsiteY44" fmla="*/ 299004 h 468000"/>
                            <a:gd name="connsiteX45" fmla="*/ 740994 w 1676418"/>
                            <a:gd name="connsiteY45" fmla="*/ 326059 h 468000"/>
                            <a:gd name="connsiteX46" fmla="*/ 644472 w 1676418"/>
                            <a:gd name="connsiteY46" fmla="*/ 403999 h 468000"/>
                            <a:gd name="connsiteX47" fmla="*/ 606883 w 1676418"/>
                            <a:gd name="connsiteY47" fmla="*/ 383257 h 468000"/>
                            <a:gd name="connsiteX48" fmla="*/ 603368 w 1676418"/>
                            <a:gd name="connsiteY48" fmla="*/ 377902 h 468000"/>
                            <a:gd name="connsiteX49" fmla="*/ 630062 w 1676418"/>
                            <a:gd name="connsiteY49" fmla="*/ 342405 h 468000"/>
                            <a:gd name="connsiteX50" fmla="*/ 638088 w 1676418"/>
                            <a:gd name="connsiteY50" fmla="*/ 359960 h 468000"/>
                            <a:gd name="connsiteX51" fmla="*/ 646187 w 1676418"/>
                            <a:gd name="connsiteY51" fmla="*/ 365207 h 468000"/>
                            <a:gd name="connsiteX52" fmla="*/ 681479 w 1676418"/>
                            <a:gd name="connsiteY52" fmla="*/ 338068 h 468000"/>
                            <a:gd name="connsiteX53" fmla="*/ 758048 w 1676418"/>
                            <a:gd name="connsiteY53" fmla="*/ 238361 h 468000"/>
                            <a:gd name="connsiteX54" fmla="*/ 775319 w 1676418"/>
                            <a:gd name="connsiteY54" fmla="*/ 208710 h 468000"/>
                            <a:gd name="connsiteX55" fmla="*/ 781679 w 1676418"/>
                            <a:gd name="connsiteY55" fmla="*/ 197407 h 468000"/>
                            <a:gd name="connsiteX56" fmla="*/ 783121 w 1676418"/>
                            <a:gd name="connsiteY56" fmla="*/ 195244 h 468000"/>
                            <a:gd name="connsiteX57" fmla="*/ 784893 w 1676418"/>
                            <a:gd name="connsiteY57" fmla="*/ 192634 h 468000"/>
                            <a:gd name="connsiteX58" fmla="*/ 823798 w 1676418"/>
                            <a:gd name="connsiteY58" fmla="*/ 156681 h 468000"/>
                            <a:gd name="connsiteX59" fmla="*/ 893567 w 1676418"/>
                            <a:gd name="connsiteY59" fmla="*/ 139511 h 468000"/>
                            <a:gd name="connsiteX60" fmla="*/ 1506903 w 1676418"/>
                            <a:gd name="connsiteY60" fmla="*/ 85915 h 468000"/>
                            <a:gd name="connsiteX61" fmla="*/ 1572511 w 1676418"/>
                            <a:gd name="connsiteY61" fmla="*/ 85915 h 468000"/>
                            <a:gd name="connsiteX62" fmla="*/ 1572511 w 1676418"/>
                            <a:gd name="connsiteY62" fmla="*/ 145366 h 468000"/>
                            <a:gd name="connsiteX63" fmla="*/ 1641190 w 1676418"/>
                            <a:gd name="connsiteY63" fmla="*/ 145366 h 468000"/>
                            <a:gd name="connsiteX64" fmla="*/ 1641190 w 1676418"/>
                            <a:gd name="connsiteY64" fmla="*/ 200179 h 468000"/>
                            <a:gd name="connsiteX65" fmla="*/ 1572506 w 1676418"/>
                            <a:gd name="connsiteY65" fmla="*/ 200179 h 468000"/>
                            <a:gd name="connsiteX66" fmla="*/ 1572506 w 1676418"/>
                            <a:gd name="connsiteY66" fmla="*/ 296885 h 468000"/>
                            <a:gd name="connsiteX67" fmla="*/ 1608973 w 1676418"/>
                            <a:gd name="connsiteY67" fmla="*/ 338357 h 468000"/>
                            <a:gd name="connsiteX68" fmla="*/ 1649526 w 1676418"/>
                            <a:gd name="connsiteY68" fmla="*/ 325518 h 468000"/>
                            <a:gd name="connsiteX69" fmla="*/ 1652126 w 1676418"/>
                            <a:gd name="connsiteY69" fmla="*/ 327249 h 468000"/>
                            <a:gd name="connsiteX70" fmla="*/ 1675369 w 1676418"/>
                            <a:gd name="connsiteY70" fmla="*/ 372767 h 468000"/>
                            <a:gd name="connsiteX71" fmla="*/ 1675596 w 1676418"/>
                            <a:gd name="connsiteY71" fmla="*/ 376013 h 468000"/>
                            <a:gd name="connsiteX72" fmla="*/ 1598155 w 1676418"/>
                            <a:gd name="connsiteY72" fmla="*/ 399437 h 468000"/>
                            <a:gd name="connsiteX73" fmla="*/ 1506868 w 1676418"/>
                            <a:gd name="connsiteY73" fmla="*/ 302176 h 468000"/>
                            <a:gd name="connsiteX74" fmla="*/ 1506868 w 1676418"/>
                            <a:gd name="connsiteY74" fmla="*/ 200179 h 468000"/>
                            <a:gd name="connsiteX75" fmla="*/ 1463339 w 1676418"/>
                            <a:gd name="connsiteY75" fmla="*/ 200179 h 468000"/>
                            <a:gd name="connsiteX76" fmla="*/ 1463339 w 1676418"/>
                            <a:gd name="connsiteY76" fmla="*/ 145366 h 468000"/>
                            <a:gd name="connsiteX77" fmla="*/ 1506903 w 1676418"/>
                            <a:gd name="connsiteY77" fmla="*/ 145366 h 468000"/>
                            <a:gd name="connsiteX78" fmla="*/ 376005 w 1676418"/>
                            <a:gd name="connsiteY78" fmla="*/ 78961 h 468000"/>
                            <a:gd name="connsiteX79" fmla="*/ 414929 w 1676418"/>
                            <a:gd name="connsiteY79" fmla="*/ 86276 h 468000"/>
                            <a:gd name="connsiteX80" fmla="*/ 386325 w 1676418"/>
                            <a:gd name="connsiteY80" fmla="*/ 193641 h 468000"/>
                            <a:gd name="connsiteX81" fmla="*/ 409644 w 1676418"/>
                            <a:gd name="connsiteY81" fmla="*/ 192224 h 468000"/>
                            <a:gd name="connsiteX82" fmla="*/ 491938 w 1676418"/>
                            <a:gd name="connsiteY82" fmla="*/ 167712 h 468000"/>
                            <a:gd name="connsiteX83" fmla="*/ 558748 w 1676418"/>
                            <a:gd name="connsiteY83" fmla="*/ 145062 h 468000"/>
                            <a:gd name="connsiteX84" fmla="*/ 558956 w 1676418"/>
                            <a:gd name="connsiteY84" fmla="*/ 145012 h 468000"/>
                            <a:gd name="connsiteX85" fmla="*/ 575312 w 1676418"/>
                            <a:gd name="connsiteY85" fmla="*/ 141738 h 468000"/>
                            <a:gd name="connsiteX86" fmla="*/ 677764 w 1676418"/>
                            <a:gd name="connsiteY86" fmla="*/ 166742 h 468000"/>
                            <a:gd name="connsiteX87" fmla="*/ 674252 w 1676418"/>
                            <a:gd name="connsiteY87" fmla="*/ 193977 h 468000"/>
                            <a:gd name="connsiteX88" fmla="*/ 646895 w 1676418"/>
                            <a:gd name="connsiteY88" fmla="*/ 190480 h 468000"/>
                            <a:gd name="connsiteX89" fmla="*/ 581598 w 1676418"/>
                            <a:gd name="connsiteY89" fmla="*/ 180066 h 468000"/>
                            <a:gd name="connsiteX90" fmla="*/ 579163 w 1676418"/>
                            <a:gd name="connsiteY90" fmla="*/ 180522 h 468000"/>
                            <a:gd name="connsiteX91" fmla="*/ 562192 w 1676418"/>
                            <a:gd name="connsiteY91" fmla="*/ 188146 h 468000"/>
                            <a:gd name="connsiteX92" fmla="*/ 501460 w 1676418"/>
                            <a:gd name="connsiteY92" fmla="*/ 265189 h 468000"/>
                            <a:gd name="connsiteX93" fmla="*/ 509894 w 1676418"/>
                            <a:gd name="connsiteY93" fmla="*/ 364957 h 468000"/>
                            <a:gd name="connsiteX94" fmla="*/ 575846 w 1676418"/>
                            <a:gd name="connsiteY94" fmla="*/ 333415 h 468000"/>
                            <a:gd name="connsiteX95" fmla="*/ 586748 w 1676418"/>
                            <a:gd name="connsiteY95" fmla="*/ 317595 h 468000"/>
                            <a:gd name="connsiteX96" fmla="*/ 597924 w 1676418"/>
                            <a:gd name="connsiteY96" fmla="*/ 228263 h 468000"/>
                            <a:gd name="connsiteX97" fmla="*/ 644579 w 1676418"/>
                            <a:gd name="connsiteY97" fmla="*/ 206406 h 468000"/>
                            <a:gd name="connsiteX98" fmla="*/ 666741 w 1676418"/>
                            <a:gd name="connsiteY98" fmla="*/ 246457 h 468000"/>
                            <a:gd name="connsiteX99" fmla="*/ 626798 w 1676418"/>
                            <a:gd name="connsiteY99" fmla="*/ 327203 h 468000"/>
                            <a:gd name="connsiteX100" fmla="*/ 626834 w 1676418"/>
                            <a:gd name="connsiteY100" fmla="*/ 327403 h 468000"/>
                            <a:gd name="connsiteX101" fmla="*/ 606566 w 1676418"/>
                            <a:gd name="connsiteY101" fmla="*/ 358242 h 468000"/>
                            <a:gd name="connsiteX102" fmla="*/ 594115 w 1676418"/>
                            <a:gd name="connsiteY102" fmla="*/ 371135 h 468000"/>
                            <a:gd name="connsiteX103" fmla="*/ 518967 w 1676418"/>
                            <a:gd name="connsiteY103" fmla="*/ 406183 h 468000"/>
                            <a:gd name="connsiteX104" fmla="*/ 488517 w 1676418"/>
                            <a:gd name="connsiteY104" fmla="*/ 397431 h 468000"/>
                            <a:gd name="connsiteX105" fmla="*/ 464207 w 1676418"/>
                            <a:gd name="connsiteY105" fmla="*/ 253677 h 468000"/>
                            <a:gd name="connsiteX106" fmla="*/ 485037 w 1676418"/>
                            <a:gd name="connsiteY106" fmla="*/ 212229 h 468000"/>
                            <a:gd name="connsiteX107" fmla="*/ 414291 w 1676418"/>
                            <a:gd name="connsiteY107" fmla="*/ 230781 h 468000"/>
                            <a:gd name="connsiteX108" fmla="*/ 384664 w 1676418"/>
                            <a:gd name="connsiteY108" fmla="*/ 232518 h 468000"/>
                            <a:gd name="connsiteX109" fmla="*/ 377892 w 1676418"/>
                            <a:gd name="connsiteY109" fmla="*/ 232378 h 468000"/>
                            <a:gd name="connsiteX110" fmla="*/ 376756 w 1676418"/>
                            <a:gd name="connsiteY110" fmla="*/ 237659 h 468000"/>
                            <a:gd name="connsiteX111" fmla="*/ 355874 w 1676418"/>
                            <a:gd name="connsiteY111" fmla="*/ 326711 h 468000"/>
                            <a:gd name="connsiteX112" fmla="*/ 351866 w 1676418"/>
                            <a:gd name="connsiteY112" fmla="*/ 339877 h 468000"/>
                            <a:gd name="connsiteX113" fmla="*/ 248447 w 1676418"/>
                            <a:gd name="connsiteY113" fmla="*/ 466825 h 468000"/>
                            <a:gd name="connsiteX114" fmla="*/ 231458 w 1676418"/>
                            <a:gd name="connsiteY114" fmla="*/ 468000 h 468000"/>
                            <a:gd name="connsiteX115" fmla="*/ 123046 w 1676418"/>
                            <a:gd name="connsiteY115" fmla="*/ 422472 h 468000"/>
                            <a:gd name="connsiteX116" fmla="*/ 115278 w 1676418"/>
                            <a:gd name="connsiteY116" fmla="*/ 422663 h 468000"/>
                            <a:gd name="connsiteX117" fmla="*/ 105528 w 1676418"/>
                            <a:gd name="connsiteY117" fmla="*/ 413504 h 468000"/>
                            <a:gd name="connsiteX118" fmla="*/ 48293 w 1676418"/>
                            <a:gd name="connsiteY118" fmla="*/ 401946 h 468000"/>
                            <a:gd name="connsiteX119" fmla="*/ 23974 w 1676418"/>
                            <a:gd name="connsiteY119" fmla="*/ 379099 h 468000"/>
                            <a:gd name="connsiteX120" fmla="*/ 23957 w 1676418"/>
                            <a:gd name="connsiteY120" fmla="*/ 378487 h 468000"/>
                            <a:gd name="connsiteX121" fmla="*/ 19991 w 1676418"/>
                            <a:gd name="connsiteY121" fmla="*/ 382671 h 468000"/>
                            <a:gd name="connsiteX122" fmla="*/ 18494 w 1676418"/>
                            <a:gd name="connsiteY122" fmla="*/ 382754 h 468000"/>
                            <a:gd name="connsiteX123" fmla="*/ 311 w 1676418"/>
                            <a:gd name="connsiteY123" fmla="*/ 365672 h 468000"/>
                            <a:gd name="connsiteX124" fmla="*/ 309 w 1676418"/>
                            <a:gd name="connsiteY124" fmla="*/ 364180 h 468000"/>
                            <a:gd name="connsiteX125" fmla="*/ 11249 w 1676418"/>
                            <a:gd name="connsiteY125" fmla="*/ 352640 h 468000"/>
                            <a:gd name="connsiteX126" fmla="*/ 69132 w 1676418"/>
                            <a:gd name="connsiteY126" fmla="*/ 291584 h 468000"/>
                            <a:gd name="connsiteX127" fmla="*/ 82457 w 1676418"/>
                            <a:gd name="connsiteY127" fmla="*/ 277529 h 468000"/>
                            <a:gd name="connsiteX128" fmla="*/ 83953 w 1676418"/>
                            <a:gd name="connsiteY128" fmla="*/ 277445 h 468000"/>
                            <a:gd name="connsiteX129" fmla="*/ 102137 w 1676418"/>
                            <a:gd name="connsiteY129" fmla="*/ 294527 h 468000"/>
                            <a:gd name="connsiteX130" fmla="*/ 102139 w 1676418"/>
                            <a:gd name="connsiteY130" fmla="*/ 296019 h 468000"/>
                            <a:gd name="connsiteX131" fmla="*/ 99386 w 1676418"/>
                            <a:gd name="connsiteY131" fmla="*/ 298923 h 468000"/>
                            <a:gd name="connsiteX132" fmla="*/ 100000 w 1676418"/>
                            <a:gd name="connsiteY132" fmla="*/ 298905 h 468000"/>
                            <a:gd name="connsiteX133" fmla="*/ 124320 w 1676418"/>
                            <a:gd name="connsiteY133" fmla="*/ 321753 h 468000"/>
                            <a:gd name="connsiteX134" fmla="*/ 139388 w 1676418"/>
                            <a:gd name="connsiteY134" fmla="*/ 377436 h 468000"/>
                            <a:gd name="connsiteX135" fmla="*/ 149314 w 1676418"/>
                            <a:gd name="connsiteY135" fmla="*/ 386760 h 468000"/>
                            <a:gd name="connsiteX136" fmla="*/ 149776 w 1676418"/>
                            <a:gd name="connsiteY136" fmla="*/ 394164 h 468000"/>
                            <a:gd name="connsiteX137" fmla="*/ 243053 w 1676418"/>
                            <a:gd name="connsiteY137" fmla="*/ 428374 h 468000"/>
                            <a:gd name="connsiteX138" fmla="*/ 314491 w 1676418"/>
                            <a:gd name="connsiteY138" fmla="*/ 328759 h 468000"/>
                            <a:gd name="connsiteX139" fmla="*/ 318643 w 1676418"/>
                            <a:gd name="connsiteY139" fmla="*/ 315129 h 468000"/>
                            <a:gd name="connsiteX140" fmla="*/ 338614 w 1676418"/>
                            <a:gd name="connsiteY140" fmla="*/ 229530 h 468000"/>
                            <a:gd name="connsiteX141" fmla="*/ 338816 w 1676418"/>
                            <a:gd name="connsiteY141" fmla="*/ 228590 h 468000"/>
                            <a:gd name="connsiteX142" fmla="*/ 252439 w 1676418"/>
                            <a:gd name="connsiteY142" fmla="*/ 197761 h 468000"/>
                            <a:gd name="connsiteX143" fmla="*/ 247495 w 1676418"/>
                            <a:gd name="connsiteY143" fmla="*/ 170754 h 468000"/>
                            <a:gd name="connsiteX144" fmla="*/ 274631 w 1676418"/>
                            <a:gd name="connsiteY144" fmla="*/ 165832 h 468000"/>
                            <a:gd name="connsiteX145" fmla="*/ 347049 w 1676418"/>
                            <a:gd name="connsiteY145" fmla="*/ 190704 h 468000"/>
                            <a:gd name="connsiteX146" fmla="*/ 376005 w 1676418"/>
                            <a:gd name="connsiteY146" fmla="*/ 78961 h 468000"/>
                            <a:gd name="connsiteX147" fmla="*/ 501135 w 1676418"/>
                            <a:gd name="connsiteY147" fmla="*/ 38900 h 468000"/>
                            <a:gd name="connsiteX148" fmla="*/ 461642 w 1676418"/>
                            <a:gd name="connsiteY148" fmla="*/ 44817 h 468000"/>
                            <a:gd name="connsiteX149" fmla="*/ 502328 w 1676418"/>
                            <a:gd name="connsiteY149" fmla="*/ 55422 h 468000"/>
                            <a:gd name="connsiteX150" fmla="*/ 509805 w 1676418"/>
                            <a:gd name="connsiteY150" fmla="*/ 57070 h 468000"/>
                            <a:gd name="connsiteX151" fmla="*/ 512399 w 1676418"/>
                            <a:gd name="connsiteY151" fmla="*/ 57635 h 468000"/>
                            <a:gd name="connsiteX152" fmla="*/ 531065 w 1676418"/>
                            <a:gd name="connsiteY152" fmla="*/ 54596 h 468000"/>
                            <a:gd name="connsiteX153" fmla="*/ 531505 w 1676418"/>
                            <a:gd name="connsiteY153" fmla="*/ 54154 h 468000"/>
                            <a:gd name="connsiteX154" fmla="*/ 514102 w 1676418"/>
                            <a:gd name="connsiteY154" fmla="*/ 39733 h 468000"/>
                            <a:gd name="connsiteX155" fmla="*/ 501240 w 1676418"/>
                            <a:gd name="connsiteY155" fmla="*/ 38901 h 468000"/>
                            <a:gd name="connsiteX156" fmla="*/ 501135 w 1676418"/>
                            <a:gd name="connsiteY156" fmla="*/ 38900 h 468000"/>
                            <a:gd name="connsiteX157" fmla="*/ 1389724 w 1676418"/>
                            <a:gd name="connsiteY157" fmla="*/ 30621 h 468000"/>
                            <a:gd name="connsiteX158" fmla="*/ 1419196 w 1676418"/>
                            <a:gd name="connsiteY158" fmla="*/ 41126 h 468000"/>
                            <a:gd name="connsiteX159" fmla="*/ 1430727 w 1676418"/>
                            <a:gd name="connsiteY159" fmla="*/ 68018 h 468000"/>
                            <a:gd name="connsiteX160" fmla="*/ 1419196 w 1676418"/>
                            <a:gd name="connsiteY160" fmla="*/ 95168 h 468000"/>
                            <a:gd name="connsiteX161" fmla="*/ 1389724 w 1676418"/>
                            <a:gd name="connsiteY161" fmla="*/ 105923 h 468000"/>
                            <a:gd name="connsiteX162" fmla="*/ 1360249 w 1676418"/>
                            <a:gd name="connsiteY162" fmla="*/ 95168 h 468000"/>
                            <a:gd name="connsiteX163" fmla="*/ 1348717 w 1676418"/>
                            <a:gd name="connsiteY163" fmla="*/ 68018 h 468000"/>
                            <a:gd name="connsiteX164" fmla="*/ 1360249 w 1676418"/>
                            <a:gd name="connsiteY164" fmla="*/ 41126 h 468000"/>
                            <a:gd name="connsiteX165" fmla="*/ 1389724 w 1676418"/>
                            <a:gd name="connsiteY165" fmla="*/ 30621 h 468000"/>
                            <a:gd name="connsiteX166" fmla="*/ 520560 w 1676418"/>
                            <a:gd name="connsiteY166" fmla="*/ 1555 h 468000"/>
                            <a:gd name="connsiteX167" fmla="*/ 571374 w 1676418"/>
                            <a:gd name="connsiteY167" fmla="*/ 56994 h 468000"/>
                            <a:gd name="connsiteX168" fmla="*/ 507952 w 1676418"/>
                            <a:gd name="connsiteY168" fmla="*/ 96060 h 468000"/>
                            <a:gd name="connsiteX169" fmla="*/ 475650 w 1676418"/>
                            <a:gd name="connsiteY169" fmla="*/ 88582 h 468000"/>
                            <a:gd name="connsiteX170" fmla="*/ 433995 w 1676418"/>
                            <a:gd name="connsiteY170" fmla="*/ 78066 h 468000"/>
                            <a:gd name="connsiteX171" fmla="*/ 434007 w 1676418"/>
                            <a:gd name="connsiteY171" fmla="*/ 78039 h 468000"/>
                            <a:gd name="connsiteX172" fmla="*/ 380358 w 1676418"/>
                            <a:gd name="connsiteY172" fmla="*/ 67974 h 468000"/>
                            <a:gd name="connsiteX173" fmla="*/ 380359 w 1676418"/>
                            <a:gd name="connsiteY173" fmla="*/ 67968 h 468000"/>
                            <a:gd name="connsiteX174" fmla="*/ 379989 w 1676418"/>
                            <a:gd name="connsiteY174" fmla="*/ 67919 h 468000"/>
                            <a:gd name="connsiteX175" fmla="*/ 359415 w 1676418"/>
                            <a:gd name="connsiteY175" fmla="*/ 65176 h 468000"/>
                            <a:gd name="connsiteX176" fmla="*/ 359378 w 1676418"/>
                            <a:gd name="connsiteY176" fmla="*/ 65263 h 468000"/>
                            <a:gd name="connsiteX177" fmla="*/ 211698 w 1676418"/>
                            <a:gd name="connsiteY177" fmla="*/ 63847 h 468000"/>
                            <a:gd name="connsiteX178" fmla="*/ 210988 w 1676418"/>
                            <a:gd name="connsiteY178" fmla="*/ 54616 h 468000"/>
                            <a:gd name="connsiteX179" fmla="*/ 174808 w 1676418"/>
                            <a:gd name="connsiteY179" fmla="*/ 61108 h 468000"/>
                            <a:gd name="connsiteX180" fmla="*/ 171224 w 1676418"/>
                            <a:gd name="connsiteY180" fmla="*/ 50949 h 468000"/>
                            <a:gd name="connsiteX181" fmla="*/ 205472 w 1676418"/>
                            <a:gd name="connsiteY181" fmla="*/ 43580 h 468000"/>
                            <a:gd name="connsiteX182" fmla="*/ 165172 w 1676418"/>
                            <a:gd name="connsiteY182" fmla="*/ 41462 h 468000"/>
                            <a:gd name="connsiteX183" fmla="*/ 164142 w 1676418"/>
                            <a:gd name="connsiteY183" fmla="*/ 31463 h 468000"/>
                            <a:gd name="connsiteX184" fmla="*/ 209219 w 1676418"/>
                            <a:gd name="connsiteY184" fmla="*/ 31620 h 468000"/>
                            <a:gd name="connsiteX185" fmla="*/ 208720 w 1676418"/>
                            <a:gd name="connsiteY185" fmla="*/ 25131 h 468000"/>
                            <a:gd name="connsiteX186" fmla="*/ 406315 w 1676418"/>
                            <a:gd name="connsiteY186" fmla="*/ 32778 h 468000"/>
                            <a:gd name="connsiteX187" fmla="*/ 520560 w 1676418"/>
                            <a:gd name="connsiteY187" fmla="*/ 1555 h 46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Lst>
                          <a:rect l="l" t="t" r="r" b="b"/>
                          <a:pathLst>
                            <a:path w="1676418" h="468000">
                              <a:moveTo>
                                <a:pt x="632511" y="236295"/>
                              </a:moveTo>
                              <a:cubicBezTo>
                                <a:pt x="627828" y="235745"/>
                                <a:pt x="621749" y="239748"/>
                                <a:pt x="619189" y="250725"/>
                              </a:cubicBezTo>
                              <a:cubicBezTo>
                                <a:pt x="613336" y="275814"/>
                                <a:pt x="614549" y="292897"/>
                                <a:pt x="614549" y="292897"/>
                              </a:cubicBezTo>
                              <a:cubicBezTo>
                                <a:pt x="619002" y="284521"/>
                                <a:pt x="631144" y="264283"/>
                                <a:pt x="637453" y="249188"/>
                              </a:cubicBezTo>
                              <a:cubicBezTo>
                                <a:pt x="640479" y="241950"/>
                                <a:pt x="637193" y="236845"/>
                                <a:pt x="632511" y="236295"/>
                              </a:cubicBezTo>
                              <a:close/>
                              <a:moveTo>
                                <a:pt x="893567" y="192819"/>
                              </a:moveTo>
                              <a:cubicBezTo>
                                <a:pt x="877427" y="192819"/>
                                <a:pt x="863188" y="197354"/>
                                <a:pt x="850831" y="206402"/>
                              </a:cubicBezTo>
                              <a:cubicBezTo>
                                <a:pt x="838475" y="215457"/>
                                <a:pt x="830574" y="229207"/>
                                <a:pt x="827146" y="247659"/>
                              </a:cubicBezTo>
                              <a:lnTo>
                                <a:pt x="954319" y="247659"/>
                              </a:lnTo>
                              <a:cubicBezTo>
                                <a:pt x="953291" y="230921"/>
                                <a:pt x="947113" y="217596"/>
                                <a:pt x="935784" y="207684"/>
                              </a:cubicBezTo>
                              <a:cubicBezTo>
                                <a:pt x="924459" y="197771"/>
                                <a:pt x="910381" y="192819"/>
                                <a:pt x="893567" y="192819"/>
                              </a:cubicBezTo>
                              <a:close/>
                              <a:moveTo>
                                <a:pt x="1035154" y="145661"/>
                              </a:moveTo>
                              <a:lnTo>
                                <a:pt x="1105693" y="145661"/>
                              </a:lnTo>
                              <a:lnTo>
                                <a:pt x="1170567" y="235873"/>
                              </a:lnTo>
                              <a:lnTo>
                                <a:pt x="1234926" y="145661"/>
                              </a:lnTo>
                              <a:lnTo>
                                <a:pt x="1305979" y="145661"/>
                              </a:lnTo>
                              <a:lnTo>
                                <a:pt x="1212788" y="272776"/>
                              </a:lnTo>
                              <a:lnTo>
                                <a:pt x="1305979" y="399891"/>
                              </a:lnTo>
                              <a:lnTo>
                                <a:pt x="1234926" y="399891"/>
                              </a:lnTo>
                              <a:lnTo>
                                <a:pt x="1170567" y="309680"/>
                              </a:lnTo>
                              <a:lnTo>
                                <a:pt x="1105693" y="399891"/>
                              </a:lnTo>
                              <a:lnTo>
                                <a:pt x="1035154" y="399891"/>
                              </a:lnTo>
                              <a:lnTo>
                                <a:pt x="1127831" y="272776"/>
                              </a:lnTo>
                              <a:close/>
                              <a:moveTo>
                                <a:pt x="1356920" y="145366"/>
                              </a:moveTo>
                              <a:lnTo>
                                <a:pt x="1422524" y="145366"/>
                              </a:lnTo>
                              <a:lnTo>
                                <a:pt x="1422524" y="399438"/>
                              </a:lnTo>
                              <a:lnTo>
                                <a:pt x="1356920" y="399438"/>
                              </a:lnTo>
                              <a:close/>
                              <a:moveTo>
                                <a:pt x="893567" y="139511"/>
                              </a:moveTo>
                              <a:cubicBezTo>
                                <a:pt x="918616" y="139511"/>
                                <a:pt x="940759" y="144979"/>
                                <a:pt x="959984" y="155915"/>
                              </a:cubicBezTo>
                              <a:cubicBezTo>
                                <a:pt x="979205" y="166852"/>
                                <a:pt x="994224" y="181799"/>
                                <a:pt x="1005035" y="200759"/>
                              </a:cubicBezTo>
                              <a:cubicBezTo>
                                <a:pt x="1015849" y="219727"/>
                                <a:pt x="1021254" y="240833"/>
                                <a:pt x="1021254" y="264062"/>
                              </a:cubicBezTo>
                              <a:cubicBezTo>
                                <a:pt x="1021254" y="267824"/>
                                <a:pt x="1021167" y="271753"/>
                                <a:pt x="1020999" y="275848"/>
                              </a:cubicBezTo>
                              <a:cubicBezTo>
                                <a:pt x="1020820" y="279951"/>
                                <a:pt x="1020565" y="284228"/>
                                <a:pt x="1020226" y="288665"/>
                              </a:cubicBezTo>
                              <a:lnTo>
                                <a:pt x="826118" y="288665"/>
                              </a:lnTo>
                              <a:cubicBezTo>
                                <a:pt x="827485" y="308489"/>
                                <a:pt x="834433" y="324029"/>
                                <a:pt x="846969" y="335306"/>
                              </a:cubicBezTo>
                              <a:cubicBezTo>
                                <a:pt x="859494" y="346583"/>
                                <a:pt x="874685" y="352219"/>
                                <a:pt x="892535" y="352219"/>
                              </a:cubicBezTo>
                              <a:cubicBezTo>
                                <a:pt x="905924" y="352219"/>
                                <a:pt x="917161" y="349238"/>
                                <a:pt x="926261" y="343254"/>
                              </a:cubicBezTo>
                              <a:cubicBezTo>
                                <a:pt x="935350" y="337278"/>
                                <a:pt x="942134" y="329504"/>
                                <a:pt x="946598" y="319933"/>
                              </a:cubicBezTo>
                              <a:lnTo>
                                <a:pt x="1013533" y="319933"/>
                              </a:lnTo>
                              <a:cubicBezTo>
                                <a:pt x="1008722" y="335996"/>
                                <a:pt x="1000742" y="350603"/>
                                <a:pt x="989589" y="363754"/>
                              </a:cubicBezTo>
                              <a:cubicBezTo>
                                <a:pt x="978431" y="376912"/>
                                <a:pt x="964699" y="387249"/>
                                <a:pt x="948400" y="394765"/>
                              </a:cubicBezTo>
                              <a:cubicBezTo>
                                <a:pt x="932093" y="402273"/>
                                <a:pt x="913645" y="406043"/>
                                <a:pt x="893049" y="406043"/>
                              </a:cubicBezTo>
                              <a:cubicBezTo>
                                <a:pt x="867306" y="406043"/>
                                <a:pt x="844474" y="400574"/>
                                <a:pt x="824571" y="389637"/>
                              </a:cubicBezTo>
                              <a:cubicBezTo>
                                <a:pt x="804661" y="378709"/>
                                <a:pt x="789043" y="363329"/>
                                <a:pt x="777718" y="343512"/>
                              </a:cubicBezTo>
                              <a:cubicBezTo>
                                <a:pt x="770050" y="330098"/>
                                <a:pt x="765042" y="315239"/>
                                <a:pt x="762564" y="299004"/>
                              </a:cubicBezTo>
                              <a:cubicBezTo>
                                <a:pt x="750535" y="314953"/>
                                <a:pt x="740994" y="326059"/>
                                <a:pt x="740994" y="326059"/>
                              </a:cubicBezTo>
                              <a:cubicBezTo>
                                <a:pt x="699837" y="374377"/>
                                <a:pt x="673910" y="405015"/>
                                <a:pt x="644472" y="403999"/>
                              </a:cubicBezTo>
                              <a:cubicBezTo>
                                <a:pt x="634112" y="403544"/>
                                <a:pt x="619180" y="399578"/>
                                <a:pt x="606883" y="383257"/>
                              </a:cubicBezTo>
                              <a:cubicBezTo>
                                <a:pt x="605618" y="381579"/>
                                <a:pt x="604500" y="379732"/>
                                <a:pt x="603368" y="377902"/>
                              </a:cubicBezTo>
                              <a:cubicBezTo>
                                <a:pt x="618261" y="362882"/>
                                <a:pt x="626121" y="350256"/>
                                <a:pt x="630062" y="342405"/>
                              </a:cubicBezTo>
                              <a:cubicBezTo>
                                <a:pt x="632037" y="349243"/>
                                <a:pt x="634610" y="355343"/>
                                <a:pt x="638088" y="359960"/>
                              </a:cubicBezTo>
                              <a:cubicBezTo>
                                <a:pt x="641897" y="365018"/>
                                <a:pt x="644685" y="365139"/>
                                <a:pt x="646187" y="365207"/>
                              </a:cubicBezTo>
                              <a:cubicBezTo>
                                <a:pt x="653454" y="365416"/>
                                <a:pt x="660724" y="360155"/>
                                <a:pt x="681479" y="338068"/>
                              </a:cubicBezTo>
                              <a:cubicBezTo>
                                <a:pt x="710246" y="307457"/>
                                <a:pt x="736001" y="274111"/>
                                <a:pt x="758048" y="238361"/>
                              </a:cubicBezTo>
                              <a:cubicBezTo>
                                <a:pt x="763867" y="228926"/>
                                <a:pt x="769753" y="218917"/>
                                <a:pt x="775319" y="208710"/>
                              </a:cubicBezTo>
                              <a:cubicBezTo>
                                <a:pt x="776172" y="206918"/>
                                <a:pt x="778257" y="202758"/>
                                <a:pt x="781679" y="197407"/>
                              </a:cubicBezTo>
                              <a:cubicBezTo>
                                <a:pt x="782143" y="196668"/>
                                <a:pt x="782645" y="195970"/>
                                <a:pt x="783121" y="195244"/>
                              </a:cubicBezTo>
                              <a:cubicBezTo>
                                <a:pt x="783697" y="194383"/>
                                <a:pt x="784253" y="193540"/>
                                <a:pt x="784893" y="192634"/>
                              </a:cubicBezTo>
                              <a:cubicBezTo>
                                <a:pt x="795159" y="177804"/>
                                <a:pt x="808097" y="165789"/>
                                <a:pt x="823798" y="156681"/>
                              </a:cubicBezTo>
                              <a:cubicBezTo>
                                <a:pt x="843534" y="145237"/>
                                <a:pt x="866792" y="139511"/>
                                <a:pt x="893567" y="139511"/>
                              </a:cubicBezTo>
                              <a:close/>
                              <a:moveTo>
                                <a:pt x="1506903" y="85915"/>
                              </a:moveTo>
                              <a:lnTo>
                                <a:pt x="1572511" y="85915"/>
                              </a:lnTo>
                              <a:lnTo>
                                <a:pt x="1572511" y="145366"/>
                              </a:lnTo>
                              <a:lnTo>
                                <a:pt x="1641190" y="145366"/>
                              </a:lnTo>
                              <a:lnTo>
                                <a:pt x="1641190" y="200179"/>
                              </a:lnTo>
                              <a:lnTo>
                                <a:pt x="1572506" y="200179"/>
                              </a:lnTo>
                              <a:lnTo>
                                <a:pt x="1572506" y="296885"/>
                              </a:lnTo>
                              <a:cubicBezTo>
                                <a:pt x="1572506" y="327055"/>
                                <a:pt x="1588847" y="338357"/>
                                <a:pt x="1608973" y="338357"/>
                              </a:cubicBezTo>
                              <a:cubicBezTo>
                                <a:pt x="1622830" y="338357"/>
                                <a:pt x="1637221" y="332393"/>
                                <a:pt x="1649526" y="325518"/>
                              </a:cubicBezTo>
                              <a:cubicBezTo>
                                <a:pt x="1650799" y="324807"/>
                                <a:pt x="1652340" y="325808"/>
                                <a:pt x="1652126" y="327249"/>
                              </a:cubicBezTo>
                              <a:cubicBezTo>
                                <a:pt x="1650853" y="335797"/>
                                <a:pt x="1650499" y="357532"/>
                                <a:pt x="1675369" y="372767"/>
                              </a:cubicBezTo>
                              <a:cubicBezTo>
                                <a:pt x="1676643" y="373453"/>
                                <a:pt x="1676802" y="375214"/>
                                <a:pt x="1675596" y="376013"/>
                              </a:cubicBezTo>
                              <a:cubicBezTo>
                                <a:pt x="1654940" y="389682"/>
                                <a:pt x="1630858" y="399437"/>
                                <a:pt x="1598155" y="399437"/>
                              </a:cubicBezTo>
                              <a:cubicBezTo>
                                <a:pt x="1537548" y="399437"/>
                                <a:pt x="1506868" y="365498"/>
                                <a:pt x="1506868" y="302176"/>
                              </a:cubicBezTo>
                              <a:lnTo>
                                <a:pt x="1506868" y="200179"/>
                              </a:lnTo>
                              <a:lnTo>
                                <a:pt x="1463339" y="200179"/>
                              </a:lnTo>
                              <a:lnTo>
                                <a:pt x="1463339" y="145366"/>
                              </a:lnTo>
                              <a:lnTo>
                                <a:pt x="1506903" y="145366"/>
                              </a:lnTo>
                              <a:close/>
                              <a:moveTo>
                                <a:pt x="376005" y="78961"/>
                              </a:moveTo>
                              <a:cubicBezTo>
                                <a:pt x="388258" y="80489"/>
                                <a:pt x="401341" y="83081"/>
                                <a:pt x="414929" y="86276"/>
                              </a:cubicBezTo>
                              <a:cubicBezTo>
                                <a:pt x="406294" y="107189"/>
                                <a:pt x="395795" y="150935"/>
                                <a:pt x="386325" y="193641"/>
                              </a:cubicBezTo>
                              <a:cubicBezTo>
                                <a:pt x="394032" y="193577"/>
                                <a:pt x="401828" y="193155"/>
                                <a:pt x="409644" y="192224"/>
                              </a:cubicBezTo>
                              <a:cubicBezTo>
                                <a:pt x="440293" y="188569"/>
                                <a:pt x="465380" y="178437"/>
                                <a:pt x="491938" y="167712"/>
                              </a:cubicBezTo>
                              <a:cubicBezTo>
                                <a:pt x="512720" y="159322"/>
                                <a:pt x="534142" y="150747"/>
                                <a:pt x="558748" y="145062"/>
                              </a:cubicBezTo>
                              <a:cubicBezTo>
                                <a:pt x="558817" y="145048"/>
                                <a:pt x="558886" y="145025"/>
                                <a:pt x="558956" y="145012"/>
                              </a:cubicBezTo>
                              <a:cubicBezTo>
                                <a:pt x="564266" y="143789"/>
                                <a:pt x="569673" y="142654"/>
                                <a:pt x="575312" y="141738"/>
                              </a:cubicBezTo>
                              <a:cubicBezTo>
                                <a:pt x="646986" y="130104"/>
                                <a:pt x="674831" y="162957"/>
                                <a:pt x="677764" y="166742"/>
                              </a:cubicBezTo>
                              <a:cubicBezTo>
                                <a:pt x="684347" y="175221"/>
                                <a:pt x="682777" y="187416"/>
                                <a:pt x="674252" y="193977"/>
                              </a:cubicBezTo>
                              <a:cubicBezTo>
                                <a:pt x="665727" y="200537"/>
                                <a:pt x="653485" y="198967"/>
                                <a:pt x="646895" y="190480"/>
                              </a:cubicBezTo>
                              <a:cubicBezTo>
                                <a:pt x="646605" y="190199"/>
                                <a:pt x="629883" y="172195"/>
                                <a:pt x="581598" y="180066"/>
                              </a:cubicBezTo>
                              <a:cubicBezTo>
                                <a:pt x="580770" y="180202"/>
                                <a:pt x="579983" y="180380"/>
                                <a:pt x="579163" y="180522"/>
                              </a:cubicBezTo>
                              <a:cubicBezTo>
                                <a:pt x="571040" y="182066"/>
                                <a:pt x="563546" y="187175"/>
                                <a:pt x="562192" y="188146"/>
                              </a:cubicBezTo>
                              <a:cubicBezTo>
                                <a:pt x="545146" y="201266"/>
                                <a:pt x="512409" y="230077"/>
                                <a:pt x="501460" y="265189"/>
                              </a:cubicBezTo>
                              <a:cubicBezTo>
                                <a:pt x="487077" y="311307"/>
                                <a:pt x="490543" y="352337"/>
                                <a:pt x="509894" y="364957"/>
                              </a:cubicBezTo>
                              <a:cubicBezTo>
                                <a:pt x="525024" y="374800"/>
                                <a:pt x="562065" y="352474"/>
                                <a:pt x="575846" y="333415"/>
                              </a:cubicBezTo>
                              <a:cubicBezTo>
                                <a:pt x="579335" y="328584"/>
                                <a:pt x="583022" y="323230"/>
                                <a:pt x="586748" y="317595"/>
                              </a:cubicBezTo>
                              <a:cubicBezTo>
                                <a:pt x="584135" y="280873"/>
                                <a:pt x="590580" y="243165"/>
                                <a:pt x="597924" y="228263"/>
                              </a:cubicBezTo>
                              <a:cubicBezTo>
                                <a:pt x="607021" y="209788"/>
                                <a:pt x="626630" y="200597"/>
                                <a:pt x="644579" y="206406"/>
                              </a:cubicBezTo>
                              <a:cubicBezTo>
                                <a:pt x="661088" y="211745"/>
                                <a:pt x="669994" y="227838"/>
                                <a:pt x="666741" y="246457"/>
                              </a:cubicBezTo>
                              <a:cubicBezTo>
                                <a:pt x="663274" y="266312"/>
                                <a:pt x="643108" y="301456"/>
                                <a:pt x="626798" y="327203"/>
                              </a:cubicBezTo>
                              <a:cubicBezTo>
                                <a:pt x="626807" y="327272"/>
                                <a:pt x="626824" y="327334"/>
                                <a:pt x="626834" y="327403"/>
                              </a:cubicBezTo>
                              <a:cubicBezTo>
                                <a:pt x="621562" y="336427"/>
                                <a:pt x="614207" y="349862"/>
                                <a:pt x="606566" y="358242"/>
                              </a:cubicBezTo>
                              <a:cubicBezTo>
                                <a:pt x="601422" y="363882"/>
                                <a:pt x="596340" y="368950"/>
                                <a:pt x="594115" y="371135"/>
                              </a:cubicBezTo>
                              <a:cubicBezTo>
                                <a:pt x="575106" y="389176"/>
                                <a:pt x="546187" y="406183"/>
                                <a:pt x="518967" y="406183"/>
                              </a:cubicBezTo>
                              <a:cubicBezTo>
                                <a:pt x="508324" y="406183"/>
                                <a:pt x="497948" y="403582"/>
                                <a:pt x="488517" y="397431"/>
                              </a:cubicBezTo>
                              <a:cubicBezTo>
                                <a:pt x="453076" y="374322"/>
                                <a:pt x="443767" y="319233"/>
                                <a:pt x="464207" y="253677"/>
                              </a:cubicBezTo>
                              <a:cubicBezTo>
                                <a:pt x="468909" y="238598"/>
                                <a:pt x="476397" y="224693"/>
                                <a:pt x="485037" y="212229"/>
                              </a:cubicBezTo>
                              <a:cubicBezTo>
                                <a:pt x="463700" y="220349"/>
                                <a:pt x="440971" y="227596"/>
                                <a:pt x="414291" y="230781"/>
                              </a:cubicBezTo>
                              <a:cubicBezTo>
                                <a:pt x="404289" y="231972"/>
                                <a:pt x="394377" y="232518"/>
                                <a:pt x="384664" y="232518"/>
                              </a:cubicBezTo>
                              <a:cubicBezTo>
                                <a:pt x="382388" y="232518"/>
                                <a:pt x="380145" y="232435"/>
                                <a:pt x="377892" y="232378"/>
                              </a:cubicBezTo>
                              <a:cubicBezTo>
                                <a:pt x="377513" y="234141"/>
                                <a:pt x="377127" y="235932"/>
                                <a:pt x="376756" y="237659"/>
                              </a:cubicBezTo>
                              <a:cubicBezTo>
                                <a:pt x="368505" y="276034"/>
                                <a:pt x="361374" y="309184"/>
                                <a:pt x="355874" y="326711"/>
                              </a:cubicBezTo>
                              <a:cubicBezTo>
                                <a:pt x="354563" y="330897"/>
                                <a:pt x="353238" y="335311"/>
                                <a:pt x="351866" y="339877"/>
                              </a:cubicBezTo>
                              <a:cubicBezTo>
                                <a:pt x="337818" y="386662"/>
                                <a:pt x="316590" y="457359"/>
                                <a:pt x="248447" y="466825"/>
                              </a:cubicBezTo>
                              <a:cubicBezTo>
                                <a:pt x="242680" y="467628"/>
                                <a:pt x="237004" y="468000"/>
                                <a:pt x="231458" y="468000"/>
                              </a:cubicBezTo>
                              <a:cubicBezTo>
                                <a:pt x="177168" y="468000"/>
                                <a:pt x="134368" y="432746"/>
                                <a:pt x="123046" y="422472"/>
                              </a:cubicBezTo>
                              <a:cubicBezTo>
                                <a:pt x="120947" y="424640"/>
                                <a:pt x="117484" y="424736"/>
                                <a:pt x="115278" y="422663"/>
                              </a:cubicBezTo>
                              <a:lnTo>
                                <a:pt x="105528" y="413504"/>
                              </a:lnTo>
                              <a:cubicBezTo>
                                <a:pt x="86412" y="420535"/>
                                <a:pt x="64120" y="416815"/>
                                <a:pt x="48293" y="401946"/>
                              </a:cubicBezTo>
                              <a:lnTo>
                                <a:pt x="23974" y="379099"/>
                              </a:lnTo>
                              <a:cubicBezTo>
                                <a:pt x="23800" y="378935"/>
                                <a:pt x="23862" y="378693"/>
                                <a:pt x="23957" y="378487"/>
                              </a:cubicBezTo>
                              <a:lnTo>
                                <a:pt x="19991" y="382671"/>
                              </a:lnTo>
                              <a:cubicBezTo>
                                <a:pt x="19578" y="383106"/>
                                <a:pt x="18908" y="383142"/>
                                <a:pt x="18494" y="382754"/>
                              </a:cubicBezTo>
                              <a:lnTo>
                                <a:pt x="311" y="365672"/>
                              </a:lnTo>
                              <a:cubicBezTo>
                                <a:pt x="-103" y="365283"/>
                                <a:pt x="-104" y="364616"/>
                                <a:pt x="309" y="364180"/>
                              </a:cubicBezTo>
                              <a:lnTo>
                                <a:pt x="11249" y="352640"/>
                              </a:lnTo>
                              <a:lnTo>
                                <a:pt x="69132" y="291584"/>
                              </a:lnTo>
                              <a:lnTo>
                                <a:pt x="82457" y="277529"/>
                              </a:lnTo>
                              <a:cubicBezTo>
                                <a:pt x="82869" y="277093"/>
                                <a:pt x="83539" y="277055"/>
                                <a:pt x="83953" y="277445"/>
                              </a:cubicBezTo>
                              <a:lnTo>
                                <a:pt x="102137" y="294527"/>
                              </a:lnTo>
                              <a:cubicBezTo>
                                <a:pt x="102550" y="294916"/>
                                <a:pt x="102551" y="295584"/>
                                <a:pt x="102139" y="296019"/>
                              </a:cubicBezTo>
                              <a:lnTo>
                                <a:pt x="99386" y="298923"/>
                              </a:lnTo>
                              <a:cubicBezTo>
                                <a:pt x="99587" y="298817"/>
                                <a:pt x="99826" y="298742"/>
                                <a:pt x="100000" y="298905"/>
                              </a:cubicBezTo>
                              <a:lnTo>
                                <a:pt x="124320" y="321753"/>
                              </a:lnTo>
                              <a:cubicBezTo>
                                <a:pt x="140002" y="336485"/>
                                <a:pt x="145081" y="358162"/>
                                <a:pt x="139388" y="377436"/>
                              </a:cubicBezTo>
                              <a:lnTo>
                                <a:pt x="149314" y="386760"/>
                              </a:lnTo>
                              <a:cubicBezTo>
                                <a:pt x="151422" y="388742"/>
                                <a:pt x="151555" y="391950"/>
                                <a:pt x="149776" y="394164"/>
                              </a:cubicBezTo>
                              <a:cubicBezTo>
                                <a:pt x="159004" y="402390"/>
                                <a:pt x="198398" y="434589"/>
                                <a:pt x="243053" y="428374"/>
                              </a:cubicBezTo>
                              <a:cubicBezTo>
                                <a:pt x="286391" y="422352"/>
                                <a:pt x="301970" y="370455"/>
                                <a:pt x="314491" y="328759"/>
                              </a:cubicBezTo>
                              <a:cubicBezTo>
                                <a:pt x="315912" y="324025"/>
                                <a:pt x="317283" y="319460"/>
                                <a:pt x="318643" y="315129"/>
                              </a:cubicBezTo>
                              <a:cubicBezTo>
                                <a:pt x="323610" y="299310"/>
                                <a:pt x="330897" y="265417"/>
                                <a:pt x="338614" y="229530"/>
                              </a:cubicBezTo>
                              <a:cubicBezTo>
                                <a:pt x="338682" y="229212"/>
                                <a:pt x="338748" y="228906"/>
                                <a:pt x="338816" y="228590"/>
                              </a:cubicBezTo>
                              <a:cubicBezTo>
                                <a:pt x="299910" y="222053"/>
                                <a:pt x="268119" y="208559"/>
                                <a:pt x="252439" y="197761"/>
                              </a:cubicBezTo>
                              <a:cubicBezTo>
                                <a:pt x="243583" y="191663"/>
                                <a:pt x="241370" y="179566"/>
                                <a:pt x="247495" y="170754"/>
                              </a:cubicBezTo>
                              <a:cubicBezTo>
                                <a:pt x="253620" y="161926"/>
                                <a:pt x="265759" y="159711"/>
                                <a:pt x="274631" y="165832"/>
                              </a:cubicBezTo>
                              <a:cubicBezTo>
                                <a:pt x="288194" y="175171"/>
                                <a:pt x="315043" y="185685"/>
                                <a:pt x="347049" y="190704"/>
                              </a:cubicBezTo>
                              <a:cubicBezTo>
                                <a:pt x="357747" y="142168"/>
                                <a:pt x="367038" y="103676"/>
                                <a:pt x="376005" y="78961"/>
                              </a:cubicBezTo>
                              <a:close/>
                              <a:moveTo>
                                <a:pt x="501135" y="38900"/>
                              </a:moveTo>
                              <a:cubicBezTo>
                                <a:pt x="476937" y="38483"/>
                                <a:pt x="461642" y="44817"/>
                                <a:pt x="461642" y="44817"/>
                              </a:cubicBezTo>
                              <a:cubicBezTo>
                                <a:pt x="472308" y="48005"/>
                                <a:pt x="485144" y="51540"/>
                                <a:pt x="502328" y="55422"/>
                              </a:cubicBezTo>
                              <a:cubicBezTo>
                                <a:pt x="505202" y="56126"/>
                                <a:pt x="507727" y="56691"/>
                                <a:pt x="509805" y="57070"/>
                              </a:cubicBezTo>
                              <a:cubicBezTo>
                                <a:pt x="510681" y="57260"/>
                                <a:pt x="511501" y="57444"/>
                                <a:pt x="512399" y="57635"/>
                              </a:cubicBezTo>
                              <a:cubicBezTo>
                                <a:pt x="520769" y="59412"/>
                                <a:pt x="527619" y="57631"/>
                                <a:pt x="531065" y="54596"/>
                              </a:cubicBezTo>
                              <a:cubicBezTo>
                                <a:pt x="531237" y="54451"/>
                                <a:pt x="531360" y="54304"/>
                                <a:pt x="531505" y="54154"/>
                              </a:cubicBezTo>
                              <a:cubicBezTo>
                                <a:pt x="536262" y="49353"/>
                                <a:pt x="532843" y="41868"/>
                                <a:pt x="514102" y="39733"/>
                              </a:cubicBezTo>
                              <a:cubicBezTo>
                                <a:pt x="509574" y="39216"/>
                                <a:pt x="505296" y="38975"/>
                                <a:pt x="501240" y="38901"/>
                              </a:cubicBezTo>
                              <a:cubicBezTo>
                                <a:pt x="501204" y="38900"/>
                                <a:pt x="501170" y="38900"/>
                                <a:pt x="501135" y="38900"/>
                              </a:cubicBezTo>
                              <a:close/>
                              <a:moveTo>
                                <a:pt x="1389724" y="30621"/>
                              </a:moveTo>
                              <a:cubicBezTo>
                                <a:pt x="1401680" y="30621"/>
                                <a:pt x="1411506" y="34130"/>
                                <a:pt x="1419196" y="41126"/>
                              </a:cubicBezTo>
                              <a:cubicBezTo>
                                <a:pt x="1426882" y="48129"/>
                                <a:pt x="1430727" y="57089"/>
                                <a:pt x="1430727" y="68018"/>
                              </a:cubicBezTo>
                              <a:cubicBezTo>
                                <a:pt x="1430727" y="78948"/>
                                <a:pt x="1426882" y="87998"/>
                                <a:pt x="1419196" y="95168"/>
                              </a:cubicBezTo>
                              <a:cubicBezTo>
                                <a:pt x="1411506" y="102338"/>
                                <a:pt x="1401680" y="105923"/>
                                <a:pt x="1389724" y="105923"/>
                              </a:cubicBezTo>
                              <a:cubicBezTo>
                                <a:pt x="1377756" y="105923"/>
                                <a:pt x="1367939" y="102338"/>
                                <a:pt x="1360249" y="95168"/>
                              </a:cubicBezTo>
                              <a:cubicBezTo>
                                <a:pt x="1352562" y="87998"/>
                                <a:pt x="1348717" y="78948"/>
                                <a:pt x="1348717" y="68018"/>
                              </a:cubicBezTo>
                              <a:cubicBezTo>
                                <a:pt x="1348717" y="57089"/>
                                <a:pt x="1352562" y="48129"/>
                                <a:pt x="1360249" y="41126"/>
                              </a:cubicBezTo>
                              <a:cubicBezTo>
                                <a:pt x="1367939" y="34130"/>
                                <a:pt x="1377756" y="30621"/>
                                <a:pt x="1389724" y="30621"/>
                              </a:cubicBezTo>
                              <a:close/>
                              <a:moveTo>
                                <a:pt x="520560" y="1555"/>
                              </a:moveTo>
                              <a:cubicBezTo>
                                <a:pt x="557509" y="6629"/>
                                <a:pt x="574323" y="33908"/>
                                <a:pt x="571374" y="56994"/>
                              </a:cubicBezTo>
                              <a:cubicBezTo>
                                <a:pt x="568556" y="79026"/>
                                <a:pt x="547552" y="100625"/>
                                <a:pt x="507952" y="96060"/>
                              </a:cubicBezTo>
                              <a:cubicBezTo>
                                <a:pt x="499998" y="95134"/>
                                <a:pt x="489782" y="92389"/>
                                <a:pt x="475650" y="88582"/>
                              </a:cubicBezTo>
                              <a:cubicBezTo>
                                <a:pt x="464196" y="85499"/>
                                <a:pt x="450247" y="81777"/>
                                <a:pt x="433995" y="78066"/>
                              </a:cubicBezTo>
                              <a:lnTo>
                                <a:pt x="434007" y="78039"/>
                              </a:lnTo>
                              <a:cubicBezTo>
                                <a:pt x="415612" y="73558"/>
                                <a:pt x="395192" y="70155"/>
                                <a:pt x="380358" y="67974"/>
                              </a:cubicBezTo>
                              <a:cubicBezTo>
                                <a:pt x="380358" y="67972"/>
                                <a:pt x="380359" y="67970"/>
                                <a:pt x="380359" y="67968"/>
                              </a:cubicBezTo>
                              <a:cubicBezTo>
                                <a:pt x="380240" y="67951"/>
                                <a:pt x="380109" y="67936"/>
                                <a:pt x="379989" y="67919"/>
                              </a:cubicBezTo>
                              <a:cubicBezTo>
                                <a:pt x="367763" y="66127"/>
                                <a:pt x="359415" y="65176"/>
                                <a:pt x="359415" y="65176"/>
                              </a:cubicBezTo>
                              <a:lnTo>
                                <a:pt x="359378" y="65263"/>
                              </a:lnTo>
                              <a:cubicBezTo>
                                <a:pt x="318250" y="60536"/>
                                <a:pt x="269095" y="58690"/>
                                <a:pt x="211698" y="63847"/>
                              </a:cubicBezTo>
                              <a:lnTo>
                                <a:pt x="210988" y="54616"/>
                              </a:lnTo>
                              <a:cubicBezTo>
                                <a:pt x="196617" y="56829"/>
                                <a:pt x="174808" y="61108"/>
                                <a:pt x="174808" y="61108"/>
                              </a:cubicBezTo>
                              <a:lnTo>
                                <a:pt x="171224" y="50949"/>
                              </a:lnTo>
                              <a:cubicBezTo>
                                <a:pt x="186737" y="45529"/>
                                <a:pt x="205472" y="43580"/>
                                <a:pt x="205472" y="43580"/>
                              </a:cubicBezTo>
                              <a:lnTo>
                                <a:pt x="165172" y="41462"/>
                              </a:lnTo>
                              <a:lnTo>
                                <a:pt x="164142" y="31463"/>
                              </a:lnTo>
                              <a:lnTo>
                                <a:pt x="209219" y="31620"/>
                              </a:lnTo>
                              <a:lnTo>
                                <a:pt x="208720" y="25131"/>
                              </a:lnTo>
                              <a:cubicBezTo>
                                <a:pt x="290275" y="17863"/>
                                <a:pt x="356077" y="23903"/>
                                <a:pt x="406315" y="32778"/>
                              </a:cubicBezTo>
                              <a:cubicBezTo>
                                <a:pt x="434564" y="7433"/>
                                <a:pt x="476267" y="-4511"/>
                                <a:pt x="520560" y="1555"/>
                              </a:cubicBezTo>
                              <a:close/>
                            </a:path>
                          </a:pathLst>
                        </a:custGeom>
                        <a:solidFill>
                          <a:srgbClr val="333333"/>
                        </a:solidFill>
                        <a:ln w="12055" cap="flat">
                          <a:noFill/>
                          <a:prstDash val="solid"/>
                          <a:miter/>
                        </a:ln>
                      </wps:spPr>
                      <wps:bodyPr rtlCol="0" anchor="ctr"/>
                    </wps:wsp>
                    <wpg:grpSp>
                      <wpg:cNvPr id="468320431" name="Groep 468320431"/>
                      <wpg:cNvGrpSpPr/>
                      <wpg:grpSpPr>
                        <a:xfrm>
                          <a:off x="0" y="85999"/>
                          <a:ext cx="1983326" cy="272255"/>
                          <a:chOff x="0" y="85999"/>
                          <a:chExt cx="1983326" cy="272255"/>
                        </a:xfrm>
                      </wpg:grpSpPr>
                      <wpg:grpSp>
                        <wpg:cNvPr id="468320432" name="Groep 468320432"/>
                        <wpg:cNvGrpSpPr/>
                        <wpg:grpSpPr>
                          <a:xfrm>
                            <a:off x="1702845" y="85999"/>
                            <a:ext cx="280481" cy="272255"/>
                            <a:chOff x="1702845" y="85999"/>
                            <a:chExt cx="280481" cy="272255"/>
                          </a:xfrm>
                        </wpg:grpSpPr>
                        <wps:wsp>
                          <wps:cNvPr id="468320433" name="Vrije vorm 9"/>
                          <wps:cNvSpPr/>
                          <wps:spPr>
                            <a:xfrm>
                              <a:off x="1861417" y="85999"/>
                              <a:ext cx="121909" cy="98089"/>
                            </a:xfrm>
                            <a:custGeom>
                              <a:avLst/>
                              <a:gdLst>
                                <a:gd name="connsiteX0" fmla="*/ 352008 w 356494"/>
                                <a:gd name="connsiteY0" fmla="*/ 0 h 286838"/>
                                <a:gd name="connsiteX1" fmla="*/ 4482 w 356494"/>
                                <a:gd name="connsiteY1" fmla="*/ 60 h 286838"/>
                                <a:gd name="connsiteX2" fmla="*/ 479 w 356494"/>
                                <a:gd name="connsiteY2" fmla="*/ 6537 h 286838"/>
                                <a:gd name="connsiteX3" fmla="*/ 60246 w 356494"/>
                                <a:gd name="connsiteY3" fmla="*/ 125949 h 286838"/>
                                <a:gd name="connsiteX4" fmla="*/ 66953 w 356494"/>
                                <a:gd name="connsiteY4" fmla="*/ 128508 h 286838"/>
                                <a:gd name="connsiteX5" fmla="*/ 235087 w 356494"/>
                                <a:gd name="connsiteY5" fmla="*/ 61818 h 286838"/>
                                <a:gd name="connsiteX6" fmla="*/ 235973 w 356494"/>
                                <a:gd name="connsiteY6" fmla="*/ 63590 h 286838"/>
                                <a:gd name="connsiteX7" fmla="*/ 81793 w 356494"/>
                                <a:gd name="connsiteY7" fmla="*/ 158021 h 286838"/>
                                <a:gd name="connsiteX8" fmla="*/ 79794 w 356494"/>
                                <a:gd name="connsiteY8" fmla="*/ 165005 h 286838"/>
                                <a:gd name="connsiteX9" fmla="*/ 139537 w 356494"/>
                                <a:gd name="connsiteY9" fmla="*/ 284366 h 286838"/>
                                <a:gd name="connsiteX10" fmla="*/ 147124 w 356494"/>
                                <a:gd name="connsiteY10" fmla="*/ 285049 h 286838"/>
                                <a:gd name="connsiteX11" fmla="*/ 355593 w 356494"/>
                                <a:gd name="connsiteY11" fmla="*/ 7159 h 286838"/>
                                <a:gd name="connsiteX12" fmla="*/ 352008 w 356494"/>
                                <a:gd name="connsiteY12" fmla="*/ 0 h 2868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56494" h="286838">
                                  <a:moveTo>
                                    <a:pt x="352008" y="0"/>
                                  </a:moveTo>
                                  <a:lnTo>
                                    <a:pt x="4482" y="60"/>
                                  </a:lnTo>
                                  <a:cubicBezTo>
                                    <a:pt x="1155" y="61"/>
                                    <a:pt x="-1010" y="3562"/>
                                    <a:pt x="479" y="6537"/>
                                  </a:cubicBezTo>
                                  <a:lnTo>
                                    <a:pt x="60246" y="125949"/>
                                  </a:lnTo>
                                  <a:cubicBezTo>
                                    <a:pt x="61480" y="128412"/>
                                    <a:pt x="64392" y="129523"/>
                                    <a:pt x="66953" y="128508"/>
                                  </a:cubicBezTo>
                                  <a:lnTo>
                                    <a:pt x="235087" y="61818"/>
                                  </a:lnTo>
                                  <a:cubicBezTo>
                                    <a:pt x="236217" y="61369"/>
                                    <a:pt x="237012" y="62953"/>
                                    <a:pt x="235973" y="63590"/>
                                  </a:cubicBezTo>
                                  <a:lnTo>
                                    <a:pt x="81793" y="158021"/>
                                  </a:lnTo>
                                  <a:cubicBezTo>
                                    <a:pt x="79415" y="159480"/>
                                    <a:pt x="78548" y="162512"/>
                                    <a:pt x="79794" y="165005"/>
                                  </a:cubicBezTo>
                                  <a:lnTo>
                                    <a:pt x="139537" y="284366"/>
                                  </a:lnTo>
                                  <a:cubicBezTo>
                                    <a:pt x="141026" y="287339"/>
                                    <a:pt x="145126" y="287708"/>
                                    <a:pt x="147124" y="285049"/>
                                  </a:cubicBezTo>
                                  <a:lnTo>
                                    <a:pt x="355593" y="7159"/>
                                  </a:lnTo>
                                  <a:cubicBezTo>
                                    <a:pt x="357804" y="4210"/>
                                    <a:pt x="355698" y="1"/>
                                    <a:pt x="352008" y="0"/>
                                  </a:cubicBezTo>
                                  <a:close/>
                                </a:path>
                              </a:pathLst>
                            </a:custGeom>
                            <a:solidFill>
                              <a:srgbClr val="BF406C"/>
                            </a:solidFill>
                            <a:ln w="12055" cap="flat">
                              <a:noFill/>
                              <a:prstDash val="solid"/>
                              <a:miter/>
                            </a:ln>
                          </wps:spPr>
                          <wps:bodyPr rtlCol="0" anchor="ctr"/>
                        </wps:wsp>
                        <wps:wsp>
                          <wps:cNvPr id="468320434" name="Vrije vorm 468320434"/>
                          <wps:cNvSpPr/>
                          <wps:spPr>
                            <a:xfrm>
                              <a:off x="1752656" y="264368"/>
                              <a:ext cx="40756" cy="40731"/>
                            </a:xfrm>
                            <a:custGeom>
                              <a:avLst/>
                              <a:gdLst>
                                <a:gd name="connsiteX0" fmla="*/ 59592 w 119181"/>
                                <a:gd name="connsiteY0" fmla="*/ 0 h 119108"/>
                                <a:gd name="connsiteX1" fmla="*/ 0 w 119181"/>
                                <a:gd name="connsiteY1" fmla="*/ 59554 h 119108"/>
                                <a:gd name="connsiteX2" fmla="*/ 59592 w 119181"/>
                                <a:gd name="connsiteY2" fmla="*/ 119108 h 119108"/>
                                <a:gd name="connsiteX3" fmla="*/ 119182 w 119181"/>
                                <a:gd name="connsiteY3" fmla="*/ 59554 h 119108"/>
                                <a:gd name="connsiteX4" fmla="*/ 59592 w 119181"/>
                                <a:gd name="connsiteY4" fmla="*/ 0 h 119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181" h="119108">
                                  <a:moveTo>
                                    <a:pt x="59592" y="0"/>
                                  </a:moveTo>
                                  <a:cubicBezTo>
                                    <a:pt x="26681" y="0"/>
                                    <a:pt x="0" y="26663"/>
                                    <a:pt x="0" y="59554"/>
                                  </a:cubicBezTo>
                                  <a:cubicBezTo>
                                    <a:pt x="0" y="92445"/>
                                    <a:pt x="26681" y="119108"/>
                                    <a:pt x="59592" y="119108"/>
                                  </a:cubicBezTo>
                                  <a:cubicBezTo>
                                    <a:pt x="92503" y="119108"/>
                                    <a:pt x="119182" y="92445"/>
                                    <a:pt x="119182" y="59554"/>
                                  </a:cubicBezTo>
                                  <a:cubicBezTo>
                                    <a:pt x="119182" y="26663"/>
                                    <a:pt x="92503" y="0"/>
                                    <a:pt x="59592" y="0"/>
                                  </a:cubicBezTo>
                                  <a:close/>
                                </a:path>
                              </a:pathLst>
                            </a:custGeom>
                            <a:solidFill>
                              <a:srgbClr val="542D58"/>
                            </a:solidFill>
                            <a:ln w="12055" cap="flat">
                              <a:noFill/>
                              <a:prstDash val="solid"/>
                              <a:miter/>
                            </a:ln>
                          </wps:spPr>
                          <wps:bodyPr rtlCol="0" anchor="ctr"/>
                        </wps:wsp>
                        <wps:wsp>
                          <wps:cNvPr id="468320435" name="Vrije vorm 468320435"/>
                          <wps:cNvSpPr/>
                          <wps:spPr>
                            <a:xfrm>
                              <a:off x="1787857" y="216435"/>
                              <a:ext cx="31699" cy="31680"/>
                            </a:xfrm>
                            <a:custGeom>
                              <a:avLst/>
                              <a:gdLst>
                                <a:gd name="connsiteX0" fmla="*/ 46349 w 92696"/>
                                <a:gd name="connsiteY0" fmla="*/ 0 h 92641"/>
                                <a:gd name="connsiteX1" fmla="*/ 0 w 92696"/>
                                <a:gd name="connsiteY1" fmla="*/ 46318 h 92641"/>
                                <a:gd name="connsiteX2" fmla="*/ 46349 w 92696"/>
                                <a:gd name="connsiteY2" fmla="*/ 92641 h 92641"/>
                                <a:gd name="connsiteX3" fmla="*/ 92697 w 92696"/>
                                <a:gd name="connsiteY3" fmla="*/ 46318 h 92641"/>
                                <a:gd name="connsiteX4" fmla="*/ 46349 w 92696"/>
                                <a:gd name="connsiteY4" fmla="*/ 0 h 926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696" h="92641">
                                  <a:moveTo>
                                    <a:pt x="46349" y="0"/>
                                  </a:moveTo>
                                  <a:cubicBezTo>
                                    <a:pt x="20751" y="0"/>
                                    <a:pt x="0" y="20738"/>
                                    <a:pt x="0" y="46318"/>
                                  </a:cubicBezTo>
                                  <a:cubicBezTo>
                                    <a:pt x="0" y="71901"/>
                                    <a:pt x="20751" y="92641"/>
                                    <a:pt x="46349" y="92641"/>
                                  </a:cubicBezTo>
                                  <a:cubicBezTo>
                                    <a:pt x="71944" y="92641"/>
                                    <a:pt x="92697" y="71901"/>
                                    <a:pt x="92697" y="46318"/>
                                  </a:cubicBezTo>
                                  <a:cubicBezTo>
                                    <a:pt x="92697" y="20738"/>
                                    <a:pt x="71944" y="0"/>
                                    <a:pt x="46349" y="0"/>
                                  </a:cubicBezTo>
                                  <a:close/>
                                </a:path>
                              </a:pathLst>
                            </a:custGeom>
                            <a:solidFill>
                              <a:srgbClr val="682A6E"/>
                            </a:solidFill>
                            <a:ln w="12055" cap="flat">
                              <a:noFill/>
                              <a:prstDash val="solid"/>
                              <a:miter/>
                            </a:ln>
                          </wps:spPr>
                          <wps:bodyPr rtlCol="0" anchor="ctr"/>
                        </wps:wsp>
                        <wps:wsp>
                          <wps:cNvPr id="468320436" name="Vrije vorm 468320436"/>
                          <wps:cNvSpPr/>
                          <wps:spPr>
                            <a:xfrm>
                              <a:off x="1702845" y="308471"/>
                              <a:ext cx="49812" cy="49783"/>
                            </a:xfrm>
                            <a:custGeom>
                              <a:avLst/>
                              <a:gdLst>
                                <a:gd name="connsiteX0" fmla="*/ 72834 w 145662"/>
                                <a:gd name="connsiteY0" fmla="*/ 0 h 145577"/>
                                <a:gd name="connsiteX1" fmla="*/ 0 w 145662"/>
                                <a:gd name="connsiteY1" fmla="*/ 72788 h 145577"/>
                                <a:gd name="connsiteX2" fmla="*/ 72834 w 145662"/>
                                <a:gd name="connsiteY2" fmla="*/ 145577 h 145577"/>
                                <a:gd name="connsiteX3" fmla="*/ 145663 w 145662"/>
                                <a:gd name="connsiteY3" fmla="*/ 72788 h 145577"/>
                                <a:gd name="connsiteX4" fmla="*/ 72834 w 145662"/>
                                <a:gd name="connsiteY4" fmla="*/ 0 h 1455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5662" h="145577">
                                  <a:moveTo>
                                    <a:pt x="72834" y="0"/>
                                  </a:moveTo>
                                  <a:cubicBezTo>
                                    <a:pt x="32607" y="0"/>
                                    <a:pt x="0" y="32588"/>
                                    <a:pt x="0" y="72788"/>
                                  </a:cubicBezTo>
                                  <a:cubicBezTo>
                                    <a:pt x="0" y="112990"/>
                                    <a:pt x="32607" y="145577"/>
                                    <a:pt x="72834" y="145577"/>
                                  </a:cubicBezTo>
                                  <a:cubicBezTo>
                                    <a:pt x="113058" y="145577"/>
                                    <a:pt x="145663" y="112990"/>
                                    <a:pt x="145663" y="72788"/>
                                  </a:cubicBezTo>
                                  <a:cubicBezTo>
                                    <a:pt x="145663" y="32588"/>
                                    <a:pt x="113058" y="0"/>
                                    <a:pt x="72834" y="0"/>
                                  </a:cubicBezTo>
                                  <a:close/>
                                </a:path>
                              </a:pathLst>
                            </a:custGeom>
                            <a:solidFill>
                              <a:srgbClr val="403143"/>
                            </a:solidFill>
                            <a:ln w="12055" cap="flat">
                              <a:noFill/>
                              <a:prstDash val="solid"/>
                              <a:miter/>
                            </a:ln>
                          </wps:spPr>
                          <wps:bodyPr rtlCol="0" anchor="ctr"/>
                        </wps:wsp>
                        <wps:wsp>
                          <wps:cNvPr id="468320437" name="Vrije vorm 468320437"/>
                          <wps:cNvSpPr/>
                          <wps:spPr>
                            <a:xfrm>
                              <a:off x="1813442" y="177552"/>
                              <a:ext cx="22641" cy="22628"/>
                            </a:xfrm>
                            <a:custGeom>
                              <a:avLst/>
                              <a:gdLst>
                                <a:gd name="connsiteX0" fmla="*/ 66209 w 66209"/>
                                <a:gd name="connsiteY0" fmla="*/ 33085 h 66169"/>
                                <a:gd name="connsiteX1" fmla="*/ 33105 w 66209"/>
                                <a:gd name="connsiteY1" fmla="*/ 66170 h 66169"/>
                                <a:gd name="connsiteX2" fmla="*/ 0 w 66209"/>
                                <a:gd name="connsiteY2" fmla="*/ 33085 h 66169"/>
                                <a:gd name="connsiteX3" fmla="*/ 33105 w 66209"/>
                                <a:gd name="connsiteY3" fmla="*/ 0 h 66169"/>
                                <a:gd name="connsiteX4" fmla="*/ 66209 w 66209"/>
                                <a:gd name="connsiteY4" fmla="*/ 33085 h 661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09" h="66169">
                                  <a:moveTo>
                                    <a:pt x="66209" y="33085"/>
                                  </a:moveTo>
                                  <a:cubicBezTo>
                                    <a:pt x="66209" y="51357"/>
                                    <a:pt x="51388" y="66170"/>
                                    <a:pt x="33105" y="66170"/>
                                  </a:cubicBezTo>
                                  <a:cubicBezTo>
                                    <a:pt x="14822" y="66170"/>
                                    <a:pt x="0" y="51357"/>
                                    <a:pt x="0" y="33085"/>
                                  </a:cubicBezTo>
                                  <a:cubicBezTo>
                                    <a:pt x="0" y="14813"/>
                                    <a:pt x="14822" y="0"/>
                                    <a:pt x="33105" y="0"/>
                                  </a:cubicBezTo>
                                  <a:cubicBezTo>
                                    <a:pt x="51388" y="0"/>
                                    <a:pt x="66209" y="14813"/>
                                    <a:pt x="66209" y="33085"/>
                                  </a:cubicBezTo>
                                  <a:close/>
                                </a:path>
                              </a:pathLst>
                            </a:custGeom>
                            <a:solidFill>
                              <a:srgbClr val="B13C6C"/>
                            </a:solidFill>
                            <a:ln w="12055" cap="flat">
                              <a:noFill/>
                              <a:prstDash val="solid"/>
                              <a:miter/>
                            </a:ln>
                          </wps:spPr>
                          <wps:bodyPr rtlCol="0" anchor="ctr"/>
                        </wps:wsp>
                        <wps:wsp>
                          <wps:cNvPr id="468320438" name="Vrije vorm 468320438"/>
                          <wps:cNvSpPr/>
                          <wps:spPr>
                            <a:xfrm>
                              <a:off x="1847891" y="145458"/>
                              <a:ext cx="13585" cy="13577"/>
                            </a:xfrm>
                            <a:custGeom>
                              <a:avLst/>
                              <a:gdLst>
                                <a:gd name="connsiteX0" fmla="*/ 39727 w 39726"/>
                                <a:gd name="connsiteY0" fmla="*/ 19851 h 39702"/>
                                <a:gd name="connsiteX1" fmla="*/ 19863 w 39726"/>
                                <a:gd name="connsiteY1" fmla="*/ 39703 h 39702"/>
                                <a:gd name="connsiteX2" fmla="*/ 0 w 39726"/>
                                <a:gd name="connsiteY2" fmla="*/ 19851 h 39702"/>
                                <a:gd name="connsiteX3" fmla="*/ 19863 w 39726"/>
                                <a:gd name="connsiteY3" fmla="*/ 0 h 39702"/>
                                <a:gd name="connsiteX4" fmla="*/ 39727 w 39726"/>
                                <a:gd name="connsiteY4" fmla="*/ 19851 h 397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726" h="39702">
                                  <a:moveTo>
                                    <a:pt x="39727" y="19851"/>
                                  </a:moveTo>
                                  <a:cubicBezTo>
                                    <a:pt x="39727" y="30815"/>
                                    <a:pt x="30833" y="39703"/>
                                    <a:pt x="19863" y="39703"/>
                                  </a:cubicBezTo>
                                  <a:cubicBezTo>
                                    <a:pt x="8893" y="39703"/>
                                    <a:pt x="0" y="30815"/>
                                    <a:pt x="0" y="19851"/>
                                  </a:cubicBezTo>
                                  <a:cubicBezTo>
                                    <a:pt x="0" y="8888"/>
                                    <a:pt x="8893" y="0"/>
                                    <a:pt x="19863" y="0"/>
                                  </a:cubicBezTo>
                                  <a:cubicBezTo>
                                    <a:pt x="30833" y="0"/>
                                    <a:pt x="39727" y="8888"/>
                                    <a:pt x="39727" y="19851"/>
                                  </a:cubicBezTo>
                                  <a:close/>
                                </a:path>
                              </a:pathLst>
                            </a:custGeom>
                            <a:solidFill>
                              <a:srgbClr val="BF406C"/>
                            </a:solidFill>
                            <a:ln w="12055" cap="flat">
                              <a:noFill/>
                              <a:prstDash val="solid"/>
                              <a:miter/>
                            </a:ln>
                          </wps:spPr>
                          <wps:bodyPr rtlCol="0" anchor="ctr"/>
                        </wps:wsp>
                      </wpg:grpSp>
                      <wps:wsp>
                        <wps:cNvPr id="468320439" name="Vrije vorm 468320439"/>
                        <wps:cNvSpPr/>
                        <wps:spPr>
                          <a:xfrm>
                            <a:off x="1183549" y="145366"/>
                            <a:ext cx="36383" cy="25320"/>
                          </a:xfrm>
                          <a:custGeom>
                            <a:avLst/>
                            <a:gdLst>
                              <a:gd name="connsiteX0" fmla="*/ 106392 w 106392"/>
                              <a:gd name="connsiteY0" fmla="*/ 0 h 74043"/>
                              <a:gd name="connsiteX1" fmla="*/ 0 w 106392"/>
                              <a:gd name="connsiteY1" fmla="*/ 0 h 74043"/>
                              <a:gd name="connsiteX2" fmla="*/ 53773 w 106392"/>
                              <a:gd name="connsiteY2" fmla="*/ 74044 h 74043"/>
                            </a:gdLst>
                            <a:ahLst/>
                            <a:cxnLst>
                              <a:cxn ang="0">
                                <a:pos x="connsiteX0" y="connsiteY0"/>
                              </a:cxn>
                              <a:cxn ang="0">
                                <a:pos x="connsiteX1" y="connsiteY1"/>
                              </a:cxn>
                              <a:cxn ang="0">
                                <a:pos x="connsiteX2" y="connsiteY2"/>
                              </a:cxn>
                            </a:cxnLst>
                            <a:rect l="l" t="t" r="r" b="b"/>
                            <a:pathLst>
                              <a:path w="106392" h="74043">
                                <a:moveTo>
                                  <a:pt x="106392" y="0"/>
                                </a:moveTo>
                                <a:lnTo>
                                  <a:pt x="0" y="0"/>
                                </a:lnTo>
                                <a:lnTo>
                                  <a:pt x="53773" y="74044"/>
                                </a:lnTo>
                                <a:close/>
                              </a:path>
                            </a:pathLst>
                          </a:custGeom>
                          <a:solidFill>
                            <a:srgbClr val="BF406C"/>
                          </a:solidFill>
                          <a:ln w="12055" cap="flat">
                            <a:noFill/>
                            <a:prstDash val="solid"/>
                            <a:miter/>
                          </a:ln>
                        </wps:spPr>
                        <wps:bodyPr rtlCol="0" anchor="ctr"/>
                      </wps:wsp>
                      <wpg:grpSp>
                        <wpg:cNvPr id="468320440" name="Groep 468320440"/>
                        <wpg:cNvGrpSpPr/>
                        <wpg:grpSpPr>
                          <a:xfrm>
                            <a:off x="0" y="250043"/>
                            <a:ext cx="87808" cy="88936"/>
                            <a:chOff x="0" y="250043"/>
                            <a:chExt cx="87808" cy="88936"/>
                          </a:xfrm>
                        </wpg:grpSpPr>
                        <wps:wsp>
                          <wps:cNvPr id="468320441" name="Vrije vorm 468320441"/>
                          <wps:cNvSpPr/>
                          <wps:spPr>
                            <a:xfrm>
                              <a:off x="45561" y="250043"/>
                              <a:ext cx="42247" cy="40838"/>
                            </a:xfrm>
                            <a:custGeom>
                              <a:avLst/>
                              <a:gdLst>
                                <a:gd name="connsiteX0" fmla="*/ 41899 w 123540"/>
                                <a:gd name="connsiteY0" fmla="*/ 6747 h 119421"/>
                                <a:gd name="connsiteX1" fmla="*/ 6777 w 123540"/>
                                <a:gd name="connsiteY1" fmla="*/ 7756 h 119421"/>
                                <a:gd name="connsiteX2" fmla="*/ 7793 w 123540"/>
                                <a:gd name="connsiteY2" fmla="*/ 42721 h 119421"/>
                                <a:gd name="connsiteX3" fmla="*/ 89436 w 123540"/>
                                <a:gd name="connsiteY3" fmla="*/ 119422 h 119421"/>
                                <a:gd name="connsiteX4" fmla="*/ 123540 w 123540"/>
                                <a:gd name="connsiteY4" fmla="*/ 83448 h 119421"/>
                                <a:gd name="connsiteX5" fmla="*/ 41899 w 123540"/>
                                <a:gd name="connsiteY5" fmla="*/ 6747 h 119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3540" h="119421">
                                  <a:moveTo>
                                    <a:pt x="41899" y="6747"/>
                                  </a:moveTo>
                                  <a:cubicBezTo>
                                    <a:pt x="31919" y="-2629"/>
                                    <a:pt x="16195" y="-2178"/>
                                    <a:pt x="6777" y="7756"/>
                                  </a:cubicBezTo>
                                  <a:cubicBezTo>
                                    <a:pt x="-2641" y="17690"/>
                                    <a:pt x="-2187" y="33345"/>
                                    <a:pt x="7793" y="42721"/>
                                  </a:cubicBezTo>
                                  <a:lnTo>
                                    <a:pt x="89436" y="119422"/>
                                  </a:lnTo>
                                  <a:lnTo>
                                    <a:pt x="123540" y="83448"/>
                                  </a:lnTo>
                                  <a:lnTo>
                                    <a:pt x="41899" y="6747"/>
                                  </a:lnTo>
                                  <a:close/>
                                </a:path>
                              </a:pathLst>
                            </a:custGeom>
                            <a:gradFill flip="none" rotWithShape="1">
                              <a:gsLst>
                                <a:gs pos="0">
                                  <a:srgbClr val="BF406C"/>
                                </a:gs>
                                <a:gs pos="100000">
                                  <a:srgbClr val="682A6E"/>
                                </a:gs>
                              </a:gsLst>
                              <a:lin ang="2700000" scaled="0"/>
                              <a:tileRect/>
                            </a:gradFill>
                            <a:ln w="12055" cap="flat">
                              <a:noFill/>
                              <a:prstDash val="solid"/>
                              <a:miter/>
                            </a:ln>
                          </wps:spPr>
                          <wps:bodyPr rtlCol="0" anchor="ctr"/>
                        </wps:wsp>
                        <wps:wsp>
                          <wps:cNvPr id="468320442" name="Vrije vorm 468320442"/>
                          <wps:cNvSpPr/>
                          <wps:spPr>
                            <a:xfrm>
                              <a:off x="0" y="298140"/>
                              <a:ext cx="42248" cy="40839"/>
                            </a:xfrm>
                            <a:custGeom>
                              <a:avLst/>
                              <a:gdLst>
                                <a:gd name="connsiteX0" fmla="*/ 6776 w 123543"/>
                                <a:gd name="connsiteY0" fmla="*/ 7760 h 119425"/>
                                <a:gd name="connsiteX1" fmla="*/ 7793 w 123543"/>
                                <a:gd name="connsiteY1" fmla="*/ 42721 h 119425"/>
                                <a:gd name="connsiteX2" fmla="*/ 89437 w 123543"/>
                                <a:gd name="connsiteY2" fmla="*/ 119426 h 119425"/>
                                <a:gd name="connsiteX3" fmla="*/ 123544 w 123543"/>
                                <a:gd name="connsiteY3" fmla="*/ 83449 h 119425"/>
                                <a:gd name="connsiteX4" fmla="*/ 41899 w 123543"/>
                                <a:gd name="connsiteY4" fmla="*/ 6745 h 119425"/>
                                <a:gd name="connsiteX5" fmla="*/ 6776 w 123543"/>
                                <a:gd name="connsiteY5" fmla="*/ 7760 h 119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3543" h="119425">
                                  <a:moveTo>
                                    <a:pt x="6776" y="7760"/>
                                  </a:moveTo>
                                  <a:cubicBezTo>
                                    <a:pt x="-2642" y="17691"/>
                                    <a:pt x="-2187" y="33347"/>
                                    <a:pt x="7793" y="42721"/>
                                  </a:cubicBezTo>
                                  <a:lnTo>
                                    <a:pt x="89437" y="119426"/>
                                  </a:lnTo>
                                  <a:lnTo>
                                    <a:pt x="123544" y="83449"/>
                                  </a:lnTo>
                                  <a:lnTo>
                                    <a:pt x="41899" y="6745"/>
                                  </a:lnTo>
                                  <a:cubicBezTo>
                                    <a:pt x="31920" y="-2631"/>
                                    <a:pt x="16195" y="-2176"/>
                                    <a:pt x="6776" y="7760"/>
                                  </a:cubicBezTo>
                                  <a:close/>
                                </a:path>
                              </a:pathLst>
                            </a:custGeom>
                            <a:gradFill>
                              <a:gsLst>
                                <a:gs pos="0">
                                  <a:srgbClr val="BF406C"/>
                                </a:gs>
                                <a:gs pos="100000">
                                  <a:srgbClr val="682A6E"/>
                                </a:gs>
                              </a:gsLst>
                              <a:lin ang="2700000" scaled="0"/>
                            </a:gradFill>
                            <a:ln w="12055" cap="flat">
                              <a:noFill/>
                              <a:prstDash val="solid"/>
                              <a:miter/>
                            </a:ln>
                          </wps:spPr>
                          <wps:bodyPr rtlCol="0" anchor="ctr"/>
                        </wps:wsp>
                      </wpg:grpSp>
                    </wpg:grpSp>
                  </wpg:wgp>
                </a:graphicData>
              </a:graphic>
              <wp14:sizeRelH relativeFrom="margin">
                <wp14:pctWidth>0</wp14:pctWidth>
              </wp14:sizeRelH>
              <wp14:sizeRelV relativeFrom="margin">
                <wp14:pctHeight>0</wp14:pctHeight>
              </wp14:sizeRelV>
            </wp:anchor>
          </w:drawing>
        </mc:Choice>
        <mc:Fallback>
          <w:pict>
            <v:group w14:anchorId="70FCEF90" id="Groep 56" o:spid="_x0000_s1026" style="position:absolute;margin-left:356.25pt;margin-top:7.65pt;width:96.3pt;height:22.75pt;z-index:251658241;mso-width-relative:margin;mso-height-relative:margin" coordsize="19833,46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">
              <v:shape id="Vrije vorm 468320430" o:spid="_x0000_s1027" style="position:absolute;left:311;width:16764;height:4680;visibility:visible;mso-wrap-style:square;v-text-anchor:middle" coordsize="1676418,46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" path="m632511,236295v-4683,-550,-10762,3453,-13322,14430c613336,275814,614549,292897,614549,292897v4453,-8376,16595,-28614,22904,-43709c640479,241950,637193,236845,632511,236295xm893567,192819v-16140,,-30379,4535,-42736,13583c838475,215457,830574,229207,827146,247659r127173,c953291,230921,947113,217596,935784,207684v-11325,-9913,-25403,-14865,-42217,-14865xm1035154,145661r70539,l1170567,235873r64359,-90212l1305979,145661r-93191,127115l1305979,399891r-71053,l1170567,309680r-64874,90211l1035154,399891r92677,-127115l1035154,145661xm1356920,145366r65604,l1422524,399438r-65604,l1356920,145366xm893567,139511v25049,,47192,5468,66417,16404c979205,166852,994224,181799,1005035,200759v10814,18968,16219,40074,16219,63303c1021254,267824,1021167,271753,1020999,275848v-179,4103,-434,8380,-773,12817l826118,288665v1367,19824,8315,35364,20851,46641c859494,346583,874685,352219,892535,352219v13389,,24626,-2981,33726,-8965c935350,337278,942134,329504,946598,319933r66935,c1008722,335996,1000742,350603,989589,363754v-11158,13158,-24890,23495,-41189,31011c932093,402273,913645,406043,893049,406043v-25743,,-48575,-5469,-68478,-16406c804661,378709,789043,363329,777718,343512v-7668,-13414,-12676,-28273,-15154,-44508c750535,314953,740994,326059,740994,326059v-41157,48318,-67084,78956,-96522,77940c634112,403544,619180,399578,606883,383257v-1265,-1678,-2383,-3525,-3515,-5355c618261,362882,626121,350256,630062,342405v1975,6838,4548,12938,8026,17555c641897,365018,644685,365139,646187,365207v7267,209,14537,-5052,35292,-27139c710246,307457,736001,274111,758048,238361v5819,-9435,11705,-19444,17271,-29651c776172,206918,778257,202758,781679,197407v464,-739,966,-1437,1442,-2163c783697,194383,784253,193540,784893,192634v10266,-14830,23204,-26845,38905,-35953c843534,145237,866792,139511,893567,139511xm1506903,85915r65608,l1572511,145366r68679,l1641190,200179r-68684,l1572506,296885v,30170,16341,41472,36467,41472c1622830,338357,1637221,332393,1649526,325518v1273,-711,2814,290,2600,1731c1650853,335797,1650499,357532,1675369,372767v1274,686,1433,2447,227,3246c1654940,389682,1630858,399437,1598155,399437v-60607,,-91287,-33939,-91287,-97261l1506868,200179r-43529,l1463339,145366r43564,l1506903,85915xm376005,78961v12253,1528,25336,4120,38924,7315c406294,107189,395795,150935,386325,193641v7707,-64,15503,-486,23319,-1417c440293,188569,465380,178437,491938,167712v20782,-8390,42204,-16965,66810,-22650c558817,145048,558886,145025,558956,145012v5310,-1223,10717,-2358,16356,-3274c646986,130104,674831,162957,677764,166742v6583,8479,5013,20674,-3512,27235c665727,200537,653485,198967,646895,190480v-290,-281,-17012,-18285,-65297,-10414c580770,180202,579983,180380,579163,180522v-8123,1544,-15617,6653,-16971,7624c545146,201266,512409,230077,501460,265189v-14383,46118,-10917,87148,8434,99768c525024,374800,562065,352474,575846,333415v3489,-4831,7176,-10185,10902,-15820c584135,280873,590580,243165,597924,228263v9097,-18475,28706,-27666,46655,-21857c661088,211745,669994,227838,666741,246457v-3467,19855,-23633,54999,-39943,80746c626807,327272,626824,327334,626834,327403v-5272,9024,-12627,22459,-20268,30839c601422,363882,596340,368950,594115,371135v-19009,18041,-47928,35048,-75148,35048c508324,406183,497948,403582,488517,397431,453076,374322,443767,319233,464207,253677v4702,-15079,12190,-28984,20830,-41448c463700,220349,440971,227596,414291,230781v-10002,1191,-19914,1737,-29627,1737c382388,232518,380145,232435,377892,232378v-379,1763,-765,3554,-1136,5281c368505,276034,361374,309184,355874,326711v-1311,4186,-2636,8600,-4008,13166c337818,386662,316590,457359,248447,466825v-5767,803,-11443,1175,-16989,1175c177168,468000,134368,432746,123046,422472v-2099,2168,-5562,2264,-7768,191l105528,413504v-19116,7031,-41408,3311,-57235,-11558l23974,379099v-174,-164,-112,-406,-17,-612l19991,382671v-413,435,-1083,471,-1497,83l311,365672v-414,-389,-415,-1056,-2,-1492l11249,352640,69132,291584,82457,277529v412,-436,1082,-474,1496,-84l102137,294527v413,389,414,1057,2,1492l99386,298923v201,-106,440,-181,614,-18l124320,321753v15682,14732,20761,36409,15068,55683l149314,386760v2108,1982,2241,5190,462,7404c159004,402390,198398,434589,243053,428374v43338,-6022,58917,-57919,71438,-99615c315912,324025,317283,319460,318643,315129v4967,-15819,12254,-49712,19971,-85599c338682,229212,338748,228906,338816,228590v-38906,-6537,-70697,-20031,-86377,-30829c243583,191663,241370,179566,247495,170754v6125,-8828,18264,-11043,27136,-4922c288194,175171,315043,185685,347049,190704v10698,-48536,19989,-87028,28956,-111743xm501135,38900v-24198,-417,-39493,5917,-39493,5917c472308,48005,485144,51540,502328,55422v2874,704,5399,1269,7477,1648c510681,57260,511501,57444,512399,57635v8370,1777,15220,-4,18666,-3039c531237,54451,531360,54304,531505,54154v4757,-4801,1338,-12286,-17403,-14421c509574,39216,505296,38975,501240,38901v-36,-1,-70,-1,-105,-1xm1389724,30621v11956,,21782,3509,29472,10505c1426882,48129,1430727,57089,1430727,68018v,10930,-3845,19980,-11531,27150c1411506,102338,1401680,105923,1389724,105923v-11968,,-21785,-3585,-29475,-10755c1352562,87998,1348717,78948,1348717,68018v,-10929,3845,-19889,11532,-26892c1367939,34130,1377756,30621,1389724,30621xm520560,1555v36949,5074,53763,32353,50814,55439c568556,79026,547552,100625,507952,96060v-7954,-926,-18170,-3671,-32302,-7478c464196,85499,450247,81777,433995,78066r12,-27c415612,73558,395192,70155,380358,67974v,-2,1,-4,1,-6c380240,67951,380109,67936,379989,67919,367763,66127,359415,65176,359415,65176r-37,87c318250,60536,269095,58690,211698,63847r-710,-9231c196617,56829,174808,61108,174808,61108l171224,50949v15513,-5420,34248,-7369,34248,-7369l165172,41462r-1030,-9999l209219,31620r-499,-6489c290275,17863,356077,23903,406315,32778,434564,7433,476267,-4511,520560,1555xe" fillcolor="#333" stroked="f" strokeweight=".33486mm">
                <v:stroke joinstyle="miter"/>
                <v:path arrowok="t" o:connecttype="custom" o:connectlocs="632511,236295;619189,250725;614549,292897;637453,249188;632511,236295;893567,192819;850831,206402;827146,247659;954319,247659;935784,207684;893567,192819;1035154,145661;1105693,145661;1170567,235873;1234926,145661;1305979,145661;1212788,272776;1305979,399891;1234926,399891;1170567,309680;1105693,399891;1035154,399891;1127831,272776;1356920,145366;1422524,145366;1422524,399438;1356920,399438;893567,139511;959984,155915;1005035,200759;1021254,264062;1020999,275848;1020226,288665;826118,288665;846969,335306;892535,352219;926261,343254;946598,319933;1013533,319933;989589,363754;948400,394765;893049,406043;824571,389637;777718,343512;762564,299004;740994,326059;644472,403999;606883,383257;603368,377902;630062,342405;638088,359960;646187,365207;681479,338068;758048,238361;775319,208710;781679,197407;783121,195244;784893,192634;823798,156681;893567,139511;1506903,85915;1572511,85915;1572511,145366;1641190,145366;1641190,200179;1572506,200179;1572506,296885;1608973,338357;1649526,325518;1652126,327249;1675369,372767;1675596,376013;1598155,399437;1506868,302176;1506868,200179;1463339,200179;1463339,145366;1506903,145366;376005,78961;414929,86276;386325,193641;409644,192224;491938,167712;558748,145062;558956,145012;575312,141738;677764,166742;674252,193977;646895,190480;581598,180066;579163,180522;562192,188146;501460,265189;509894,364957;575846,333415;586748,317595;597924,228263;644579,206406;666741,246457;626798,327203;626834,327403;606566,358242;594115,371135;518967,406183;488517,397431;464207,253677;485037,212229;414291,230781;384664,232518;377892,232378;376756,237659;355874,326711;351866,339877;248447,466825;231458,468000;123046,422472;115278,422663;105528,413504;48293,401946;23974,379099;23957,378487;19991,382671;18494,382754;311,365672;309,364180;11249,352640;69132,291584;82457,277529;83953,277445;102137,294527;102139,296019;99386,298923;100000,298905;124320,321753;139388,377436;149314,386760;149776,394164;243053,428374;314491,328759;318643,315129;338614,229530;338816,228590;252439,197761;247495,170754;274631,165832;347049,190704;376005,78961;501135,38900;461642,44817;502328,55422;509805,57070;512399,57635;531065,54596;531505,54154;514102,39733;501240,38901;501135,38900;1389724,30621;1419196,41126;1430727,68018;1419196,95168;1389724,105923;1360249,95168;1348717,68018;1360249,41126;1389724,30621;520560,1555;571374,56994;507952,96060;475650,88582;433995,78066;434007,78039;380358,67974;380359,67968;379989,67919;359415,65176;359378,65263;211698,63847;210988,54616;174808,61108;171224,50949;205472,43580;165172,41462;164142,31463;209219,31620;208720,25131;406315,32778;520560,1555" o:connectangles="0,0,0,0,0,0,0,0,0,0,0,0,0,0,0,0,0,0,0,0,0,0,0,0,0,0,0,0,0,0,0,0,0,0,0,0,0,0,0,0,0,0,0,0,0,0,0,0,0,0,0,0,0,0,0,0,0,0,0,0,0,0,0,0,0,0,0,0,0,0,0,0,0,0,0,0,0,0,0,0,0,0,0,0,0,0,0,0,0,0,0,0,0,0,0,0,0,0,0,0,0,0,0,0,0,0,0,0,0,0,0,0,0,0,0,0,0,0,0,0,0,0,0,0,0,0,0,0,0,0,0,0,0,0,0,0,0,0,0,0,0,0,0,0,0,0,0,0,0,0,0,0,0,0,0,0,0,0,0,0,0,0,0,0,0,0,0,0,0,0,0,0,0,0,0,0,0,0,0,0,0,0,0,0,0,0,0,0"/>
              </v:shape>
              <v:group id="Groep 468320431" o:spid="_x0000_s1028" style="position:absolute;top:859;width:19833;height:2723" coordorigin=",859" coordsize="19833,2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">
                <v:group id="Groep 468320432" o:spid="_x0000_s1029" style="position:absolute;left:17028;top:859;width:2805;height:2723" coordorigin="17028,859" coordsize="2804,2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">
                  <v:shape id="Vrije vorm 9" o:spid="_x0000_s1030" style="position:absolute;left:18614;top:859;width:1219;height:981;visibility:visible;mso-wrap-style:square;v-text-anchor:middle" coordsize="356494,286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" path="m352008,l4482,60c1155,61,-1010,3562,479,6537l60246,125949v1234,2463,4146,3574,6707,2559l235087,61818v1130,-449,1925,1135,886,1772l81793,158021v-2378,1459,-3245,4491,-1999,6984l139537,284366v1489,2973,5589,3342,7587,683l355593,7159c357804,4210,355698,1,352008,xe" fillcolor="#bf406c" stroked="f" strokeweight=".33486mm">
                    <v:stroke joinstyle="miter"/>
                    <v:path arrowok="t" o:connecttype="custom" o:connectlocs="120375,0;1533,21;164,2235;20602,43070;22896,43945;80392,21140;80695,21746;27970,54038;27287,56426;47717,97244;50311,97477;121601,2448;120375,0" o:connectangles="0,0,0,0,0,0,0,0,0,0,0,0,0"/>
                  </v:shape>
                  <v:shape id="Vrije vorm 468320434" o:spid="_x0000_s1031" style="position:absolute;left:17526;top:2643;width:408;height:407;visibility:visible;mso-wrap-style:square;v-text-anchor:middle" coordsize="119181,11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" path="m59592,c26681,,,26663,,59554v,32891,26681,59554,59592,59554c92503,119108,119182,92445,119182,59554,119182,26663,92503,,59592,xe" fillcolor="#542d58" stroked="f" strokeweight=".33486mm">
                    <v:stroke joinstyle="miter"/>
                    <v:path arrowok="t" o:connecttype="custom" o:connectlocs="20379,0;0,20366;20379,40731;40756,20366;20379,0" o:connectangles="0,0,0,0,0"/>
                  </v:shape>
                  <v:shape id="Vrije vorm 468320435" o:spid="_x0000_s1032" style="position:absolute;left:17878;top:2164;width:317;height:317;visibility:visible;mso-wrap-style:square;v-text-anchor:middle" coordsize="92696,92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" path="m46349,c20751,,,20738,,46318,,71901,20751,92641,46349,92641v25595,,46348,-20740,46348,-46323c92697,20738,71944,,46349,xe" fillcolor="#682a6e" stroked="f" strokeweight=".33486mm">
                    <v:stroke joinstyle="miter"/>
                    <v:path arrowok="t" o:connecttype="custom" o:connectlocs="15850,0;0,15839;15850,31680;31699,15839;15850,0" o:connectangles="0,0,0,0,0"/>
                  </v:shape>
                  <v:shape id="Vrije vorm 468320436" o:spid="_x0000_s1033" style="position:absolute;left:17028;top:3084;width:498;height:498;visibility:visible;mso-wrap-style:square;v-text-anchor:middle" coordsize="145662,1455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" path="m72834,c32607,,,32588,,72788v,40202,32607,72789,72834,72789c113058,145577,145663,112990,145663,72788,145663,32588,113058,,72834,xe" fillcolor="#403143" stroked="f" strokeweight=".33486mm">
                    <v:stroke joinstyle="miter"/>
                    <v:path arrowok="t" o:connecttype="custom" o:connectlocs="24907,0;0,24891;24907,49783;49812,24891;24907,0" o:connectangles="0,0,0,0,0"/>
                  </v:shape>
                  <v:shape id="Vrije vorm 468320437" o:spid="_x0000_s1034" style="position:absolute;left:18134;top:1775;width:226;height:226;visibility:visible;mso-wrap-style:square;v-text-anchor:middle" coordsize="66209,66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" path="m66209,33085v,18272,-14821,33085,-33104,33085c14822,66170,,51357,,33085,,14813,14822,,33105,,51388,,66209,14813,66209,33085xe" fillcolor="#b13c6c" stroked="f" strokeweight=".33486mm">
                    <v:stroke joinstyle="miter"/>
                    <v:path arrowok="t" o:connecttype="custom" o:connectlocs="22641,11314;11321,22628;0,11314;11321,0;22641,11314" o:connectangles="0,0,0,0,0"/>
                  </v:shape>
                  <v:shape id="Vrije vorm 468320438" o:spid="_x0000_s1035" style="position:absolute;left:18478;top:1454;width:136;height:136;visibility:visible;mso-wrap-style:square;v-text-anchor:middle" coordsize="39726,397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" path="m39727,19851v,10964,-8894,19852,-19864,19852c8893,39703,,30815,,19851,,8888,8893,,19863,,30833,,39727,8888,39727,19851xe" fillcolor="#bf406c" stroked="f" strokeweight=".33486mm">
                    <v:stroke joinstyle="miter"/>
                    <v:path arrowok="t" o:connecttype="custom" o:connectlocs="13585,6789;6793,13577;0,6789;6793,0;13585,6789" o:connectangles="0,0,0,0,0"/>
                  </v:shape>
                </v:group>
                <v:shape id="Vrije vorm 468320439" o:spid="_x0000_s1036" style="position:absolute;left:11835;top:1453;width:364;height:253;visibility:visible;mso-wrap-style:square;v-text-anchor:middle" coordsize="106392,740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" path="m106392,l,,53773,74044,106392,xe" fillcolor="#bf406c" stroked="f" strokeweight=".33486mm">
                  <v:stroke joinstyle="miter"/>
                  <v:path arrowok="t" o:connecttype="custom" o:connectlocs="36383,0;0,0;18389,25320" o:connectangles="0,0,0"/>
                </v:shape>
                <v:group id="Groep 468320440" o:spid="_x0000_s1037" style="position:absolute;top:2500;width:878;height:889" coordorigin=",250043" coordsize="87808,889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">
                  <v:shape id="Vrije vorm 468320441" o:spid="_x0000_s1038" style="position:absolute;left:45561;top:250043;width:42247;height:40838;visibility:visible;mso-wrap-style:square;v-text-anchor:middle" coordsize="123540,119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" path="m41899,6747c31919,-2629,16195,-2178,6777,7756v-9418,9934,-8964,25589,1016,34965l89436,119422,123540,83448,41899,6747xe" fillcolor="#bf406c" stroked="f" strokeweight=".33486mm">
                    <v:fill color2="#682a6e" rotate="t" angle="45" focus="100%" type="gradient">
                      <o:fill v:ext="view" type="gradientUnscaled"/>
                    </v:fill>
                    <v:stroke joinstyle="miter"/>
                    <v:path arrowok="t" o:connecttype="custom" o:connectlocs="14328,2307;2318,2652;2665,14609;30584,40838;42247,28536;14328,2307" o:connectangles="0,0,0,0,0,0"/>
                  </v:shape>
                  <v:shape id="Vrije vorm 468320442" o:spid="_x0000_s1039" style="position:absolute;top:298140;width:42248;height:40839;visibility:visible;mso-wrap-style:square;v-text-anchor:middle" coordsize="123543,119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" path="m6776,7760v-9418,9931,-8963,25587,1017,34961l89437,119426,123544,83449,41899,6745c31920,-2631,16195,-2176,6776,7760xe" fillcolor="#bf406c" stroked="f" strokeweight=".33486mm">
                    <v:fill color2="#682a6e" angle="45" focus="100%" type="gradient">
                      <o:fill v:ext="view" type="gradientUnscaled"/>
                    </v:fill>
                    <v:stroke joinstyle="miter"/>
                    <v:path arrowok="t" o:connecttype="custom" o:connectlocs="2317,2654;2665,14609;30585,40839;42248,28537;14328,2307;2317,2654" o:connectangles="0,0,0,0,0,0"/>
                  </v:shape>
                </v:group>
              </v:group>
            </v:group>
          </w:pict>
        </mc:Fallback>
      </mc:AlternateContent>
    </w:r>
  </w:p>
  <w:p w14:paraId="4AC5E4E9" w14:textId="77777777" w:rsidR="00835FED" w:rsidRDefault="00835FED">
    <w:pPr>
      <w:pStyle w:val="Koptekst"/>
    </w:pPr>
  </w:p>
  <w:p w14:paraId="24EBA872" w14:textId="77777777" w:rsidR="00835FED" w:rsidRDefault="00835FED">
    <w:pPr>
      <w:pStyle w:val="Koptekst"/>
    </w:pPr>
  </w:p>
</w:hdr>
</file>

<file path=word/intelligence.xml><?xml version="1.0" encoding="utf-8"?>
<int:Intelligence xmlns:int="http://schemas.microsoft.com/office/intelligence/2019/intelligence">
  <int:IntelligenceSettings/>
  <int:Manifest>
    <int:WordHash hashCode="sltkWLosk2zpQo" id="UPBtkl96"/>
  </int:Manifest>
  <int:Observations>
    <int:Content id="UPBtkl9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65.15pt;height:65.15pt" o:bullet="t">
        <v:imagedata r:id="rId1" o:title="Mail-airplane-01"/>
      </v:shape>
    </w:pict>
  </w:numPicBullet>
  <w:abstractNum w:abstractNumId="0" w15:restartNumberingAfterBreak="0">
    <w:nsid w:val="01C058E2"/>
    <w:multiLevelType w:val="hybridMultilevel"/>
    <w:tmpl w:val="048CCE4C"/>
    <w:lvl w:ilvl="0" w:tplc="6896B50A">
      <w:start w:val="1"/>
      <w:numFmt w:val="bullet"/>
      <w:lvlText w:val=""/>
      <w:lvlJc w:val="left"/>
      <w:pPr>
        <w:ind w:left="720" w:hanging="360"/>
      </w:pPr>
      <w:rPr>
        <w:rFonts w:ascii="Symbol" w:hAnsi="Symbol" w:hint="default"/>
        <w:color w:val="auto"/>
      </w:rPr>
    </w:lvl>
    <w:lvl w:ilvl="1" w:tplc="54FA4ACA">
      <w:start w:val="1"/>
      <w:numFmt w:val="lowerLetter"/>
      <w:lvlText w:val="%2."/>
      <w:lvlJc w:val="left"/>
      <w:pPr>
        <w:ind w:left="1440" w:hanging="360"/>
      </w:pPr>
    </w:lvl>
    <w:lvl w:ilvl="2" w:tplc="8D66FC62">
      <w:start w:val="1"/>
      <w:numFmt w:val="lowerRoman"/>
      <w:lvlText w:val="%3."/>
      <w:lvlJc w:val="right"/>
      <w:pPr>
        <w:ind w:left="2160" w:hanging="180"/>
      </w:pPr>
    </w:lvl>
    <w:lvl w:ilvl="3" w:tplc="FBB02636">
      <w:start w:val="1"/>
      <w:numFmt w:val="decimal"/>
      <w:lvlText w:val="%4."/>
      <w:lvlJc w:val="left"/>
      <w:pPr>
        <w:ind w:left="2880" w:hanging="360"/>
      </w:pPr>
    </w:lvl>
    <w:lvl w:ilvl="4" w:tplc="609A5AAC">
      <w:start w:val="1"/>
      <w:numFmt w:val="lowerLetter"/>
      <w:lvlText w:val="%5."/>
      <w:lvlJc w:val="left"/>
      <w:pPr>
        <w:ind w:left="3600" w:hanging="360"/>
      </w:pPr>
    </w:lvl>
    <w:lvl w:ilvl="5" w:tplc="CEAC1942">
      <w:start w:val="1"/>
      <w:numFmt w:val="lowerRoman"/>
      <w:lvlText w:val="%6."/>
      <w:lvlJc w:val="right"/>
      <w:pPr>
        <w:ind w:left="4320" w:hanging="180"/>
      </w:pPr>
    </w:lvl>
    <w:lvl w:ilvl="6" w:tplc="378A014A">
      <w:start w:val="1"/>
      <w:numFmt w:val="decimal"/>
      <w:lvlText w:val="%7."/>
      <w:lvlJc w:val="left"/>
      <w:pPr>
        <w:ind w:left="5040" w:hanging="360"/>
      </w:pPr>
    </w:lvl>
    <w:lvl w:ilvl="7" w:tplc="B12EB1A2">
      <w:start w:val="1"/>
      <w:numFmt w:val="lowerLetter"/>
      <w:lvlText w:val="%8."/>
      <w:lvlJc w:val="left"/>
      <w:pPr>
        <w:ind w:left="5760" w:hanging="360"/>
      </w:pPr>
    </w:lvl>
    <w:lvl w:ilvl="8" w:tplc="41AA92A8">
      <w:start w:val="1"/>
      <w:numFmt w:val="lowerRoman"/>
      <w:lvlText w:val="%9."/>
      <w:lvlJc w:val="right"/>
      <w:pPr>
        <w:ind w:left="6480" w:hanging="180"/>
      </w:pPr>
    </w:lvl>
  </w:abstractNum>
  <w:abstractNum w:abstractNumId="1" w15:restartNumberingAfterBreak="0">
    <w:nsid w:val="03B72953"/>
    <w:multiLevelType w:val="hybridMultilevel"/>
    <w:tmpl w:val="FDE04238"/>
    <w:lvl w:ilvl="0" w:tplc="6608DA00">
      <w:start w:val="1"/>
      <w:numFmt w:val="bullet"/>
      <w:lvlText w:val=""/>
      <w:lvlJc w:val="left"/>
      <w:pPr>
        <w:ind w:left="1252" w:hanging="360"/>
      </w:pPr>
      <w:rPr>
        <w:rFonts w:ascii="Symbol" w:hAnsi="Symbol" w:hint="default"/>
        <w:color w:val="auto"/>
      </w:rPr>
    </w:lvl>
    <w:lvl w:ilvl="1" w:tplc="04130003" w:tentative="1">
      <w:start w:val="1"/>
      <w:numFmt w:val="bullet"/>
      <w:lvlText w:val="o"/>
      <w:lvlJc w:val="left"/>
      <w:pPr>
        <w:ind w:left="1972" w:hanging="360"/>
      </w:pPr>
      <w:rPr>
        <w:rFonts w:ascii="Courier New" w:hAnsi="Courier New" w:cs="Courier New" w:hint="default"/>
      </w:rPr>
    </w:lvl>
    <w:lvl w:ilvl="2" w:tplc="04130005" w:tentative="1">
      <w:start w:val="1"/>
      <w:numFmt w:val="bullet"/>
      <w:lvlText w:val=""/>
      <w:lvlJc w:val="left"/>
      <w:pPr>
        <w:ind w:left="2692" w:hanging="360"/>
      </w:pPr>
      <w:rPr>
        <w:rFonts w:ascii="Wingdings" w:hAnsi="Wingdings" w:hint="default"/>
      </w:rPr>
    </w:lvl>
    <w:lvl w:ilvl="3" w:tplc="04130001" w:tentative="1">
      <w:start w:val="1"/>
      <w:numFmt w:val="bullet"/>
      <w:lvlText w:val=""/>
      <w:lvlJc w:val="left"/>
      <w:pPr>
        <w:ind w:left="3412" w:hanging="360"/>
      </w:pPr>
      <w:rPr>
        <w:rFonts w:ascii="Symbol" w:hAnsi="Symbol" w:hint="default"/>
      </w:rPr>
    </w:lvl>
    <w:lvl w:ilvl="4" w:tplc="04130003" w:tentative="1">
      <w:start w:val="1"/>
      <w:numFmt w:val="bullet"/>
      <w:lvlText w:val="o"/>
      <w:lvlJc w:val="left"/>
      <w:pPr>
        <w:ind w:left="4132" w:hanging="360"/>
      </w:pPr>
      <w:rPr>
        <w:rFonts w:ascii="Courier New" w:hAnsi="Courier New" w:cs="Courier New" w:hint="default"/>
      </w:rPr>
    </w:lvl>
    <w:lvl w:ilvl="5" w:tplc="04130005" w:tentative="1">
      <w:start w:val="1"/>
      <w:numFmt w:val="bullet"/>
      <w:lvlText w:val=""/>
      <w:lvlJc w:val="left"/>
      <w:pPr>
        <w:ind w:left="4852" w:hanging="360"/>
      </w:pPr>
      <w:rPr>
        <w:rFonts w:ascii="Wingdings" w:hAnsi="Wingdings" w:hint="default"/>
      </w:rPr>
    </w:lvl>
    <w:lvl w:ilvl="6" w:tplc="04130001" w:tentative="1">
      <w:start w:val="1"/>
      <w:numFmt w:val="bullet"/>
      <w:lvlText w:val=""/>
      <w:lvlJc w:val="left"/>
      <w:pPr>
        <w:ind w:left="5572" w:hanging="360"/>
      </w:pPr>
      <w:rPr>
        <w:rFonts w:ascii="Symbol" w:hAnsi="Symbol" w:hint="default"/>
      </w:rPr>
    </w:lvl>
    <w:lvl w:ilvl="7" w:tplc="04130003" w:tentative="1">
      <w:start w:val="1"/>
      <w:numFmt w:val="bullet"/>
      <w:lvlText w:val="o"/>
      <w:lvlJc w:val="left"/>
      <w:pPr>
        <w:ind w:left="6292" w:hanging="360"/>
      </w:pPr>
      <w:rPr>
        <w:rFonts w:ascii="Courier New" w:hAnsi="Courier New" w:cs="Courier New" w:hint="default"/>
      </w:rPr>
    </w:lvl>
    <w:lvl w:ilvl="8" w:tplc="04130005" w:tentative="1">
      <w:start w:val="1"/>
      <w:numFmt w:val="bullet"/>
      <w:lvlText w:val=""/>
      <w:lvlJc w:val="left"/>
      <w:pPr>
        <w:ind w:left="7012" w:hanging="360"/>
      </w:pPr>
      <w:rPr>
        <w:rFonts w:ascii="Wingdings" w:hAnsi="Wingdings" w:hint="default"/>
      </w:rPr>
    </w:lvl>
  </w:abstractNum>
  <w:abstractNum w:abstractNumId="2" w15:restartNumberingAfterBreak="0">
    <w:nsid w:val="05A652D8"/>
    <w:multiLevelType w:val="hybridMultilevel"/>
    <w:tmpl w:val="CA8CE6A6"/>
    <w:lvl w:ilvl="0" w:tplc="6608DA00">
      <w:start w:val="1"/>
      <w:numFmt w:val="bullet"/>
      <w:lvlText w:val=""/>
      <w:lvlJc w:val="left"/>
      <w:pPr>
        <w:ind w:left="502"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1F47EF"/>
    <w:multiLevelType w:val="hybridMultilevel"/>
    <w:tmpl w:val="BB369100"/>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8B5519"/>
    <w:multiLevelType w:val="hybridMultilevel"/>
    <w:tmpl w:val="C98A4340"/>
    <w:lvl w:ilvl="0" w:tplc="6896B50A">
      <w:start w:val="1"/>
      <w:numFmt w:val="bullet"/>
      <w:lvlText w:val=""/>
      <w:lvlPicBulletId w:val="0"/>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color w:val="auto"/>
      </w:rPr>
    </w:lvl>
    <w:lvl w:ilvl="2" w:tplc="FFFFFFFF">
      <w:start w:val="8"/>
      <w:numFmt w:val="bullet"/>
      <w:lvlText w:val="-"/>
      <w:lvlJc w:val="left"/>
      <w:pPr>
        <w:ind w:left="2160" w:hanging="360"/>
      </w:pPr>
      <w:rPr>
        <w:rFonts w:ascii="Calibri" w:eastAsia="Calibr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9A6B4C"/>
    <w:multiLevelType w:val="hybridMultilevel"/>
    <w:tmpl w:val="1D467AB8"/>
    <w:lvl w:ilvl="0" w:tplc="6896B50A">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E8220F"/>
    <w:multiLevelType w:val="hybridMultilevel"/>
    <w:tmpl w:val="9FDE823A"/>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056AE6"/>
    <w:multiLevelType w:val="hybridMultilevel"/>
    <w:tmpl w:val="95707F06"/>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361C37"/>
    <w:multiLevelType w:val="hybridMultilevel"/>
    <w:tmpl w:val="54E8AA4E"/>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972" w:hanging="360"/>
      </w:pPr>
      <w:rPr>
        <w:rFonts w:ascii="Courier New" w:hAnsi="Courier New" w:cs="Courier New" w:hint="default"/>
      </w:rPr>
    </w:lvl>
    <w:lvl w:ilvl="2" w:tplc="FFFFFFFF" w:tentative="1">
      <w:start w:val="1"/>
      <w:numFmt w:val="bullet"/>
      <w:lvlText w:val=""/>
      <w:lvlJc w:val="left"/>
      <w:pPr>
        <w:ind w:left="2692" w:hanging="360"/>
      </w:pPr>
      <w:rPr>
        <w:rFonts w:ascii="Wingdings" w:hAnsi="Wingdings" w:hint="default"/>
      </w:rPr>
    </w:lvl>
    <w:lvl w:ilvl="3" w:tplc="FFFFFFFF" w:tentative="1">
      <w:start w:val="1"/>
      <w:numFmt w:val="bullet"/>
      <w:lvlText w:val=""/>
      <w:lvlJc w:val="left"/>
      <w:pPr>
        <w:ind w:left="3412" w:hanging="360"/>
      </w:pPr>
      <w:rPr>
        <w:rFonts w:ascii="Symbol" w:hAnsi="Symbol" w:hint="default"/>
      </w:rPr>
    </w:lvl>
    <w:lvl w:ilvl="4" w:tplc="FFFFFFFF" w:tentative="1">
      <w:start w:val="1"/>
      <w:numFmt w:val="bullet"/>
      <w:lvlText w:val="o"/>
      <w:lvlJc w:val="left"/>
      <w:pPr>
        <w:ind w:left="4132" w:hanging="360"/>
      </w:pPr>
      <w:rPr>
        <w:rFonts w:ascii="Courier New" w:hAnsi="Courier New" w:cs="Courier New" w:hint="default"/>
      </w:rPr>
    </w:lvl>
    <w:lvl w:ilvl="5" w:tplc="FFFFFFFF" w:tentative="1">
      <w:start w:val="1"/>
      <w:numFmt w:val="bullet"/>
      <w:lvlText w:val=""/>
      <w:lvlJc w:val="left"/>
      <w:pPr>
        <w:ind w:left="4852" w:hanging="360"/>
      </w:pPr>
      <w:rPr>
        <w:rFonts w:ascii="Wingdings" w:hAnsi="Wingdings" w:hint="default"/>
      </w:rPr>
    </w:lvl>
    <w:lvl w:ilvl="6" w:tplc="FFFFFFFF" w:tentative="1">
      <w:start w:val="1"/>
      <w:numFmt w:val="bullet"/>
      <w:lvlText w:val=""/>
      <w:lvlJc w:val="left"/>
      <w:pPr>
        <w:ind w:left="5572" w:hanging="360"/>
      </w:pPr>
      <w:rPr>
        <w:rFonts w:ascii="Symbol" w:hAnsi="Symbol" w:hint="default"/>
      </w:rPr>
    </w:lvl>
    <w:lvl w:ilvl="7" w:tplc="FFFFFFFF" w:tentative="1">
      <w:start w:val="1"/>
      <w:numFmt w:val="bullet"/>
      <w:lvlText w:val="o"/>
      <w:lvlJc w:val="left"/>
      <w:pPr>
        <w:ind w:left="6292" w:hanging="360"/>
      </w:pPr>
      <w:rPr>
        <w:rFonts w:ascii="Courier New" w:hAnsi="Courier New" w:cs="Courier New" w:hint="default"/>
      </w:rPr>
    </w:lvl>
    <w:lvl w:ilvl="8" w:tplc="FFFFFFFF" w:tentative="1">
      <w:start w:val="1"/>
      <w:numFmt w:val="bullet"/>
      <w:lvlText w:val=""/>
      <w:lvlJc w:val="left"/>
      <w:pPr>
        <w:ind w:left="7012" w:hanging="360"/>
      </w:pPr>
      <w:rPr>
        <w:rFonts w:ascii="Wingdings" w:hAnsi="Wingdings" w:hint="default"/>
      </w:rPr>
    </w:lvl>
  </w:abstractNum>
  <w:abstractNum w:abstractNumId="9" w15:restartNumberingAfterBreak="0">
    <w:nsid w:val="1829245A"/>
    <w:multiLevelType w:val="hybridMultilevel"/>
    <w:tmpl w:val="CB8EA27A"/>
    <w:styleLink w:val="Huidigelijst1"/>
    <w:lvl w:ilvl="0" w:tplc="FFFFFFFF">
      <w:start w:val="1"/>
      <w:numFmt w:val="bullet"/>
      <w:lvlText w:val=""/>
      <w:lvlJc w:val="left"/>
      <w:pPr>
        <w:ind w:left="720" w:hanging="360"/>
      </w:pPr>
      <w:rPr>
        <w:rFonts w:ascii="Symbol" w:hAnsi="Symbol" w:hint="default"/>
        <w:color w:val="auto"/>
      </w:rPr>
    </w:lvl>
    <w:lvl w:ilvl="1" w:tplc="6608DA00">
      <w:start w:val="1"/>
      <w:numFmt w:val="bullet"/>
      <w:lvlText w:val=""/>
      <w:lvlJc w:val="left"/>
      <w:pPr>
        <w:ind w:left="1440" w:hanging="360"/>
      </w:pPr>
      <w:rPr>
        <w:rFonts w:ascii="Symbol" w:hAnsi="Symbol" w:hint="default"/>
        <w:color w:val="auto"/>
      </w:rPr>
    </w:lvl>
    <w:lvl w:ilvl="2" w:tplc="C9184ABC">
      <w:start w:val="8"/>
      <w:numFmt w:val="bullet"/>
      <w:lvlText w:val="-"/>
      <w:lvlJc w:val="left"/>
      <w:pPr>
        <w:ind w:left="2160" w:hanging="360"/>
      </w:pPr>
      <w:rPr>
        <w:rFonts w:ascii="Calibri" w:eastAsia="Calibr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9C5B52"/>
    <w:multiLevelType w:val="hybridMultilevel"/>
    <w:tmpl w:val="5268F968"/>
    <w:lvl w:ilvl="0" w:tplc="6896B50A">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EB3F34"/>
    <w:multiLevelType w:val="hybridMultilevel"/>
    <w:tmpl w:val="C8CCB46C"/>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4E7C7C"/>
    <w:multiLevelType w:val="hybridMultilevel"/>
    <w:tmpl w:val="F25A11A0"/>
    <w:lvl w:ilvl="0" w:tplc="6608DA00">
      <w:start w:val="1"/>
      <w:numFmt w:val="bullet"/>
      <w:lvlText w:val=""/>
      <w:lvlJc w:val="left"/>
      <w:pPr>
        <w:ind w:left="1252" w:hanging="360"/>
      </w:pPr>
      <w:rPr>
        <w:rFonts w:ascii="Symbol" w:hAnsi="Symbol" w:hint="default"/>
        <w:color w:val="auto"/>
      </w:rPr>
    </w:lvl>
    <w:lvl w:ilvl="1" w:tplc="04130003" w:tentative="1">
      <w:start w:val="1"/>
      <w:numFmt w:val="bullet"/>
      <w:lvlText w:val="o"/>
      <w:lvlJc w:val="left"/>
      <w:pPr>
        <w:ind w:left="1972" w:hanging="360"/>
      </w:pPr>
      <w:rPr>
        <w:rFonts w:ascii="Courier New" w:hAnsi="Courier New" w:cs="Courier New" w:hint="default"/>
      </w:rPr>
    </w:lvl>
    <w:lvl w:ilvl="2" w:tplc="04130005" w:tentative="1">
      <w:start w:val="1"/>
      <w:numFmt w:val="bullet"/>
      <w:lvlText w:val=""/>
      <w:lvlJc w:val="left"/>
      <w:pPr>
        <w:ind w:left="2692" w:hanging="360"/>
      </w:pPr>
      <w:rPr>
        <w:rFonts w:ascii="Wingdings" w:hAnsi="Wingdings" w:hint="default"/>
      </w:rPr>
    </w:lvl>
    <w:lvl w:ilvl="3" w:tplc="04130001" w:tentative="1">
      <w:start w:val="1"/>
      <w:numFmt w:val="bullet"/>
      <w:lvlText w:val=""/>
      <w:lvlJc w:val="left"/>
      <w:pPr>
        <w:ind w:left="3412" w:hanging="360"/>
      </w:pPr>
      <w:rPr>
        <w:rFonts w:ascii="Symbol" w:hAnsi="Symbol" w:hint="default"/>
      </w:rPr>
    </w:lvl>
    <w:lvl w:ilvl="4" w:tplc="04130003" w:tentative="1">
      <w:start w:val="1"/>
      <w:numFmt w:val="bullet"/>
      <w:lvlText w:val="o"/>
      <w:lvlJc w:val="left"/>
      <w:pPr>
        <w:ind w:left="4132" w:hanging="360"/>
      </w:pPr>
      <w:rPr>
        <w:rFonts w:ascii="Courier New" w:hAnsi="Courier New" w:cs="Courier New" w:hint="default"/>
      </w:rPr>
    </w:lvl>
    <w:lvl w:ilvl="5" w:tplc="04130005" w:tentative="1">
      <w:start w:val="1"/>
      <w:numFmt w:val="bullet"/>
      <w:lvlText w:val=""/>
      <w:lvlJc w:val="left"/>
      <w:pPr>
        <w:ind w:left="4852" w:hanging="360"/>
      </w:pPr>
      <w:rPr>
        <w:rFonts w:ascii="Wingdings" w:hAnsi="Wingdings" w:hint="default"/>
      </w:rPr>
    </w:lvl>
    <w:lvl w:ilvl="6" w:tplc="04130001" w:tentative="1">
      <w:start w:val="1"/>
      <w:numFmt w:val="bullet"/>
      <w:lvlText w:val=""/>
      <w:lvlJc w:val="left"/>
      <w:pPr>
        <w:ind w:left="5572" w:hanging="360"/>
      </w:pPr>
      <w:rPr>
        <w:rFonts w:ascii="Symbol" w:hAnsi="Symbol" w:hint="default"/>
      </w:rPr>
    </w:lvl>
    <w:lvl w:ilvl="7" w:tplc="04130003" w:tentative="1">
      <w:start w:val="1"/>
      <w:numFmt w:val="bullet"/>
      <w:lvlText w:val="o"/>
      <w:lvlJc w:val="left"/>
      <w:pPr>
        <w:ind w:left="6292" w:hanging="360"/>
      </w:pPr>
      <w:rPr>
        <w:rFonts w:ascii="Courier New" w:hAnsi="Courier New" w:cs="Courier New" w:hint="default"/>
      </w:rPr>
    </w:lvl>
    <w:lvl w:ilvl="8" w:tplc="04130005" w:tentative="1">
      <w:start w:val="1"/>
      <w:numFmt w:val="bullet"/>
      <w:lvlText w:val=""/>
      <w:lvlJc w:val="left"/>
      <w:pPr>
        <w:ind w:left="7012" w:hanging="360"/>
      </w:pPr>
      <w:rPr>
        <w:rFonts w:ascii="Wingdings" w:hAnsi="Wingdings" w:hint="default"/>
      </w:rPr>
    </w:lvl>
  </w:abstractNum>
  <w:abstractNum w:abstractNumId="13" w15:restartNumberingAfterBreak="0">
    <w:nsid w:val="1DC4209D"/>
    <w:multiLevelType w:val="hybridMultilevel"/>
    <w:tmpl w:val="B22A8B0C"/>
    <w:lvl w:ilvl="0" w:tplc="6896B50A">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BD0179"/>
    <w:multiLevelType w:val="hybridMultilevel"/>
    <w:tmpl w:val="601A6208"/>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7436F9"/>
    <w:multiLevelType w:val="hybridMultilevel"/>
    <w:tmpl w:val="233042D6"/>
    <w:lvl w:ilvl="0" w:tplc="78C6DF82">
      <w:start w:val="1"/>
      <w:numFmt w:val="upperRoman"/>
      <w:lvlText w:val="%1."/>
      <w:lvlJc w:val="right"/>
      <w:pPr>
        <w:ind w:left="720" w:hanging="360"/>
      </w:pPr>
      <w:rPr>
        <w:b w:val="0"/>
        <w:bCs w:val="0"/>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1346F43"/>
    <w:multiLevelType w:val="hybridMultilevel"/>
    <w:tmpl w:val="414A114E"/>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D75C05"/>
    <w:multiLevelType w:val="hybridMultilevel"/>
    <w:tmpl w:val="D01E9CF8"/>
    <w:lvl w:ilvl="0" w:tplc="6896B50A">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99" w:hanging="360"/>
      </w:pPr>
      <w:rPr>
        <w:rFonts w:ascii="Courier New" w:hAnsi="Courier New" w:cs="Courier New" w:hint="default"/>
      </w:rPr>
    </w:lvl>
    <w:lvl w:ilvl="2" w:tplc="FFFFFFFF" w:tentative="1">
      <w:start w:val="1"/>
      <w:numFmt w:val="bullet"/>
      <w:lvlText w:val=""/>
      <w:lvlJc w:val="left"/>
      <w:pPr>
        <w:ind w:left="2219" w:hanging="360"/>
      </w:pPr>
      <w:rPr>
        <w:rFonts w:ascii="Wingdings" w:hAnsi="Wingdings" w:hint="default"/>
      </w:rPr>
    </w:lvl>
    <w:lvl w:ilvl="3" w:tplc="FFFFFFFF" w:tentative="1">
      <w:start w:val="1"/>
      <w:numFmt w:val="bullet"/>
      <w:lvlText w:val=""/>
      <w:lvlJc w:val="left"/>
      <w:pPr>
        <w:ind w:left="2939" w:hanging="360"/>
      </w:pPr>
      <w:rPr>
        <w:rFonts w:ascii="Symbol" w:hAnsi="Symbol" w:hint="default"/>
      </w:rPr>
    </w:lvl>
    <w:lvl w:ilvl="4" w:tplc="FFFFFFFF" w:tentative="1">
      <w:start w:val="1"/>
      <w:numFmt w:val="bullet"/>
      <w:lvlText w:val="o"/>
      <w:lvlJc w:val="left"/>
      <w:pPr>
        <w:ind w:left="3659" w:hanging="360"/>
      </w:pPr>
      <w:rPr>
        <w:rFonts w:ascii="Courier New" w:hAnsi="Courier New" w:cs="Courier New" w:hint="default"/>
      </w:rPr>
    </w:lvl>
    <w:lvl w:ilvl="5" w:tplc="FFFFFFFF" w:tentative="1">
      <w:start w:val="1"/>
      <w:numFmt w:val="bullet"/>
      <w:lvlText w:val=""/>
      <w:lvlJc w:val="left"/>
      <w:pPr>
        <w:ind w:left="4379" w:hanging="360"/>
      </w:pPr>
      <w:rPr>
        <w:rFonts w:ascii="Wingdings" w:hAnsi="Wingdings" w:hint="default"/>
      </w:rPr>
    </w:lvl>
    <w:lvl w:ilvl="6" w:tplc="FFFFFFFF" w:tentative="1">
      <w:start w:val="1"/>
      <w:numFmt w:val="bullet"/>
      <w:lvlText w:val=""/>
      <w:lvlJc w:val="left"/>
      <w:pPr>
        <w:ind w:left="5099" w:hanging="360"/>
      </w:pPr>
      <w:rPr>
        <w:rFonts w:ascii="Symbol" w:hAnsi="Symbol" w:hint="default"/>
      </w:rPr>
    </w:lvl>
    <w:lvl w:ilvl="7" w:tplc="FFFFFFFF" w:tentative="1">
      <w:start w:val="1"/>
      <w:numFmt w:val="bullet"/>
      <w:lvlText w:val="o"/>
      <w:lvlJc w:val="left"/>
      <w:pPr>
        <w:ind w:left="5819" w:hanging="360"/>
      </w:pPr>
      <w:rPr>
        <w:rFonts w:ascii="Courier New" w:hAnsi="Courier New" w:cs="Courier New" w:hint="default"/>
      </w:rPr>
    </w:lvl>
    <w:lvl w:ilvl="8" w:tplc="FFFFFFFF" w:tentative="1">
      <w:start w:val="1"/>
      <w:numFmt w:val="bullet"/>
      <w:lvlText w:val=""/>
      <w:lvlJc w:val="left"/>
      <w:pPr>
        <w:ind w:left="6539" w:hanging="360"/>
      </w:pPr>
      <w:rPr>
        <w:rFonts w:ascii="Wingdings" w:hAnsi="Wingdings" w:hint="default"/>
      </w:rPr>
    </w:lvl>
  </w:abstractNum>
  <w:abstractNum w:abstractNumId="18" w15:restartNumberingAfterBreak="0">
    <w:nsid w:val="22D035FF"/>
    <w:multiLevelType w:val="hybridMultilevel"/>
    <w:tmpl w:val="52C47B90"/>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2F41AF1"/>
    <w:multiLevelType w:val="hybridMultilevel"/>
    <w:tmpl w:val="78C83200"/>
    <w:lvl w:ilvl="0" w:tplc="6896B50A">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CB578B"/>
    <w:multiLevelType w:val="hybridMultilevel"/>
    <w:tmpl w:val="A132ABA6"/>
    <w:lvl w:ilvl="0" w:tplc="09DA3C60">
      <w:start w:val="1"/>
      <w:numFmt w:val="decimal"/>
      <w:lvlText w:val="%1."/>
      <w:lvlJc w:val="left"/>
      <w:pPr>
        <w:ind w:left="720" w:hanging="360"/>
      </w:pPr>
      <w:rPr>
        <w:rFonts w:eastAsiaTheme="minorHAns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418780D"/>
    <w:multiLevelType w:val="hybridMultilevel"/>
    <w:tmpl w:val="D826C18C"/>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6C470F1"/>
    <w:multiLevelType w:val="hybridMultilevel"/>
    <w:tmpl w:val="207C7D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9E56147"/>
    <w:multiLevelType w:val="hybridMultilevel"/>
    <w:tmpl w:val="55ACFD40"/>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EA80E90"/>
    <w:multiLevelType w:val="hybridMultilevel"/>
    <w:tmpl w:val="B2089000"/>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D41765"/>
    <w:multiLevelType w:val="hybridMultilevel"/>
    <w:tmpl w:val="584A8C70"/>
    <w:lvl w:ilvl="0" w:tplc="177669C4">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122DB7"/>
    <w:multiLevelType w:val="hybridMultilevel"/>
    <w:tmpl w:val="088088A6"/>
    <w:lvl w:ilvl="0" w:tplc="6896B50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15544A4"/>
    <w:multiLevelType w:val="hybridMultilevel"/>
    <w:tmpl w:val="0C268808"/>
    <w:lvl w:ilvl="0" w:tplc="FFFFFFFF">
      <w:start w:val="1"/>
      <w:numFmt w:val="bullet"/>
      <w:lvlText w:val=""/>
      <w:lvlJc w:val="left"/>
      <w:pPr>
        <w:ind w:left="720" w:hanging="360"/>
      </w:pPr>
      <w:rPr>
        <w:rFonts w:ascii="Symbol" w:hAnsi="Symbol" w:hint="default"/>
        <w:color w:val="auto"/>
      </w:rPr>
    </w:lvl>
    <w:lvl w:ilvl="1" w:tplc="6896B50A">
      <w:start w:val="1"/>
      <w:numFmt w:val="bullet"/>
      <w:lvlText w:val=""/>
      <w:lvlJc w:val="left"/>
      <w:pPr>
        <w:ind w:left="720" w:hanging="360"/>
      </w:pPr>
      <w:rPr>
        <w:rFonts w:ascii="Symbol" w:hAnsi="Symbol" w:hint="default"/>
        <w:color w:val="auto"/>
      </w:rPr>
    </w:lvl>
    <w:lvl w:ilvl="2" w:tplc="FFFFFFFF">
      <w:start w:val="8"/>
      <w:numFmt w:val="bullet"/>
      <w:lvlText w:val="-"/>
      <w:lvlJc w:val="left"/>
      <w:pPr>
        <w:ind w:left="2160" w:hanging="360"/>
      </w:pPr>
      <w:rPr>
        <w:rFonts w:ascii="Calibri" w:eastAsia="Calibr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302013B"/>
    <w:multiLevelType w:val="hybridMultilevel"/>
    <w:tmpl w:val="E4809468"/>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258" w:hanging="360"/>
      </w:pPr>
      <w:rPr>
        <w:rFonts w:ascii="Courier New" w:hAnsi="Courier New" w:cs="Courier New" w:hint="default"/>
      </w:rPr>
    </w:lvl>
    <w:lvl w:ilvl="2" w:tplc="FFFFFFFF" w:tentative="1">
      <w:start w:val="1"/>
      <w:numFmt w:val="bullet"/>
      <w:lvlText w:val=""/>
      <w:lvlJc w:val="left"/>
      <w:pPr>
        <w:ind w:left="1978" w:hanging="360"/>
      </w:pPr>
      <w:rPr>
        <w:rFonts w:ascii="Wingdings" w:hAnsi="Wingdings" w:hint="default"/>
      </w:rPr>
    </w:lvl>
    <w:lvl w:ilvl="3" w:tplc="FFFFFFFF" w:tentative="1">
      <w:start w:val="1"/>
      <w:numFmt w:val="bullet"/>
      <w:lvlText w:val=""/>
      <w:lvlJc w:val="left"/>
      <w:pPr>
        <w:ind w:left="2698" w:hanging="360"/>
      </w:pPr>
      <w:rPr>
        <w:rFonts w:ascii="Symbol" w:hAnsi="Symbol" w:hint="default"/>
      </w:rPr>
    </w:lvl>
    <w:lvl w:ilvl="4" w:tplc="FFFFFFFF" w:tentative="1">
      <w:start w:val="1"/>
      <w:numFmt w:val="bullet"/>
      <w:lvlText w:val="o"/>
      <w:lvlJc w:val="left"/>
      <w:pPr>
        <w:ind w:left="3418" w:hanging="360"/>
      </w:pPr>
      <w:rPr>
        <w:rFonts w:ascii="Courier New" w:hAnsi="Courier New" w:cs="Courier New" w:hint="default"/>
      </w:rPr>
    </w:lvl>
    <w:lvl w:ilvl="5" w:tplc="FFFFFFFF" w:tentative="1">
      <w:start w:val="1"/>
      <w:numFmt w:val="bullet"/>
      <w:lvlText w:val=""/>
      <w:lvlJc w:val="left"/>
      <w:pPr>
        <w:ind w:left="4138" w:hanging="360"/>
      </w:pPr>
      <w:rPr>
        <w:rFonts w:ascii="Wingdings" w:hAnsi="Wingdings" w:hint="default"/>
      </w:rPr>
    </w:lvl>
    <w:lvl w:ilvl="6" w:tplc="FFFFFFFF" w:tentative="1">
      <w:start w:val="1"/>
      <w:numFmt w:val="bullet"/>
      <w:lvlText w:val=""/>
      <w:lvlJc w:val="left"/>
      <w:pPr>
        <w:ind w:left="4858" w:hanging="360"/>
      </w:pPr>
      <w:rPr>
        <w:rFonts w:ascii="Symbol" w:hAnsi="Symbol" w:hint="default"/>
      </w:rPr>
    </w:lvl>
    <w:lvl w:ilvl="7" w:tplc="FFFFFFFF" w:tentative="1">
      <w:start w:val="1"/>
      <w:numFmt w:val="bullet"/>
      <w:lvlText w:val="o"/>
      <w:lvlJc w:val="left"/>
      <w:pPr>
        <w:ind w:left="5578" w:hanging="360"/>
      </w:pPr>
      <w:rPr>
        <w:rFonts w:ascii="Courier New" w:hAnsi="Courier New" w:cs="Courier New" w:hint="default"/>
      </w:rPr>
    </w:lvl>
    <w:lvl w:ilvl="8" w:tplc="FFFFFFFF" w:tentative="1">
      <w:start w:val="1"/>
      <w:numFmt w:val="bullet"/>
      <w:lvlText w:val=""/>
      <w:lvlJc w:val="left"/>
      <w:pPr>
        <w:ind w:left="6298" w:hanging="360"/>
      </w:pPr>
      <w:rPr>
        <w:rFonts w:ascii="Wingdings" w:hAnsi="Wingdings" w:hint="default"/>
      </w:rPr>
    </w:lvl>
  </w:abstractNum>
  <w:abstractNum w:abstractNumId="29" w15:restartNumberingAfterBreak="0">
    <w:nsid w:val="37E76513"/>
    <w:multiLevelType w:val="hybridMultilevel"/>
    <w:tmpl w:val="98B252A2"/>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C6776F6"/>
    <w:multiLevelType w:val="hybridMultilevel"/>
    <w:tmpl w:val="350A11A2"/>
    <w:lvl w:ilvl="0" w:tplc="FFFFFFFF">
      <w:start w:val="1"/>
      <w:numFmt w:val="decimal"/>
      <w:lvlText w:val="%1."/>
      <w:lvlJc w:val="left"/>
      <w:pPr>
        <w:ind w:left="364" w:hanging="360"/>
      </w:pPr>
    </w:lvl>
    <w:lvl w:ilvl="1" w:tplc="FFFFFFFF">
      <w:start w:val="1"/>
      <w:numFmt w:val="lowerLetter"/>
      <w:lvlText w:val="%2."/>
      <w:lvlJc w:val="left"/>
      <w:pPr>
        <w:ind w:left="1084" w:hanging="360"/>
      </w:pPr>
    </w:lvl>
    <w:lvl w:ilvl="2" w:tplc="FFFFFFFF">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31" w15:restartNumberingAfterBreak="0">
    <w:nsid w:val="40CF046B"/>
    <w:multiLevelType w:val="hybridMultilevel"/>
    <w:tmpl w:val="795C51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1824E5D"/>
    <w:multiLevelType w:val="hybridMultilevel"/>
    <w:tmpl w:val="191CBE0A"/>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1D01BCF"/>
    <w:multiLevelType w:val="hybridMultilevel"/>
    <w:tmpl w:val="072098A4"/>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7DB6915"/>
    <w:multiLevelType w:val="hybridMultilevel"/>
    <w:tmpl w:val="4894D3FE"/>
    <w:lvl w:ilvl="0" w:tplc="FFFFFFFF">
      <w:start w:val="1"/>
      <w:numFmt w:val="bullet"/>
      <w:lvlText w:val=""/>
      <w:lvlJc w:val="left"/>
      <w:pPr>
        <w:ind w:left="720" w:hanging="360"/>
      </w:pPr>
      <w:rPr>
        <w:rFonts w:ascii="Symbol" w:hAnsi="Symbol" w:hint="default"/>
        <w:color w:val="auto"/>
      </w:rPr>
    </w:lvl>
    <w:lvl w:ilvl="1" w:tplc="6896B50A">
      <w:start w:val="1"/>
      <w:numFmt w:val="bullet"/>
      <w:lvlText w:val=""/>
      <w:lvlJc w:val="left"/>
      <w:pPr>
        <w:ind w:left="72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81B7B8F"/>
    <w:multiLevelType w:val="hybridMultilevel"/>
    <w:tmpl w:val="DE006804"/>
    <w:lvl w:ilvl="0" w:tplc="6896B50A">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99" w:hanging="360"/>
      </w:pPr>
      <w:rPr>
        <w:rFonts w:ascii="Courier New" w:hAnsi="Courier New" w:cs="Courier New" w:hint="default"/>
      </w:rPr>
    </w:lvl>
    <w:lvl w:ilvl="2" w:tplc="FFFFFFFF" w:tentative="1">
      <w:start w:val="1"/>
      <w:numFmt w:val="bullet"/>
      <w:lvlText w:val=""/>
      <w:lvlJc w:val="left"/>
      <w:pPr>
        <w:ind w:left="2219" w:hanging="360"/>
      </w:pPr>
      <w:rPr>
        <w:rFonts w:ascii="Wingdings" w:hAnsi="Wingdings" w:hint="default"/>
      </w:rPr>
    </w:lvl>
    <w:lvl w:ilvl="3" w:tplc="FFFFFFFF" w:tentative="1">
      <w:start w:val="1"/>
      <w:numFmt w:val="bullet"/>
      <w:lvlText w:val=""/>
      <w:lvlJc w:val="left"/>
      <w:pPr>
        <w:ind w:left="2939" w:hanging="360"/>
      </w:pPr>
      <w:rPr>
        <w:rFonts w:ascii="Symbol" w:hAnsi="Symbol" w:hint="default"/>
      </w:rPr>
    </w:lvl>
    <w:lvl w:ilvl="4" w:tplc="FFFFFFFF" w:tentative="1">
      <w:start w:val="1"/>
      <w:numFmt w:val="bullet"/>
      <w:lvlText w:val="o"/>
      <w:lvlJc w:val="left"/>
      <w:pPr>
        <w:ind w:left="3659" w:hanging="360"/>
      </w:pPr>
      <w:rPr>
        <w:rFonts w:ascii="Courier New" w:hAnsi="Courier New" w:cs="Courier New" w:hint="default"/>
      </w:rPr>
    </w:lvl>
    <w:lvl w:ilvl="5" w:tplc="FFFFFFFF" w:tentative="1">
      <w:start w:val="1"/>
      <w:numFmt w:val="bullet"/>
      <w:lvlText w:val=""/>
      <w:lvlJc w:val="left"/>
      <w:pPr>
        <w:ind w:left="4379" w:hanging="360"/>
      </w:pPr>
      <w:rPr>
        <w:rFonts w:ascii="Wingdings" w:hAnsi="Wingdings" w:hint="default"/>
      </w:rPr>
    </w:lvl>
    <w:lvl w:ilvl="6" w:tplc="FFFFFFFF" w:tentative="1">
      <w:start w:val="1"/>
      <w:numFmt w:val="bullet"/>
      <w:lvlText w:val=""/>
      <w:lvlJc w:val="left"/>
      <w:pPr>
        <w:ind w:left="5099" w:hanging="360"/>
      </w:pPr>
      <w:rPr>
        <w:rFonts w:ascii="Symbol" w:hAnsi="Symbol" w:hint="default"/>
      </w:rPr>
    </w:lvl>
    <w:lvl w:ilvl="7" w:tplc="FFFFFFFF" w:tentative="1">
      <w:start w:val="1"/>
      <w:numFmt w:val="bullet"/>
      <w:lvlText w:val="o"/>
      <w:lvlJc w:val="left"/>
      <w:pPr>
        <w:ind w:left="5819" w:hanging="360"/>
      </w:pPr>
      <w:rPr>
        <w:rFonts w:ascii="Courier New" w:hAnsi="Courier New" w:cs="Courier New" w:hint="default"/>
      </w:rPr>
    </w:lvl>
    <w:lvl w:ilvl="8" w:tplc="FFFFFFFF" w:tentative="1">
      <w:start w:val="1"/>
      <w:numFmt w:val="bullet"/>
      <w:lvlText w:val=""/>
      <w:lvlJc w:val="left"/>
      <w:pPr>
        <w:ind w:left="6539" w:hanging="360"/>
      </w:pPr>
      <w:rPr>
        <w:rFonts w:ascii="Wingdings" w:hAnsi="Wingdings" w:hint="default"/>
      </w:rPr>
    </w:lvl>
  </w:abstractNum>
  <w:abstractNum w:abstractNumId="36" w15:restartNumberingAfterBreak="0">
    <w:nsid w:val="4A9C0E76"/>
    <w:multiLevelType w:val="hybridMultilevel"/>
    <w:tmpl w:val="0254C008"/>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2DA2CAC"/>
    <w:multiLevelType w:val="hybridMultilevel"/>
    <w:tmpl w:val="0464A800"/>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34547A8"/>
    <w:multiLevelType w:val="hybridMultilevel"/>
    <w:tmpl w:val="998033EA"/>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F2277A6"/>
    <w:multiLevelType w:val="hybridMultilevel"/>
    <w:tmpl w:val="E95C184A"/>
    <w:lvl w:ilvl="0" w:tplc="6896B50A">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color w:val="auto"/>
      </w:rPr>
    </w:lvl>
    <w:lvl w:ilvl="2" w:tplc="FFFFFFFF">
      <w:start w:val="8"/>
      <w:numFmt w:val="bullet"/>
      <w:lvlText w:val="-"/>
      <w:lvlJc w:val="left"/>
      <w:pPr>
        <w:ind w:left="2160" w:hanging="360"/>
      </w:pPr>
      <w:rPr>
        <w:rFonts w:ascii="Calibri" w:eastAsia="Calibr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0BD10FE"/>
    <w:multiLevelType w:val="hybridMultilevel"/>
    <w:tmpl w:val="382EA07A"/>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22A2EB7"/>
    <w:multiLevelType w:val="hybridMultilevel"/>
    <w:tmpl w:val="BE58E10C"/>
    <w:lvl w:ilvl="0" w:tplc="6896B50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A22A92"/>
    <w:multiLevelType w:val="hybridMultilevel"/>
    <w:tmpl w:val="9DC631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3311CF7"/>
    <w:multiLevelType w:val="hybridMultilevel"/>
    <w:tmpl w:val="5816CC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7F57AEC"/>
    <w:multiLevelType w:val="hybridMultilevel"/>
    <w:tmpl w:val="F6C2357A"/>
    <w:lvl w:ilvl="0" w:tplc="6608DA00">
      <w:start w:val="1"/>
      <w:numFmt w:val="bullet"/>
      <w:lvlText w:val=""/>
      <w:lvlJc w:val="left"/>
      <w:pPr>
        <w:ind w:left="1252" w:hanging="360"/>
      </w:pPr>
      <w:rPr>
        <w:rFonts w:ascii="Symbol" w:hAnsi="Symbol" w:hint="default"/>
        <w:color w:val="auto"/>
      </w:rPr>
    </w:lvl>
    <w:lvl w:ilvl="1" w:tplc="04130003" w:tentative="1">
      <w:start w:val="1"/>
      <w:numFmt w:val="bullet"/>
      <w:lvlText w:val="o"/>
      <w:lvlJc w:val="left"/>
      <w:pPr>
        <w:ind w:left="1972" w:hanging="360"/>
      </w:pPr>
      <w:rPr>
        <w:rFonts w:ascii="Courier New" w:hAnsi="Courier New" w:cs="Courier New" w:hint="default"/>
      </w:rPr>
    </w:lvl>
    <w:lvl w:ilvl="2" w:tplc="04130005" w:tentative="1">
      <w:start w:val="1"/>
      <w:numFmt w:val="bullet"/>
      <w:lvlText w:val=""/>
      <w:lvlJc w:val="left"/>
      <w:pPr>
        <w:ind w:left="2692" w:hanging="360"/>
      </w:pPr>
      <w:rPr>
        <w:rFonts w:ascii="Wingdings" w:hAnsi="Wingdings" w:hint="default"/>
      </w:rPr>
    </w:lvl>
    <w:lvl w:ilvl="3" w:tplc="04130001" w:tentative="1">
      <w:start w:val="1"/>
      <w:numFmt w:val="bullet"/>
      <w:lvlText w:val=""/>
      <w:lvlJc w:val="left"/>
      <w:pPr>
        <w:ind w:left="3412" w:hanging="360"/>
      </w:pPr>
      <w:rPr>
        <w:rFonts w:ascii="Symbol" w:hAnsi="Symbol" w:hint="default"/>
      </w:rPr>
    </w:lvl>
    <w:lvl w:ilvl="4" w:tplc="04130003" w:tentative="1">
      <w:start w:val="1"/>
      <w:numFmt w:val="bullet"/>
      <w:lvlText w:val="o"/>
      <w:lvlJc w:val="left"/>
      <w:pPr>
        <w:ind w:left="4132" w:hanging="360"/>
      </w:pPr>
      <w:rPr>
        <w:rFonts w:ascii="Courier New" w:hAnsi="Courier New" w:cs="Courier New" w:hint="default"/>
      </w:rPr>
    </w:lvl>
    <w:lvl w:ilvl="5" w:tplc="04130005" w:tentative="1">
      <w:start w:val="1"/>
      <w:numFmt w:val="bullet"/>
      <w:lvlText w:val=""/>
      <w:lvlJc w:val="left"/>
      <w:pPr>
        <w:ind w:left="4852" w:hanging="360"/>
      </w:pPr>
      <w:rPr>
        <w:rFonts w:ascii="Wingdings" w:hAnsi="Wingdings" w:hint="default"/>
      </w:rPr>
    </w:lvl>
    <w:lvl w:ilvl="6" w:tplc="04130001" w:tentative="1">
      <w:start w:val="1"/>
      <w:numFmt w:val="bullet"/>
      <w:lvlText w:val=""/>
      <w:lvlJc w:val="left"/>
      <w:pPr>
        <w:ind w:left="5572" w:hanging="360"/>
      </w:pPr>
      <w:rPr>
        <w:rFonts w:ascii="Symbol" w:hAnsi="Symbol" w:hint="default"/>
      </w:rPr>
    </w:lvl>
    <w:lvl w:ilvl="7" w:tplc="04130003" w:tentative="1">
      <w:start w:val="1"/>
      <w:numFmt w:val="bullet"/>
      <w:lvlText w:val="o"/>
      <w:lvlJc w:val="left"/>
      <w:pPr>
        <w:ind w:left="6292" w:hanging="360"/>
      </w:pPr>
      <w:rPr>
        <w:rFonts w:ascii="Courier New" w:hAnsi="Courier New" w:cs="Courier New" w:hint="default"/>
      </w:rPr>
    </w:lvl>
    <w:lvl w:ilvl="8" w:tplc="04130005" w:tentative="1">
      <w:start w:val="1"/>
      <w:numFmt w:val="bullet"/>
      <w:lvlText w:val=""/>
      <w:lvlJc w:val="left"/>
      <w:pPr>
        <w:ind w:left="7012" w:hanging="360"/>
      </w:pPr>
      <w:rPr>
        <w:rFonts w:ascii="Wingdings" w:hAnsi="Wingdings" w:hint="default"/>
      </w:rPr>
    </w:lvl>
  </w:abstractNum>
  <w:abstractNum w:abstractNumId="45" w15:restartNumberingAfterBreak="0">
    <w:nsid w:val="72D646E1"/>
    <w:multiLevelType w:val="hybridMultilevel"/>
    <w:tmpl w:val="F2880D1E"/>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5A059D0"/>
    <w:multiLevelType w:val="hybridMultilevel"/>
    <w:tmpl w:val="79146F38"/>
    <w:lvl w:ilvl="0" w:tplc="6896B5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718389A"/>
    <w:multiLevelType w:val="hybridMultilevel"/>
    <w:tmpl w:val="C82A980A"/>
    <w:lvl w:ilvl="0" w:tplc="6896B50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7B47B4C"/>
    <w:multiLevelType w:val="hybridMultilevel"/>
    <w:tmpl w:val="B2C83F10"/>
    <w:lvl w:ilvl="0" w:tplc="6608DA00">
      <w:start w:val="1"/>
      <w:numFmt w:val="bullet"/>
      <w:lvlText w:val=""/>
      <w:lvlJc w:val="left"/>
      <w:pPr>
        <w:ind w:left="538" w:hanging="360"/>
      </w:pPr>
      <w:rPr>
        <w:rFonts w:ascii="Symbol" w:hAnsi="Symbol" w:hint="default"/>
        <w:color w:val="auto"/>
      </w:rPr>
    </w:lvl>
    <w:lvl w:ilvl="1" w:tplc="04130003" w:tentative="1">
      <w:start w:val="1"/>
      <w:numFmt w:val="bullet"/>
      <w:lvlText w:val="o"/>
      <w:lvlJc w:val="left"/>
      <w:pPr>
        <w:ind w:left="1258" w:hanging="360"/>
      </w:pPr>
      <w:rPr>
        <w:rFonts w:ascii="Courier New" w:hAnsi="Courier New" w:cs="Courier New" w:hint="default"/>
      </w:rPr>
    </w:lvl>
    <w:lvl w:ilvl="2" w:tplc="04130005" w:tentative="1">
      <w:start w:val="1"/>
      <w:numFmt w:val="bullet"/>
      <w:lvlText w:val=""/>
      <w:lvlJc w:val="left"/>
      <w:pPr>
        <w:ind w:left="1978" w:hanging="360"/>
      </w:pPr>
      <w:rPr>
        <w:rFonts w:ascii="Wingdings" w:hAnsi="Wingdings" w:hint="default"/>
      </w:rPr>
    </w:lvl>
    <w:lvl w:ilvl="3" w:tplc="04130001" w:tentative="1">
      <w:start w:val="1"/>
      <w:numFmt w:val="bullet"/>
      <w:lvlText w:val=""/>
      <w:lvlJc w:val="left"/>
      <w:pPr>
        <w:ind w:left="2698" w:hanging="360"/>
      </w:pPr>
      <w:rPr>
        <w:rFonts w:ascii="Symbol" w:hAnsi="Symbol" w:hint="default"/>
      </w:rPr>
    </w:lvl>
    <w:lvl w:ilvl="4" w:tplc="04130003" w:tentative="1">
      <w:start w:val="1"/>
      <w:numFmt w:val="bullet"/>
      <w:lvlText w:val="o"/>
      <w:lvlJc w:val="left"/>
      <w:pPr>
        <w:ind w:left="3418" w:hanging="360"/>
      </w:pPr>
      <w:rPr>
        <w:rFonts w:ascii="Courier New" w:hAnsi="Courier New" w:cs="Courier New" w:hint="default"/>
      </w:rPr>
    </w:lvl>
    <w:lvl w:ilvl="5" w:tplc="04130005" w:tentative="1">
      <w:start w:val="1"/>
      <w:numFmt w:val="bullet"/>
      <w:lvlText w:val=""/>
      <w:lvlJc w:val="left"/>
      <w:pPr>
        <w:ind w:left="4138" w:hanging="360"/>
      </w:pPr>
      <w:rPr>
        <w:rFonts w:ascii="Wingdings" w:hAnsi="Wingdings" w:hint="default"/>
      </w:rPr>
    </w:lvl>
    <w:lvl w:ilvl="6" w:tplc="04130001" w:tentative="1">
      <w:start w:val="1"/>
      <w:numFmt w:val="bullet"/>
      <w:lvlText w:val=""/>
      <w:lvlJc w:val="left"/>
      <w:pPr>
        <w:ind w:left="4858" w:hanging="360"/>
      </w:pPr>
      <w:rPr>
        <w:rFonts w:ascii="Symbol" w:hAnsi="Symbol" w:hint="default"/>
      </w:rPr>
    </w:lvl>
    <w:lvl w:ilvl="7" w:tplc="04130003" w:tentative="1">
      <w:start w:val="1"/>
      <w:numFmt w:val="bullet"/>
      <w:lvlText w:val="o"/>
      <w:lvlJc w:val="left"/>
      <w:pPr>
        <w:ind w:left="5578" w:hanging="360"/>
      </w:pPr>
      <w:rPr>
        <w:rFonts w:ascii="Courier New" w:hAnsi="Courier New" w:cs="Courier New" w:hint="default"/>
      </w:rPr>
    </w:lvl>
    <w:lvl w:ilvl="8" w:tplc="04130005" w:tentative="1">
      <w:start w:val="1"/>
      <w:numFmt w:val="bullet"/>
      <w:lvlText w:val=""/>
      <w:lvlJc w:val="left"/>
      <w:pPr>
        <w:ind w:left="6298" w:hanging="360"/>
      </w:pPr>
      <w:rPr>
        <w:rFonts w:ascii="Wingdings" w:hAnsi="Wingdings" w:hint="default"/>
      </w:rPr>
    </w:lvl>
  </w:abstractNum>
  <w:abstractNum w:abstractNumId="49" w15:restartNumberingAfterBreak="0">
    <w:nsid w:val="7ED505A4"/>
    <w:multiLevelType w:val="hybridMultilevel"/>
    <w:tmpl w:val="350A11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52828552">
    <w:abstractNumId w:val="0"/>
  </w:num>
  <w:num w:numId="2" w16cid:durableId="457257737">
    <w:abstractNumId w:val="49"/>
  </w:num>
  <w:num w:numId="3" w16cid:durableId="1811896564">
    <w:abstractNumId w:val="43"/>
  </w:num>
  <w:num w:numId="4" w16cid:durableId="235021047">
    <w:abstractNumId w:val="42"/>
  </w:num>
  <w:num w:numId="5" w16cid:durableId="97023593">
    <w:abstractNumId w:val="9"/>
  </w:num>
  <w:num w:numId="6" w16cid:durableId="828596614">
    <w:abstractNumId w:val="31"/>
  </w:num>
  <w:num w:numId="7" w16cid:durableId="74061629">
    <w:abstractNumId w:val="2"/>
  </w:num>
  <w:num w:numId="8" w16cid:durableId="962266796">
    <w:abstractNumId w:val="15"/>
  </w:num>
  <w:num w:numId="9" w16cid:durableId="707529799">
    <w:abstractNumId w:val="1"/>
  </w:num>
  <w:num w:numId="10" w16cid:durableId="1785880972">
    <w:abstractNumId w:val="44"/>
  </w:num>
  <w:num w:numId="11" w16cid:durableId="1939022512">
    <w:abstractNumId w:val="12"/>
  </w:num>
  <w:num w:numId="12" w16cid:durableId="1797403913">
    <w:abstractNumId w:val="48"/>
  </w:num>
  <w:num w:numId="13" w16cid:durableId="2007854816">
    <w:abstractNumId w:val="25"/>
  </w:num>
  <w:num w:numId="14" w16cid:durableId="599948235">
    <w:abstractNumId w:val="30"/>
  </w:num>
  <w:num w:numId="15" w16cid:durableId="442648808">
    <w:abstractNumId w:val="20"/>
  </w:num>
  <w:num w:numId="16" w16cid:durableId="1361661327">
    <w:abstractNumId w:val="47"/>
  </w:num>
  <w:num w:numId="17" w16cid:durableId="1774398207">
    <w:abstractNumId w:val="17"/>
  </w:num>
  <w:num w:numId="18" w16cid:durableId="882133197">
    <w:abstractNumId w:val="22"/>
  </w:num>
  <w:num w:numId="19" w16cid:durableId="1510829539">
    <w:abstractNumId w:val="11"/>
  </w:num>
  <w:num w:numId="20" w16cid:durableId="857740388">
    <w:abstractNumId w:val="7"/>
  </w:num>
  <w:num w:numId="21" w16cid:durableId="1090466933">
    <w:abstractNumId w:val="32"/>
  </w:num>
  <w:num w:numId="22" w16cid:durableId="1004941727">
    <w:abstractNumId w:val="14"/>
  </w:num>
  <w:num w:numId="23" w16cid:durableId="2128428566">
    <w:abstractNumId w:val="23"/>
  </w:num>
  <w:num w:numId="24" w16cid:durableId="1475176178">
    <w:abstractNumId w:val="6"/>
  </w:num>
  <w:num w:numId="25" w16cid:durableId="1904639285">
    <w:abstractNumId w:val="35"/>
  </w:num>
  <w:num w:numId="26" w16cid:durableId="1564682663">
    <w:abstractNumId w:val="10"/>
  </w:num>
  <w:num w:numId="27" w16cid:durableId="776757350">
    <w:abstractNumId w:val="34"/>
  </w:num>
  <w:num w:numId="28" w16cid:durableId="294916921">
    <w:abstractNumId w:val="37"/>
  </w:num>
  <w:num w:numId="29" w16cid:durableId="1379741448">
    <w:abstractNumId w:val="38"/>
  </w:num>
  <w:num w:numId="30" w16cid:durableId="1027605545">
    <w:abstractNumId w:val="45"/>
  </w:num>
  <w:num w:numId="31" w16cid:durableId="1961304046">
    <w:abstractNumId w:val="33"/>
  </w:num>
  <w:num w:numId="32" w16cid:durableId="1993748588">
    <w:abstractNumId w:val="21"/>
  </w:num>
  <w:num w:numId="33" w16cid:durableId="1873571443">
    <w:abstractNumId w:val="36"/>
  </w:num>
  <w:num w:numId="34" w16cid:durableId="870916158">
    <w:abstractNumId w:val="29"/>
  </w:num>
  <w:num w:numId="35" w16cid:durableId="1570921274">
    <w:abstractNumId w:val="41"/>
  </w:num>
  <w:num w:numId="36" w16cid:durableId="1189222456">
    <w:abstractNumId w:val="24"/>
  </w:num>
  <w:num w:numId="37" w16cid:durableId="874465592">
    <w:abstractNumId w:val="46"/>
  </w:num>
  <w:num w:numId="38" w16cid:durableId="2112121696">
    <w:abstractNumId w:val="18"/>
  </w:num>
  <w:num w:numId="39" w16cid:durableId="1641886882">
    <w:abstractNumId w:val="40"/>
  </w:num>
  <w:num w:numId="40" w16cid:durableId="1562057248">
    <w:abstractNumId w:val="3"/>
  </w:num>
  <w:num w:numId="41" w16cid:durableId="244653469">
    <w:abstractNumId w:val="16"/>
  </w:num>
  <w:num w:numId="42" w16cid:durableId="615140023">
    <w:abstractNumId w:val="26"/>
  </w:num>
  <w:num w:numId="43" w16cid:durableId="1252742188">
    <w:abstractNumId w:val="5"/>
  </w:num>
  <w:num w:numId="44" w16cid:durableId="1933395276">
    <w:abstractNumId w:val="27"/>
  </w:num>
  <w:num w:numId="45" w16cid:durableId="1849520565">
    <w:abstractNumId w:val="19"/>
  </w:num>
  <w:num w:numId="46" w16cid:durableId="1459643518">
    <w:abstractNumId w:val="13"/>
  </w:num>
  <w:num w:numId="47" w16cid:durableId="1855335916">
    <w:abstractNumId w:val="8"/>
  </w:num>
  <w:num w:numId="48" w16cid:durableId="86848171">
    <w:abstractNumId w:val="28"/>
  </w:num>
  <w:num w:numId="49" w16cid:durableId="2032414877">
    <w:abstractNumId w:val="39"/>
  </w:num>
  <w:num w:numId="50" w16cid:durableId="1894929301">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B1"/>
    <w:rsid w:val="000005A9"/>
    <w:rsid w:val="00001A12"/>
    <w:rsid w:val="00002E42"/>
    <w:rsid w:val="00003451"/>
    <w:rsid w:val="000034E3"/>
    <w:rsid w:val="000054CB"/>
    <w:rsid w:val="000078D0"/>
    <w:rsid w:val="00007CAA"/>
    <w:rsid w:val="00007CFC"/>
    <w:rsid w:val="00007E45"/>
    <w:rsid w:val="00010152"/>
    <w:rsid w:val="00010EBF"/>
    <w:rsid w:val="00011503"/>
    <w:rsid w:val="00011AF2"/>
    <w:rsid w:val="00011B09"/>
    <w:rsid w:val="00016227"/>
    <w:rsid w:val="00017DB7"/>
    <w:rsid w:val="00020432"/>
    <w:rsid w:val="00020938"/>
    <w:rsid w:val="00022D08"/>
    <w:rsid w:val="000234AB"/>
    <w:rsid w:val="00023EE1"/>
    <w:rsid w:val="00023FEA"/>
    <w:rsid w:val="00024A1D"/>
    <w:rsid w:val="00025483"/>
    <w:rsid w:val="00025E6C"/>
    <w:rsid w:val="000264FE"/>
    <w:rsid w:val="00026501"/>
    <w:rsid w:val="00027997"/>
    <w:rsid w:val="00027FD1"/>
    <w:rsid w:val="00030A47"/>
    <w:rsid w:val="0003155E"/>
    <w:rsid w:val="00031F5D"/>
    <w:rsid w:val="000326C8"/>
    <w:rsid w:val="00032973"/>
    <w:rsid w:val="00034082"/>
    <w:rsid w:val="00034575"/>
    <w:rsid w:val="000346EB"/>
    <w:rsid w:val="000347B5"/>
    <w:rsid w:val="0003488A"/>
    <w:rsid w:val="00034DDB"/>
    <w:rsid w:val="00035B3F"/>
    <w:rsid w:val="00036026"/>
    <w:rsid w:val="00036457"/>
    <w:rsid w:val="00036A27"/>
    <w:rsid w:val="0004022F"/>
    <w:rsid w:val="0004211D"/>
    <w:rsid w:val="00042CD7"/>
    <w:rsid w:val="00042E51"/>
    <w:rsid w:val="00043002"/>
    <w:rsid w:val="00043447"/>
    <w:rsid w:val="000444AF"/>
    <w:rsid w:val="00047821"/>
    <w:rsid w:val="00050239"/>
    <w:rsid w:val="00051A5C"/>
    <w:rsid w:val="00052ED7"/>
    <w:rsid w:val="00053599"/>
    <w:rsid w:val="00056183"/>
    <w:rsid w:val="00056B0C"/>
    <w:rsid w:val="000571A6"/>
    <w:rsid w:val="000575E8"/>
    <w:rsid w:val="00061DC4"/>
    <w:rsid w:val="000623A5"/>
    <w:rsid w:val="00062875"/>
    <w:rsid w:val="00062D26"/>
    <w:rsid w:val="000631B6"/>
    <w:rsid w:val="00064AEE"/>
    <w:rsid w:val="00064B02"/>
    <w:rsid w:val="00064EC3"/>
    <w:rsid w:val="000650BA"/>
    <w:rsid w:val="000651D6"/>
    <w:rsid w:val="0006599C"/>
    <w:rsid w:val="00066004"/>
    <w:rsid w:val="000661FB"/>
    <w:rsid w:val="0006664B"/>
    <w:rsid w:val="000672BF"/>
    <w:rsid w:val="0006750D"/>
    <w:rsid w:val="0006783B"/>
    <w:rsid w:val="00067CF9"/>
    <w:rsid w:val="000704E2"/>
    <w:rsid w:val="0007085A"/>
    <w:rsid w:val="000709A5"/>
    <w:rsid w:val="00072124"/>
    <w:rsid w:val="00072CD9"/>
    <w:rsid w:val="00073FDD"/>
    <w:rsid w:val="00074B7F"/>
    <w:rsid w:val="00074CAE"/>
    <w:rsid w:val="0007509E"/>
    <w:rsid w:val="00075B64"/>
    <w:rsid w:val="0007601A"/>
    <w:rsid w:val="00082D69"/>
    <w:rsid w:val="000839F1"/>
    <w:rsid w:val="00085717"/>
    <w:rsid w:val="00085805"/>
    <w:rsid w:val="00085F74"/>
    <w:rsid w:val="00086BBD"/>
    <w:rsid w:val="00090720"/>
    <w:rsid w:val="00090A93"/>
    <w:rsid w:val="00090B6E"/>
    <w:rsid w:val="00090CAB"/>
    <w:rsid w:val="00091892"/>
    <w:rsid w:val="000937FC"/>
    <w:rsid w:val="00093D6D"/>
    <w:rsid w:val="000944F1"/>
    <w:rsid w:val="000A0226"/>
    <w:rsid w:val="000A1493"/>
    <w:rsid w:val="000A15EE"/>
    <w:rsid w:val="000A1ED6"/>
    <w:rsid w:val="000A25DA"/>
    <w:rsid w:val="000A2C8C"/>
    <w:rsid w:val="000A300F"/>
    <w:rsid w:val="000A3AB8"/>
    <w:rsid w:val="000A3F59"/>
    <w:rsid w:val="000A6458"/>
    <w:rsid w:val="000A6C48"/>
    <w:rsid w:val="000A784E"/>
    <w:rsid w:val="000B026D"/>
    <w:rsid w:val="000B0399"/>
    <w:rsid w:val="000B05A6"/>
    <w:rsid w:val="000B15DB"/>
    <w:rsid w:val="000B1ADC"/>
    <w:rsid w:val="000B2544"/>
    <w:rsid w:val="000B2C89"/>
    <w:rsid w:val="000B30AA"/>
    <w:rsid w:val="000B34A2"/>
    <w:rsid w:val="000B3EF6"/>
    <w:rsid w:val="000B52F0"/>
    <w:rsid w:val="000B6337"/>
    <w:rsid w:val="000B6464"/>
    <w:rsid w:val="000B67C4"/>
    <w:rsid w:val="000B6A88"/>
    <w:rsid w:val="000B72A1"/>
    <w:rsid w:val="000B7FFE"/>
    <w:rsid w:val="000C0F54"/>
    <w:rsid w:val="000C254B"/>
    <w:rsid w:val="000C2D17"/>
    <w:rsid w:val="000C41A2"/>
    <w:rsid w:val="000C51A1"/>
    <w:rsid w:val="000C54B3"/>
    <w:rsid w:val="000C654F"/>
    <w:rsid w:val="000C697B"/>
    <w:rsid w:val="000C69E3"/>
    <w:rsid w:val="000C6A8F"/>
    <w:rsid w:val="000D16CA"/>
    <w:rsid w:val="000D1AB6"/>
    <w:rsid w:val="000D46AF"/>
    <w:rsid w:val="000D5EB9"/>
    <w:rsid w:val="000D6484"/>
    <w:rsid w:val="000D6520"/>
    <w:rsid w:val="000D697A"/>
    <w:rsid w:val="000D6EC9"/>
    <w:rsid w:val="000E0AF6"/>
    <w:rsid w:val="000E0F1A"/>
    <w:rsid w:val="000E148E"/>
    <w:rsid w:val="000E1789"/>
    <w:rsid w:val="000E25CC"/>
    <w:rsid w:val="000E2B5F"/>
    <w:rsid w:val="000E2C65"/>
    <w:rsid w:val="000E3079"/>
    <w:rsid w:val="000E3C23"/>
    <w:rsid w:val="000E48CA"/>
    <w:rsid w:val="000E5883"/>
    <w:rsid w:val="000E5ADD"/>
    <w:rsid w:val="000E5D96"/>
    <w:rsid w:val="000E648A"/>
    <w:rsid w:val="000E6DED"/>
    <w:rsid w:val="000E740B"/>
    <w:rsid w:val="000F1668"/>
    <w:rsid w:val="000F1DF1"/>
    <w:rsid w:val="000F2C1B"/>
    <w:rsid w:val="000F4095"/>
    <w:rsid w:val="000F4FAC"/>
    <w:rsid w:val="000F53F0"/>
    <w:rsid w:val="000F59B6"/>
    <w:rsid w:val="000F5D5D"/>
    <w:rsid w:val="000F61F5"/>
    <w:rsid w:val="000F6442"/>
    <w:rsid w:val="000F6BD7"/>
    <w:rsid w:val="000F741F"/>
    <w:rsid w:val="00103E37"/>
    <w:rsid w:val="00104700"/>
    <w:rsid w:val="00104D76"/>
    <w:rsid w:val="001053A5"/>
    <w:rsid w:val="001061E7"/>
    <w:rsid w:val="001064C2"/>
    <w:rsid w:val="001077B1"/>
    <w:rsid w:val="001102A7"/>
    <w:rsid w:val="00111A7D"/>
    <w:rsid w:val="001130CD"/>
    <w:rsid w:val="00113572"/>
    <w:rsid w:val="0011664E"/>
    <w:rsid w:val="00116857"/>
    <w:rsid w:val="00116B30"/>
    <w:rsid w:val="00120205"/>
    <w:rsid w:val="00121DEE"/>
    <w:rsid w:val="00123561"/>
    <w:rsid w:val="00125DE6"/>
    <w:rsid w:val="00125F02"/>
    <w:rsid w:val="00126764"/>
    <w:rsid w:val="00127810"/>
    <w:rsid w:val="001278D3"/>
    <w:rsid w:val="00127E12"/>
    <w:rsid w:val="00131C14"/>
    <w:rsid w:val="0013319B"/>
    <w:rsid w:val="0013330B"/>
    <w:rsid w:val="0013404B"/>
    <w:rsid w:val="00134DF6"/>
    <w:rsid w:val="0013508A"/>
    <w:rsid w:val="00135419"/>
    <w:rsid w:val="00135B39"/>
    <w:rsid w:val="001362BD"/>
    <w:rsid w:val="001376D9"/>
    <w:rsid w:val="001417F6"/>
    <w:rsid w:val="00141E62"/>
    <w:rsid w:val="001421C8"/>
    <w:rsid w:val="00142742"/>
    <w:rsid w:val="00142B80"/>
    <w:rsid w:val="00142E71"/>
    <w:rsid w:val="001443D0"/>
    <w:rsid w:val="001449ED"/>
    <w:rsid w:val="00146C54"/>
    <w:rsid w:val="0014704D"/>
    <w:rsid w:val="00147AC8"/>
    <w:rsid w:val="0015100B"/>
    <w:rsid w:val="00151818"/>
    <w:rsid w:val="001532BB"/>
    <w:rsid w:val="00153335"/>
    <w:rsid w:val="0015361C"/>
    <w:rsid w:val="001536BC"/>
    <w:rsid w:val="00154203"/>
    <w:rsid w:val="001551F6"/>
    <w:rsid w:val="0015605F"/>
    <w:rsid w:val="00157407"/>
    <w:rsid w:val="00160912"/>
    <w:rsid w:val="00162A55"/>
    <w:rsid w:val="00163A02"/>
    <w:rsid w:val="00163B31"/>
    <w:rsid w:val="0016417D"/>
    <w:rsid w:val="001660C4"/>
    <w:rsid w:val="00171E20"/>
    <w:rsid w:val="001720F3"/>
    <w:rsid w:val="00173D1C"/>
    <w:rsid w:val="00174061"/>
    <w:rsid w:val="00176041"/>
    <w:rsid w:val="0017624B"/>
    <w:rsid w:val="00176418"/>
    <w:rsid w:val="001766D2"/>
    <w:rsid w:val="001807F6"/>
    <w:rsid w:val="001816A9"/>
    <w:rsid w:val="001821D3"/>
    <w:rsid w:val="001831B8"/>
    <w:rsid w:val="001837A2"/>
    <w:rsid w:val="00183FB9"/>
    <w:rsid w:val="00186237"/>
    <w:rsid w:val="001863DE"/>
    <w:rsid w:val="0018711F"/>
    <w:rsid w:val="001915CD"/>
    <w:rsid w:val="00191CED"/>
    <w:rsid w:val="0019471F"/>
    <w:rsid w:val="0019475D"/>
    <w:rsid w:val="00194F55"/>
    <w:rsid w:val="001955AD"/>
    <w:rsid w:val="00197EE3"/>
    <w:rsid w:val="001A1C20"/>
    <w:rsid w:val="001A300E"/>
    <w:rsid w:val="001A43F4"/>
    <w:rsid w:val="001A4D1C"/>
    <w:rsid w:val="001A502B"/>
    <w:rsid w:val="001A5499"/>
    <w:rsid w:val="001A6E44"/>
    <w:rsid w:val="001A6E56"/>
    <w:rsid w:val="001A7446"/>
    <w:rsid w:val="001B0021"/>
    <w:rsid w:val="001B011A"/>
    <w:rsid w:val="001B060B"/>
    <w:rsid w:val="001B1F36"/>
    <w:rsid w:val="001B295E"/>
    <w:rsid w:val="001B31E0"/>
    <w:rsid w:val="001B3411"/>
    <w:rsid w:val="001B5AAC"/>
    <w:rsid w:val="001B5CF7"/>
    <w:rsid w:val="001B64D2"/>
    <w:rsid w:val="001C0C39"/>
    <w:rsid w:val="001C1573"/>
    <w:rsid w:val="001C2AF1"/>
    <w:rsid w:val="001C2BA6"/>
    <w:rsid w:val="001C39A0"/>
    <w:rsid w:val="001C45AB"/>
    <w:rsid w:val="001C46D6"/>
    <w:rsid w:val="001C5D34"/>
    <w:rsid w:val="001C5D6C"/>
    <w:rsid w:val="001C5DD5"/>
    <w:rsid w:val="001C69E5"/>
    <w:rsid w:val="001C7285"/>
    <w:rsid w:val="001D0F0B"/>
    <w:rsid w:val="001D2918"/>
    <w:rsid w:val="001D3D56"/>
    <w:rsid w:val="001D413A"/>
    <w:rsid w:val="001D441C"/>
    <w:rsid w:val="001D4638"/>
    <w:rsid w:val="001D5CDF"/>
    <w:rsid w:val="001D699A"/>
    <w:rsid w:val="001D73E3"/>
    <w:rsid w:val="001D7E4A"/>
    <w:rsid w:val="001D7E8C"/>
    <w:rsid w:val="001E0229"/>
    <w:rsid w:val="001E17A4"/>
    <w:rsid w:val="001E1BE1"/>
    <w:rsid w:val="001E2126"/>
    <w:rsid w:val="001E25B3"/>
    <w:rsid w:val="001E2836"/>
    <w:rsid w:val="001E2DAC"/>
    <w:rsid w:val="001E3B0E"/>
    <w:rsid w:val="001E4EA8"/>
    <w:rsid w:val="001E5DDC"/>
    <w:rsid w:val="001E65C6"/>
    <w:rsid w:val="001E6B0A"/>
    <w:rsid w:val="001F0504"/>
    <w:rsid w:val="001F3BD9"/>
    <w:rsid w:val="001F40B1"/>
    <w:rsid w:val="001F42C8"/>
    <w:rsid w:val="001F50E1"/>
    <w:rsid w:val="001F6C50"/>
    <w:rsid w:val="001F91AF"/>
    <w:rsid w:val="001FA54A"/>
    <w:rsid w:val="00201971"/>
    <w:rsid w:val="00201CDA"/>
    <w:rsid w:val="002021D1"/>
    <w:rsid w:val="002029CB"/>
    <w:rsid w:val="00203D8A"/>
    <w:rsid w:val="00207498"/>
    <w:rsid w:val="00210155"/>
    <w:rsid w:val="00210930"/>
    <w:rsid w:val="00210F6D"/>
    <w:rsid w:val="00212701"/>
    <w:rsid w:val="00212CF0"/>
    <w:rsid w:val="00213236"/>
    <w:rsid w:val="00214042"/>
    <w:rsid w:val="002145C1"/>
    <w:rsid w:val="00214689"/>
    <w:rsid w:val="00216A1C"/>
    <w:rsid w:val="002179B9"/>
    <w:rsid w:val="00220869"/>
    <w:rsid w:val="0022093F"/>
    <w:rsid w:val="00221495"/>
    <w:rsid w:val="00221E39"/>
    <w:rsid w:val="00223497"/>
    <w:rsid w:val="002236DD"/>
    <w:rsid w:val="00223B02"/>
    <w:rsid w:val="00225AD6"/>
    <w:rsid w:val="002269FB"/>
    <w:rsid w:val="00226C50"/>
    <w:rsid w:val="00226EFD"/>
    <w:rsid w:val="00227080"/>
    <w:rsid w:val="00230CA9"/>
    <w:rsid w:val="00232A63"/>
    <w:rsid w:val="00234956"/>
    <w:rsid w:val="00235858"/>
    <w:rsid w:val="0023604B"/>
    <w:rsid w:val="00240A2F"/>
    <w:rsid w:val="00241E4A"/>
    <w:rsid w:val="00242325"/>
    <w:rsid w:val="0024362F"/>
    <w:rsid w:val="00243B31"/>
    <w:rsid w:val="002455B6"/>
    <w:rsid w:val="00245982"/>
    <w:rsid w:val="00245F61"/>
    <w:rsid w:val="0024611E"/>
    <w:rsid w:val="00246338"/>
    <w:rsid w:val="0024DCD2"/>
    <w:rsid w:val="00250E0D"/>
    <w:rsid w:val="00250E20"/>
    <w:rsid w:val="002512AC"/>
    <w:rsid w:val="00251AB7"/>
    <w:rsid w:val="002524EB"/>
    <w:rsid w:val="002528CE"/>
    <w:rsid w:val="002529F9"/>
    <w:rsid w:val="00253FE8"/>
    <w:rsid w:val="00254FED"/>
    <w:rsid w:val="00255E47"/>
    <w:rsid w:val="00256011"/>
    <w:rsid w:val="0025764C"/>
    <w:rsid w:val="00257F4D"/>
    <w:rsid w:val="002608EA"/>
    <w:rsid w:val="002624FA"/>
    <w:rsid w:val="002625BF"/>
    <w:rsid w:val="0026294C"/>
    <w:rsid w:val="0026470B"/>
    <w:rsid w:val="00264E8D"/>
    <w:rsid w:val="00265976"/>
    <w:rsid w:val="00265DC4"/>
    <w:rsid w:val="0026665F"/>
    <w:rsid w:val="0026718C"/>
    <w:rsid w:val="00271172"/>
    <w:rsid w:val="00271BCB"/>
    <w:rsid w:val="00271C16"/>
    <w:rsid w:val="00271E26"/>
    <w:rsid w:val="00272783"/>
    <w:rsid w:val="002755D6"/>
    <w:rsid w:val="0027585B"/>
    <w:rsid w:val="00275FA9"/>
    <w:rsid w:val="0027767B"/>
    <w:rsid w:val="00280CA0"/>
    <w:rsid w:val="00282171"/>
    <w:rsid w:val="00282915"/>
    <w:rsid w:val="002837BB"/>
    <w:rsid w:val="002853B6"/>
    <w:rsid w:val="00285652"/>
    <w:rsid w:val="00285C28"/>
    <w:rsid w:val="00285E11"/>
    <w:rsid w:val="002863EA"/>
    <w:rsid w:val="00286580"/>
    <w:rsid w:val="002867C4"/>
    <w:rsid w:val="0029256F"/>
    <w:rsid w:val="00293054"/>
    <w:rsid w:val="0029373A"/>
    <w:rsid w:val="00294157"/>
    <w:rsid w:val="00294571"/>
    <w:rsid w:val="002959CF"/>
    <w:rsid w:val="00295D84"/>
    <w:rsid w:val="00297908"/>
    <w:rsid w:val="00297AFD"/>
    <w:rsid w:val="00297BA8"/>
    <w:rsid w:val="002A1B59"/>
    <w:rsid w:val="002A23F1"/>
    <w:rsid w:val="002A3AF2"/>
    <w:rsid w:val="002A3E3E"/>
    <w:rsid w:val="002A4BE1"/>
    <w:rsid w:val="002A56C3"/>
    <w:rsid w:val="002A5AF6"/>
    <w:rsid w:val="002A65AF"/>
    <w:rsid w:val="002A781F"/>
    <w:rsid w:val="002A79A5"/>
    <w:rsid w:val="002B06C4"/>
    <w:rsid w:val="002B2726"/>
    <w:rsid w:val="002B28BA"/>
    <w:rsid w:val="002B33E2"/>
    <w:rsid w:val="002C02C7"/>
    <w:rsid w:val="002C036E"/>
    <w:rsid w:val="002C1116"/>
    <w:rsid w:val="002C1B7D"/>
    <w:rsid w:val="002C1D00"/>
    <w:rsid w:val="002C203C"/>
    <w:rsid w:val="002C3561"/>
    <w:rsid w:val="002C36E8"/>
    <w:rsid w:val="002C3875"/>
    <w:rsid w:val="002C3910"/>
    <w:rsid w:val="002C3AD5"/>
    <w:rsid w:val="002C4075"/>
    <w:rsid w:val="002C4356"/>
    <w:rsid w:val="002C4376"/>
    <w:rsid w:val="002C4F91"/>
    <w:rsid w:val="002C50DB"/>
    <w:rsid w:val="002C51D2"/>
    <w:rsid w:val="002C614A"/>
    <w:rsid w:val="002C61CA"/>
    <w:rsid w:val="002C72C9"/>
    <w:rsid w:val="002D0201"/>
    <w:rsid w:val="002D0EB2"/>
    <w:rsid w:val="002D12CA"/>
    <w:rsid w:val="002D2E4D"/>
    <w:rsid w:val="002D3818"/>
    <w:rsid w:val="002D4369"/>
    <w:rsid w:val="002D478C"/>
    <w:rsid w:val="002D4D43"/>
    <w:rsid w:val="002D7E21"/>
    <w:rsid w:val="002E0C6C"/>
    <w:rsid w:val="002E20FA"/>
    <w:rsid w:val="002E25E9"/>
    <w:rsid w:val="002E2653"/>
    <w:rsid w:val="002E3741"/>
    <w:rsid w:val="002E3E6C"/>
    <w:rsid w:val="002F082D"/>
    <w:rsid w:val="002F099F"/>
    <w:rsid w:val="002F137F"/>
    <w:rsid w:val="00300233"/>
    <w:rsid w:val="00300F3E"/>
    <w:rsid w:val="003014D4"/>
    <w:rsid w:val="003037BC"/>
    <w:rsid w:val="00303C0F"/>
    <w:rsid w:val="00303DB3"/>
    <w:rsid w:val="00303E11"/>
    <w:rsid w:val="00303FC6"/>
    <w:rsid w:val="00305984"/>
    <w:rsid w:val="00306A0A"/>
    <w:rsid w:val="00307309"/>
    <w:rsid w:val="0030746D"/>
    <w:rsid w:val="00307A66"/>
    <w:rsid w:val="0031266A"/>
    <w:rsid w:val="0031388C"/>
    <w:rsid w:val="003144D4"/>
    <w:rsid w:val="00314AB3"/>
    <w:rsid w:val="003150CC"/>
    <w:rsid w:val="00315A84"/>
    <w:rsid w:val="00316789"/>
    <w:rsid w:val="00316B06"/>
    <w:rsid w:val="00320EE9"/>
    <w:rsid w:val="00323654"/>
    <w:rsid w:val="00323CB7"/>
    <w:rsid w:val="0032418C"/>
    <w:rsid w:val="00324879"/>
    <w:rsid w:val="003273D8"/>
    <w:rsid w:val="00327BDF"/>
    <w:rsid w:val="00330819"/>
    <w:rsid w:val="003333A0"/>
    <w:rsid w:val="003346DC"/>
    <w:rsid w:val="00334ADF"/>
    <w:rsid w:val="00335E92"/>
    <w:rsid w:val="00336472"/>
    <w:rsid w:val="00337345"/>
    <w:rsid w:val="003401DB"/>
    <w:rsid w:val="00340A5D"/>
    <w:rsid w:val="00344E25"/>
    <w:rsid w:val="00346C51"/>
    <w:rsid w:val="003506C8"/>
    <w:rsid w:val="00350BE5"/>
    <w:rsid w:val="00351827"/>
    <w:rsid w:val="0035256C"/>
    <w:rsid w:val="003534A3"/>
    <w:rsid w:val="0035358F"/>
    <w:rsid w:val="00353BDE"/>
    <w:rsid w:val="00353DF5"/>
    <w:rsid w:val="003541F1"/>
    <w:rsid w:val="00354E3A"/>
    <w:rsid w:val="00355996"/>
    <w:rsid w:val="00356056"/>
    <w:rsid w:val="003562B1"/>
    <w:rsid w:val="00357D01"/>
    <w:rsid w:val="00360A5A"/>
    <w:rsid w:val="00362130"/>
    <w:rsid w:val="00362800"/>
    <w:rsid w:val="00362CD0"/>
    <w:rsid w:val="003631E3"/>
    <w:rsid w:val="003643B4"/>
    <w:rsid w:val="00364510"/>
    <w:rsid w:val="003649EF"/>
    <w:rsid w:val="003657C7"/>
    <w:rsid w:val="00366D31"/>
    <w:rsid w:val="00367440"/>
    <w:rsid w:val="0037027A"/>
    <w:rsid w:val="00372A38"/>
    <w:rsid w:val="00373AEF"/>
    <w:rsid w:val="0037407B"/>
    <w:rsid w:val="00374EAA"/>
    <w:rsid w:val="003752A9"/>
    <w:rsid w:val="00375A5A"/>
    <w:rsid w:val="00377D4A"/>
    <w:rsid w:val="0038061E"/>
    <w:rsid w:val="003836A7"/>
    <w:rsid w:val="00384F63"/>
    <w:rsid w:val="003854C5"/>
    <w:rsid w:val="00387875"/>
    <w:rsid w:val="0039052A"/>
    <w:rsid w:val="00390914"/>
    <w:rsid w:val="00390EDC"/>
    <w:rsid w:val="00390EDD"/>
    <w:rsid w:val="00391A4A"/>
    <w:rsid w:val="00391B58"/>
    <w:rsid w:val="00392642"/>
    <w:rsid w:val="00392DF3"/>
    <w:rsid w:val="0039360C"/>
    <w:rsid w:val="00393F13"/>
    <w:rsid w:val="00394EB6"/>
    <w:rsid w:val="00394F2A"/>
    <w:rsid w:val="00396706"/>
    <w:rsid w:val="00396B0E"/>
    <w:rsid w:val="00397E86"/>
    <w:rsid w:val="00397FE5"/>
    <w:rsid w:val="003A0169"/>
    <w:rsid w:val="003A1468"/>
    <w:rsid w:val="003A1D92"/>
    <w:rsid w:val="003A256D"/>
    <w:rsid w:val="003A2FCD"/>
    <w:rsid w:val="003A44D2"/>
    <w:rsid w:val="003A6420"/>
    <w:rsid w:val="003A6B9D"/>
    <w:rsid w:val="003A70F9"/>
    <w:rsid w:val="003A7298"/>
    <w:rsid w:val="003A784F"/>
    <w:rsid w:val="003A7D85"/>
    <w:rsid w:val="003B080A"/>
    <w:rsid w:val="003B09EA"/>
    <w:rsid w:val="003B0E13"/>
    <w:rsid w:val="003B28AD"/>
    <w:rsid w:val="003B2C9E"/>
    <w:rsid w:val="003B73AD"/>
    <w:rsid w:val="003C0DAE"/>
    <w:rsid w:val="003C140F"/>
    <w:rsid w:val="003C30B9"/>
    <w:rsid w:val="003C5510"/>
    <w:rsid w:val="003C73D8"/>
    <w:rsid w:val="003D00D5"/>
    <w:rsid w:val="003D11DB"/>
    <w:rsid w:val="003D247E"/>
    <w:rsid w:val="003D40CD"/>
    <w:rsid w:val="003D4ADD"/>
    <w:rsid w:val="003D4CFB"/>
    <w:rsid w:val="003D70BC"/>
    <w:rsid w:val="003D7319"/>
    <w:rsid w:val="003D7C08"/>
    <w:rsid w:val="003D7E1C"/>
    <w:rsid w:val="003E02AC"/>
    <w:rsid w:val="003E1285"/>
    <w:rsid w:val="003E254E"/>
    <w:rsid w:val="003E35A9"/>
    <w:rsid w:val="003E44ED"/>
    <w:rsid w:val="003E5BC6"/>
    <w:rsid w:val="003E7107"/>
    <w:rsid w:val="003E783E"/>
    <w:rsid w:val="003F1558"/>
    <w:rsid w:val="003F4C7D"/>
    <w:rsid w:val="003F5DD8"/>
    <w:rsid w:val="003F6025"/>
    <w:rsid w:val="00400735"/>
    <w:rsid w:val="00401861"/>
    <w:rsid w:val="004024B8"/>
    <w:rsid w:val="00403638"/>
    <w:rsid w:val="00404B71"/>
    <w:rsid w:val="0040687E"/>
    <w:rsid w:val="00407AA7"/>
    <w:rsid w:val="00411725"/>
    <w:rsid w:val="00411B30"/>
    <w:rsid w:val="00411BDE"/>
    <w:rsid w:val="00411E7A"/>
    <w:rsid w:val="00413E1F"/>
    <w:rsid w:val="004150FD"/>
    <w:rsid w:val="004179E8"/>
    <w:rsid w:val="00417E38"/>
    <w:rsid w:val="004205AB"/>
    <w:rsid w:val="00420F05"/>
    <w:rsid w:val="00421100"/>
    <w:rsid w:val="00424AEC"/>
    <w:rsid w:val="00424B32"/>
    <w:rsid w:val="00425C83"/>
    <w:rsid w:val="00426A0D"/>
    <w:rsid w:val="0043195E"/>
    <w:rsid w:val="00431CFC"/>
    <w:rsid w:val="0043352A"/>
    <w:rsid w:val="004339CE"/>
    <w:rsid w:val="004353FB"/>
    <w:rsid w:val="004355D6"/>
    <w:rsid w:val="00436138"/>
    <w:rsid w:val="0043692E"/>
    <w:rsid w:val="00436F78"/>
    <w:rsid w:val="004373F1"/>
    <w:rsid w:val="00437F2C"/>
    <w:rsid w:val="004406D3"/>
    <w:rsid w:val="00440792"/>
    <w:rsid w:val="004437BF"/>
    <w:rsid w:val="0044434E"/>
    <w:rsid w:val="004453A7"/>
    <w:rsid w:val="00445531"/>
    <w:rsid w:val="00446255"/>
    <w:rsid w:val="00446B1E"/>
    <w:rsid w:val="0045035B"/>
    <w:rsid w:val="00451739"/>
    <w:rsid w:val="0045251C"/>
    <w:rsid w:val="00452A1C"/>
    <w:rsid w:val="0045321C"/>
    <w:rsid w:val="0045474B"/>
    <w:rsid w:val="00454B9B"/>
    <w:rsid w:val="004603BA"/>
    <w:rsid w:val="004606A0"/>
    <w:rsid w:val="004612AA"/>
    <w:rsid w:val="00461AB5"/>
    <w:rsid w:val="00463918"/>
    <w:rsid w:val="00463A41"/>
    <w:rsid w:val="004642E5"/>
    <w:rsid w:val="00466EAA"/>
    <w:rsid w:val="00467FA8"/>
    <w:rsid w:val="004716F4"/>
    <w:rsid w:val="00472122"/>
    <w:rsid w:val="00472181"/>
    <w:rsid w:val="00473B98"/>
    <w:rsid w:val="00474245"/>
    <w:rsid w:val="00477F03"/>
    <w:rsid w:val="004803EC"/>
    <w:rsid w:val="0048068C"/>
    <w:rsid w:val="004818BF"/>
    <w:rsid w:val="00482CE4"/>
    <w:rsid w:val="004835E9"/>
    <w:rsid w:val="00483FB1"/>
    <w:rsid w:val="00485592"/>
    <w:rsid w:val="004864EB"/>
    <w:rsid w:val="00486DB0"/>
    <w:rsid w:val="004871B2"/>
    <w:rsid w:val="00487B1E"/>
    <w:rsid w:val="0049334D"/>
    <w:rsid w:val="0049366F"/>
    <w:rsid w:val="00494A03"/>
    <w:rsid w:val="00494AC1"/>
    <w:rsid w:val="004956DF"/>
    <w:rsid w:val="00497473"/>
    <w:rsid w:val="00497AA0"/>
    <w:rsid w:val="004A0469"/>
    <w:rsid w:val="004A0A45"/>
    <w:rsid w:val="004A0E8D"/>
    <w:rsid w:val="004A18F9"/>
    <w:rsid w:val="004A2958"/>
    <w:rsid w:val="004A3BAE"/>
    <w:rsid w:val="004A4E62"/>
    <w:rsid w:val="004A57E8"/>
    <w:rsid w:val="004A7F52"/>
    <w:rsid w:val="004B0BD2"/>
    <w:rsid w:val="004B17DD"/>
    <w:rsid w:val="004B23BA"/>
    <w:rsid w:val="004B2C07"/>
    <w:rsid w:val="004B3487"/>
    <w:rsid w:val="004B5372"/>
    <w:rsid w:val="004B574E"/>
    <w:rsid w:val="004B6362"/>
    <w:rsid w:val="004B7AE7"/>
    <w:rsid w:val="004C0EE6"/>
    <w:rsid w:val="004C3A05"/>
    <w:rsid w:val="004C5F64"/>
    <w:rsid w:val="004C6111"/>
    <w:rsid w:val="004C6474"/>
    <w:rsid w:val="004C6630"/>
    <w:rsid w:val="004C7107"/>
    <w:rsid w:val="004C71E2"/>
    <w:rsid w:val="004C76A9"/>
    <w:rsid w:val="004D0491"/>
    <w:rsid w:val="004D100A"/>
    <w:rsid w:val="004D130D"/>
    <w:rsid w:val="004D2DAE"/>
    <w:rsid w:val="004D4641"/>
    <w:rsid w:val="004D5027"/>
    <w:rsid w:val="004D54BF"/>
    <w:rsid w:val="004D5C84"/>
    <w:rsid w:val="004D6192"/>
    <w:rsid w:val="004D6FB1"/>
    <w:rsid w:val="004E003D"/>
    <w:rsid w:val="004E0419"/>
    <w:rsid w:val="004E1AA9"/>
    <w:rsid w:val="004E2F2E"/>
    <w:rsid w:val="004E4434"/>
    <w:rsid w:val="004E4577"/>
    <w:rsid w:val="004E4D45"/>
    <w:rsid w:val="004E4F66"/>
    <w:rsid w:val="004E6CFF"/>
    <w:rsid w:val="004E7E71"/>
    <w:rsid w:val="004F0450"/>
    <w:rsid w:val="004F1B57"/>
    <w:rsid w:val="004F227D"/>
    <w:rsid w:val="004F3981"/>
    <w:rsid w:val="004F4F91"/>
    <w:rsid w:val="004F7E0A"/>
    <w:rsid w:val="004F7F45"/>
    <w:rsid w:val="0050063D"/>
    <w:rsid w:val="0050066B"/>
    <w:rsid w:val="00500A69"/>
    <w:rsid w:val="00501818"/>
    <w:rsid w:val="0050202A"/>
    <w:rsid w:val="005031B7"/>
    <w:rsid w:val="005034C8"/>
    <w:rsid w:val="00503B3B"/>
    <w:rsid w:val="0050404A"/>
    <w:rsid w:val="00504B42"/>
    <w:rsid w:val="00504F84"/>
    <w:rsid w:val="0050508D"/>
    <w:rsid w:val="005061F4"/>
    <w:rsid w:val="005111F5"/>
    <w:rsid w:val="0051245B"/>
    <w:rsid w:val="00513D4E"/>
    <w:rsid w:val="0051450A"/>
    <w:rsid w:val="005145B4"/>
    <w:rsid w:val="005156ED"/>
    <w:rsid w:val="00515C38"/>
    <w:rsid w:val="00515F8E"/>
    <w:rsid w:val="005178B5"/>
    <w:rsid w:val="00520D25"/>
    <w:rsid w:val="0052355C"/>
    <w:rsid w:val="00523E2B"/>
    <w:rsid w:val="00524474"/>
    <w:rsid w:val="00524A2A"/>
    <w:rsid w:val="00525343"/>
    <w:rsid w:val="00525378"/>
    <w:rsid w:val="0052570E"/>
    <w:rsid w:val="00526400"/>
    <w:rsid w:val="00526902"/>
    <w:rsid w:val="0052786E"/>
    <w:rsid w:val="005278D1"/>
    <w:rsid w:val="00530999"/>
    <w:rsid w:val="00530A98"/>
    <w:rsid w:val="00531593"/>
    <w:rsid w:val="00531E92"/>
    <w:rsid w:val="00531FC5"/>
    <w:rsid w:val="00534539"/>
    <w:rsid w:val="00534777"/>
    <w:rsid w:val="00535501"/>
    <w:rsid w:val="005355CF"/>
    <w:rsid w:val="00536323"/>
    <w:rsid w:val="00540B90"/>
    <w:rsid w:val="0054139D"/>
    <w:rsid w:val="00541A0C"/>
    <w:rsid w:val="00541DA8"/>
    <w:rsid w:val="00542CCE"/>
    <w:rsid w:val="00542FDE"/>
    <w:rsid w:val="00543AE1"/>
    <w:rsid w:val="005467CC"/>
    <w:rsid w:val="00550646"/>
    <w:rsid w:val="005511E1"/>
    <w:rsid w:val="00551ABA"/>
    <w:rsid w:val="0055318E"/>
    <w:rsid w:val="005532C6"/>
    <w:rsid w:val="005533B5"/>
    <w:rsid w:val="0055414D"/>
    <w:rsid w:val="00554961"/>
    <w:rsid w:val="00556793"/>
    <w:rsid w:val="00556A82"/>
    <w:rsid w:val="005570A9"/>
    <w:rsid w:val="00557856"/>
    <w:rsid w:val="0056385D"/>
    <w:rsid w:val="00566AEE"/>
    <w:rsid w:val="00570209"/>
    <w:rsid w:val="00570B67"/>
    <w:rsid w:val="00571161"/>
    <w:rsid w:val="00571177"/>
    <w:rsid w:val="00571236"/>
    <w:rsid w:val="00571C15"/>
    <w:rsid w:val="005728AC"/>
    <w:rsid w:val="00574649"/>
    <w:rsid w:val="00574ECF"/>
    <w:rsid w:val="00575F66"/>
    <w:rsid w:val="0057635F"/>
    <w:rsid w:val="005765E3"/>
    <w:rsid w:val="0057701C"/>
    <w:rsid w:val="005770D0"/>
    <w:rsid w:val="005839E5"/>
    <w:rsid w:val="0058404A"/>
    <w:rsid w:val="005854D2"/>
    <w:rsid w:val="00586C83"/>
    <w:rsid w:val="005877CB"/>
    <w:rsid w:val="00590B9F"/>
    <w:rsid w:val="00591505"/>
    <w:rsid w:val="00592395"/>
    <w:rsid w:val="00592F74"/>
    <w:rsid w:val="00593DB0"/>
    <w:rsid w:val="00594525"/>
    <w:rsid w:val="00594C3A"/>
    <w:rsid w:val="00596795"/>
    <w:rsid w:val="005967ED"/>
    <w:rsid w:val="005A297A"/>
    <w:rsid w:val="005A3263"/>
    <w:rsid w:val="005A45CB"/>
    <w:rsid w:val="005A6F8E"/>
    <w:rsid w:val="005A77E8"/>
    <w:rsid w:val="005A7A25"/>
    <w:rsid w:val="005A7D32"/>
    <w:rsid w:val="005A7E58"/>
    <w:rsid w:val="005B009D"/>
    <w:rsid w:val="005B0C1E"/>
    <w:rsid w:val="005B20D2"/>
    <w:rsid w:val="005B4E13"/>
    <w:rsid w:val="005B5D0E"/>
    <w:rsid w:val="005B6318"/>
    <w:rsid w:val="005B6A1B"/>
    <w:rsid w:val="005B7E2F"/>
    <w:rsid w:val="005C0543"/>
    <w:rsid w:val="005C10F0"/>
    <w:rsid w:val="005C1BBB"/>
    <w:rsid w:val="005C29EE"/>
    <w:rsid w:val="005C5781"/>
    <w:rsid w:val="005C6484"/>
    <w:rsid w:val="005C6AA1"/>
    <w:rsid w:val="005C7206"/>
    <w:rsid w:val="005C7F2A"/>
    <w:rsid w:val="005D1472"/>
    <w:rsid w:val="005D1F05"/>
    <w:rsid w:val="005D235B"/>
    <w:rsid w:val="005D28CA"/>
    <w:rsid w:val="005D2B94"/>
    <w:rsid w:val="005D2DF8"/>
    <w:rsid w:val="005D59E1"/>
    <w:rsid w:val="005D69DE"/>
    <w:rsid w:val="005D6DE0"/>
    <w:rsid w:val="005D7210"/>
    <w:rsid w:val="005E1B3D"/>
    <w:rsid w:val="005E1FD6"/>
    <w:rsid w:val="005E227B"/>
    <w:rsid w:val="005E3175"/>
    <w:rsid w:val="005E4A3C"/>
    <w:rsid w:val="005E526C"/>
    <w:rsid w:val="005E5D54"/>
    <w:rsid w:val="005E6060"/>
    <w:rsid w:val="005E6293"/>
    <w:rsid w:val="005E71F2"/>
    <w:rsid w:val="005E7797"/>
    <w:rsid w:val="005E7D5F"/>
    <w:rsid w:val="005E7D77"/>
    <w:rsid w:val="005E7FFA"/>
    <w:rsid w:val="005F0ABF"/>
    <w:rsid w:val="005F0B93"/>
    <w:rsid w:val="005F1E39"/>
    <w:rsid w:val="005F1F02"/>
    <w:rsid w:val="005F2E49"/>
    <w:rsid w:val="005F3281"/>
    <w:rsid w:val="005F3297"/>
    <w:rsid w:val="005F3EB2"/>
    <w:rsid w:val="005F574A"/>
    <w:rsid w:val="005F5DFD"/>
    <w:rsid w:val="005F65BC"/>
    <w:rsid w:val="005F7098"/>
    <w:rsid w:val="005F773E"/>
    <w:rsid w:val="005F781E"/>
    <w:rsid w:val="0060137C"/>
    <w:rsid w:val="006025CF"/>
    <w:rsid w:val="00603338"/>
    <w:rsid w:val="0060359A"/>
    <w:rsid w:val="006041C3"/>
    <w:rsid w:val="0060499B"/>
    <w:rsid w:val="00605004"/>
    <w:rsid w:val="00607DB7"/>
    <w:rsid w:val="00610093"/>
    <w:rsid w:val="0061055E"/>
    <w:rsid w:val="00611981"/>
    <w:rsid w:val="006122A6"/>
    <w:rsid w:val="00613378"/>
    <w:rsid w:val="00613F26"/>
    <w:rsid w:val="0061481B"/>
    <w:rsid w:val="00614917"/>
    <w:rsid w:val="00615797"/>
    <w:rsid w:val="00615B71"/>
    <w:rsid w:val="00616E1A"/>
    <w:rsid w:val="0061702D"/>
    <w:rsid w:val="00620242"/>
    <w:rsid w:val="0062076A"/>
    <w:rsid w:val="0062139A"/>
    <w:rsid w:val="00621F0E"/>
    <w:rsid w:val="006220DB"/>
    <w:rsid w:val="00624169"/>
    <w:rsid w:val="00624967"/>
    <w:rsid w:val="00624B7D"/>
    <w:rsid w:val="00624C0A"/>
    <w:rsid w:val="00625891"/>
    <w:rsid w:val="00625B1F"/>
    <w:rsid w:val="00625E63"/>
    <w:rsid w:val="006263B8"/>
    <w:rsid w:val="00626661"/>
    <w:rsid w:val="006267F3"/>
    <w:rsid w:val="00626A75"/>
    <w:rsid w:val="006270BF"/>
    <w:rsid w:val="00627600"/>
    <w:rsid w:val="0063014F"/>
    <w:rsid w:val="006303C8"/>
    <w:rsid w:val="00630AA6"/>
    <w:rsid w:val="0063171A"/>
    <w:rsid w:val="006335BB"/>
    <w:rsid w:val="006338A8"/>
    <w:rsid w:val="006342EB"/>
    <w:rsid w:val="00634786"/>
    <w:rsid w:val="00634EF3"/>
    <w:rsid w:val="006353F5"/>
    <w:rsid w:val="00635A63"/>
    <w:rsid w:val="00635B9E"/>
    <w:rsid w:val="00640C11"/>
    <w:rsid w:val="0064180F"/>
    <w:rsid w:val="00641BCE"/>
    <w:rsid w:val="006420E1"/>
    <w:rsid w:val="00644674"/>
    <w:rsid w:val="00644FA4"/>
    <w:rsid w:val="0064563B"/>
    <w:rsid w:val="00645777"/>
    <w:rsid w:val="00645C3B"/>
    <w:rsid w:val="006478C2"/>
    <w:rsid w:val="00651130"/>
    <w:rsid w:val="00651D56"/>
    <w:rsid w:val="00651E0E"/>
    <w:rsid w:val="006520CC"/>
    <w:rsid w:val="006520F2"/>
    <w:rsid w:val="0065304C"/>
    <w:rsid w:val="0065469A"/>
    <w:rsid w:val="00655798"/>
    <w:rsid w:val="00657FDD"/>
    <w:rsid w:val="006607AB"/>
    <w:rsid w:val="00661DE4"/>
    <w:rsid w:val="00661F96"/>
    <w:rsid w:val="00662B2B"/>
    <w:rsid w:val="006640C7"/>
    <w:rsid w:val="00664534"/>
    <w:rsid w:val="00664601"/>
    <w:rsid w:val="00664871"/>
    <w:rsid w:val="00664FF2"/>
    <w:rsid w:val="00665019"/>
    <w:rsid w:val="0067290D"/>
    <w:rsid w:val="006736F8"/>
    <w:rsid w:val="00673A18"/>
    <w:rsid w:val="00673C3D"/>
    <w:rsid w:val="00673F45"/>
    <w:rsid w:val="00675A35"/>
    <w:rsid w:val="0067664B"/>
    <w:rsid w:val="006768A6"/>
    <w:rsid w:val="00680436"/>
    <w:rsid w:val="006815F6"/>
    <w:rsid w:val="006834F5"/>
    <w:rsid w:val="00683526"/>
    <w:rsid w:val="0068383C"/>
    <w:rsid w:val="00683F8B"/>
    <w:rsid w:val="00685333"/>
    <w:rsid w:val="006864AC"/>
    <w:rsid w:val="006874FD"/>
    <w:rsid w:val="00690300"/>
    <w:rsid w:val="006905C0"/>
    <w:rsid w:val="00690770"/>
    <w:rsid w:val="00691396"/>
    <w:rsid w:val="00691D5F"/>
    <w:rsid w:val="00692302"/>
    <w:rsid w:val="0069467D"/>
    <w:rsid w:val="00694B5C"/>
    <w:rsid w:val="00695ED9"/>
    <w:rsid w:val="006971C2"/>
    <w:rsid w:val="006994C6"/>
    <w:rsid w:val="006A095A"/>
    <w:rsid w:val="006A2B55"/>
    <w:rsid w:val="006A2F5C"/>
    <w:rsid w:val="006A3274"/>
    <w:rsid w:val="006A362A"/>
    <w:rsid w:val="006A392C"/>
    <w:rsid w:val="006A3F7B"/>
    <w:rsid w:val="006A401E"/>
    <w:rsid w:val="006A5E98"/>
    <w:rsid w:val="006A6312"/>
    <w:rsid w:val="006B01EF"/>
    <w:rsid w:val="006B1A8B"/>
    <w:rsid w:val="006B2C3F"/>
    <w:rsid w:val="006B2E2A"/>
    <w:rsid w:val="006B362C"/>
    <w:rsid w:val="006B4CE9"/>
    <w:rsid w:val="006B4D72"/>
    <w:rsid w:val="006B5666"/>
    <w:rsid w:val="006B5871"/>
    <w:rsid w:val="006B5BF6"/>
    <w:rsid w:val="006B5CCC"/>
    <w:rsid w:val="006B741A"/>
    <w:rsid w:val="006C0611"/>
    <w:rsid w:val="006C0940"/>
    <w:rsid w:val="006C2655"/>
    <w:rsid w:val="006C2EFD"/>
    <w:rsid w:val="006C4397"/>
    <w:rsid w:val="006C4CE9"/>
    <w:rsid w:val="006C7C07"/>
    <w:rsid w:val="006D0D3C"/>
    <w:rsid w:val="006D12F9"/>
    <w:rsid w:val="006D1491"/>
    <w:rsid w:val="006D4A93"/>
    <w:rsid w:val="006D4F9A"/>
    <w:rsid w:val="006D5620"/>
    <w:rsid w:val="006D7068"/>
    <w:rsid w:val="006D7AE3"/>
    <w:rsid w:val="006E0328"/>
    <w:rsid w:val="006E1343"/>
    <w:rsid w:val="006E26C6"/>
    <w:rsid w:val="006E28C1"/>
    <w:rsid w:val="006E3929"/>
    <w:rsid w:val="006E39F1"/>
    <w:rsid w:val="006E4B3E"/>
    <w:rsid w:val="006E576E"/>
    <w:rsid w:val="006E612D"/>
    <w:rsid w:val="006E6AC8"/>
    <w:rsid w:val="006E75BE"/>
    <w:rsid w:val="006E7B8E"/>
    <w:rsid w:val="006F0F59"/>
    <w:rsid w:val="006F16A9"/>
    <w:rsid w:val="006F1980"/>
    <w:rsid w:val="006F39D9"/>
    <w:rsid w:val="006F4BC0"/>
    <w:rsid w:val="006F5440"/>
    <w:rsid w:val="006F62ED"/>
    <w:rsid w:val="006F6975"/>
    <w:rsid w:val="006F7CB1"/>
    <w:rsid w:val="006F7F00"/>
    <w:rsid w:val="0070083D"/>
    <w:rsid w:val="00702E1A"/>
    <w:rsid w:val="007033DB"/>
    <w:rsid w:val="00703813"/>
    <w:rsid w:val="0070389E"/>
    <w:rsid w:val="007039F6"/>
    <w:rsid w:val="007043DA"/>
    <w:rsid w:val="0070456C"/>
    <w:rsid w:val="00704FAA"/>
    <w:rsid w:val="007051D4"/>
    <w:rsid w:val="00706F6F"/>
    <w:rsid w:val="007105EF"/>
    <w:rsid w:val="00710731"/>
    <w:rsid w:val="00710B2B"/>
    <w:rsid w:val="007117A3"/>
    <w:rsid w:val="00712716"/>
    <w:rsid w:val="007131D5"/>
    <w:rsid w:val="00713605"/>
    <w:rsid w:val="00713F94"/>
    <w:rsid w:val="00715AB4"/>
    <w:rsid w:val="00715FD3"/>
    <w:rsid w:val="00716A63"/>
    <w:rsid w:val="007171D6"/>
    <w:rsid w:val="00717615"/>
    <w:rsid w:val="00717CB3"/>
    <w:rsid w:val="00721049"/>
    <w:rsid w:val="007218B8"/>
    <w:rsid w:val="007236C1"/>
    <w:rsid w:val="00724DC2"/>
    <w:rsid w:val="00724EBC"/>
    <w:rsid w:val="0072690B"/>
    <w:rsid w:val="00727A4B"/>
    <w:rsid w:val="00730144"/>
    <w:rsid w:val="0073418A"/>
    <w:rsid w:val="00735771"/>
    <w:rsid w:val="00736F15"/>
    <w:rsid w:val="00737480"/>
    <w:rsid w:val="00740338"/>
    <w:rsid w:val="00740614"/>
    <w:rsid w:val="00740935"/>
    <w:rsid w:val="0074167E"/>
    <w:rsid w:val="00744090"/>
    <w:rsid w:val="00744C77"/>
    <w:rsid w:val="007450F4"/>
    <w:rsid w:val="007473FC"/>
    <w:rsid w:val="007503BA"/>
    <w:rsid w:val="00750DDB"/>
    <w:rsid w:val="00751900"/>
    <w:rsid w:val="00752DD7"/>
    <w:rsid w:val="00753F6E"/>
    <w:rsid w:val="00756DB1"/>
    <w:rsid w:val="007605DB"/>
    <w:rsid w:val="00760776"/>
    <w:rsid w:val="00763DD5"/>
    <w:rsid w:val="007643BA"/>
    <w:rsid w:val="00764BA6"/>
    <w:rsid w:val="00767097"/>
    <w:rsid w:val="007702A1"/>
    <w:rsid w:val="007708E1"/>
    <w:rsid w:val="00771084"/>
    <w:rsid w:val="00772CBD"/>
    <w:rsid w:val="00772E9D"/>
    <w:rsid w:val="0077340C"/>
    <w:rsid w:val="00773F05"/>
    <w:rsid w:val="00775FE9"/>
    <w:rsid w:val="007766E8"/>
    <w:rsid w:val="00777C43"/>
    <w:rsid w:val="00780608"/>
    <w:rsid w:val="0078385D"/>
    <w:rsid w:val="00786E25"/>
    <w:rsid w:val="00790D1F"/>
    <w:rsid w:val="007912EC"/>
    <w:rsid w:val="00791D42"/>
    <w:rsid w:val="00791DCA"/>
    <w:rsid w:val="00792109"/>
    <w:rsid w:val="00792529"/>
    <w:rsid w:val="00792842"/>
    <w:rsid w:val="007943CC"/>
    <w:rsid w:val="00794FBC"/>
    <w:rsid w:val="00795530"/>
    <w:rsid w:val="007965EB"/>
    <w:rsid w:val="00796AF6"/>
    <w:rsid w:val="00797038"/>
    <w:rsid w:val="007A05CD"/>
    <w:rsid w:val="007A30D6"/>
    <w:rsid w:val="007A3A39"/>
    <w:rsid w:val="007A46D5"/>
    <w:rsid w:val="007A4D33"/>
    <w:rsid w:val="007A50B6"/>
    <w:rsid w:val="007A781F"/>
    <w:rsid w:val="007B04C1"/>
    <w:rsid w:val="007B14E0"/>
    <w:rsid w:val="007B3EDE"/>
    <w:rsid w:val="007B49D4"/>
    <w:rsid w:val="007B62DE"/>
    <w:rsid w:val="007B6F1B"/>
    <w:rsid w:val="007B7510"/>
    <w:rsid w:val="007B78D7"/>
    <w:rsid w:val="007B7FB3"/>
    <w:rsid w:val="007C03CA"/>
    <w:rsid w:val="007C09C0"/>
    <w:rsid w:val="007C2BF5"/>
    <w:rsid w:val="007C4DD3"/>
    <w:rsid w:val="007C64B0"/>
    <w:rsid w:val="007D024D"/>
    <w:rsid w:val="007D2854"/>
    <w:rsid w:val="007D369A"/>
    <w:rsid w:val="007D3C98"/>
    <w:rsid w:val="007E01BF"/>
    <w:rsid w:val="007E0B5B"/>
    <w:rsid w:val="007E1852"/>
    <w:rsid w:val="007E2185"/>
    <w:rsid w:val="007E310E"/>
    <w:rsid w:val="007E3342"/>
    <w:rsid w:val="007E3E6A"/>
    <w:rsid w:val="007E501B"/>
    <w:rsid w:val="007E5454"/>
    <w:rsid w:val="007E778B"/>
    <w:rsid w:val="007E790E"/>
    <w:rsid w:val="007F0EFE"/>
    <w:rsid w:val="007F1503"/>
    <w:rsid w:val="007F182B"/>
    <w:rsid w:val="007F2D57"/>
    <w:rsid w:val="007F34E6"/>
    <w:rsid w:val="007F3711"/>
    <w:rsid w:val="007F568E"/>
    <w:rsid w:val="00800001"/>
    <w:rsid w:val="00800FC8"/>
    <w:rsid w:val="00801CA6"/>
    <w:rsid w:val="00802647"/>
    <w:rsid w:val="008028E6"/>
    <w:rsid w:val="00802D61"/>
    <w:rsid w:val="00802EC3"/>
    <w:rsid w:val="0080367B"/>
    <w:rsid w:val="0080371D"/>
    <w:rsid w:val="00804659"/>
    <w:rsid w:val="00804844"/>
    <w:rsid w:val="008052AD"/>
    <w:rsid w:val="008054D7"/>
    <w:rsid w:val="00806F57"/>
    <w:rsid w:val="00807EC6"/>
    <w:rsid w:val="00810AC9"/>
    <w:rsid w:val="0081134E"/>
    <w:rsid w:val="00812253"/>
    <w:rsid w:val="008125D4"/>
    <w:rsid w:val="0081389B"/>
    <w:rsid w:val="00813ED4"/>
    <w:rsid w:val="0081471F"/>
    <w:rsid w:val="00815575"/>
    <w:rsid w:val="00816200"/>
    <w:rsid w:val="00817B6D"/>
    <w:rsid w:val="00820C4C"/>
    <w:rsid w:val="00820E54"/>
    <w:rsid w:val="008228C0"/>
    <w:rsid w:val="00823D9C"/>
    <w:rsid w:val="0082496F"/>
    <w:rsid w:val="0082497D"/>
    <w:rsid w:val="00824F25"/>
    <w:rsid w:val="008250CA"/>
    <w:rsid w:val="008258F1"/>
    <w:rsid w:val="008272FF"/>
    <w:rsid w:val="008309A6"/>
    <w:rsid w:val="0083352E"/>
    <w:rsid w:val="00834AD6"/>
    <w:rsid w:val="00835FED"/>
    <w:rsid w:val="00836559"/>
    <w:rsid w:val="00837C9D"/>
    <w:rsid w:val="00841CCD"/>
    <w:rsid w:val="00842047"/>
    <w:rsid w:val="00843909"/>
    <w:rsid w:val="008442E9"/>
    <w:rsid w:val="00845299"/>
    <w:rsid w:val="008453E8"/>
    <w:rsid w:val="0084568F"/>
    <w:rsid w:val="00845E0E"/>
    <w:rsid w:val="00846853"/>
    <w:rsid w:val="00846D11"/>
    <w:rsid w:val="0084713D"/>
    <w:rsid w:val="0084787E"/>
    <w:rsid w:val="008501F0"/>
    <w:rsid w:val="008515D6"/>
    <w:rsid w:val="008520D3"/>
    <w:rsid w:val="008522F3"/>
    <w:rsid w:val="008532C7"/>
    <w:rsid w:val="008544C1"/>
    <w:rsid w:val="0085452D"/>
    <w:rsid w:val="00856CD7"/>
    <w:rsid w:val="00857A78"/>
    <w:rsid w:val="0086043B"/>
    <w:rsid w:val="008605A4"/>
    <w:rsid w:val="008619B8"/>
    <w:rsid w:val="0086235A"/>
    <w:rsid w:val="008623D8"/>
    <w:rsid w:val="0086256F"/>
    <w:rsid w:val="00862EDA"/>
    <w:rsid w:val="00863020"/>
    <w:rsid w:val="008636ED"/>
    <w:rsid w:val="00863736"/>
    <w:rsid w:val="00864246"/>
    <w:rsid w:val="0086451F"/>
    <w:rsid w:val="00864B7F"/>
    <w:rsid w:val="00865E53"/>
    <w:rsid w:val="008662BA"/>
    <w:rsid w:val="00867092"/>
    <w:rsid w:val="00870805"/>
    <w:rsid w:val="00871337"/>
    <w:rsid w:val="00872483"/>
    <w:rsid w:val="008725E5"/>
    <w:rsid w:val="00872AC9"/>
    <w:rsid w:val="00873135"/>
    <w:rsid w:val="0087329C"/>
    <w:rsid w:val="008735F6"/>
    <w:rsid w:val="0087372A"/>
    <w:rsid w:val="0087524D"/>
    <w:rsid w:val="00876D71"/>
    <w:rsid w:val="00880895"/>
    <w:rsid w:val="00880AFA"/>
    <w:rsid w:val="008812EB"/>
    <w:rsid w:val="008813A1"/>
    <w:rsid w:val="00881D3C"/>
    <w:rsid w:val="008835F3"/>
    <w:rsid w:val="00883C46"/>
    <w:rsid w:val="0088432C"/>
    <w:rsid w:val="00884B15"/>
    <w:rsid w:val="00884B50"/>
    <w:rsid w:val="00885B6D"/>
    <w:rsid w:val="008868B1"/>
    <w:rsid w:val="0088750F"/>
    <w:rsid w:val="00890432"/>
    <w:rsid w:val="008922F1"/>
    <w:rsid w:val="008931EC"/>
    <w:rsid w:val="0089322B"/>
    <w:rsid w:val="008947E4"/>
    <w:rsid w:val="0089481B"/>
    <w:rsid w:val="00894D06"/>
    <w:rsid w:val="00895423"/>
    <w:rsid w:val="008958CE"/>
    <w:rsid w:val="00895DD4"/>
    <w:rsid w:val="00895DF8"/>
    <w:rsid w:val="00896E3F"/>
    <w:rsid w:val="008A0998"/>
    <w:rsid w:val="008A0A87"/>
    <w:rsid w:val="008A3837"/>
    <w:rsid w:val="008A3852"/>
    <w:rsid w:val="008A514D"/>
    <w:rsid w:val="008A5691"/>
    <w:rsid w:val="008A575C"/>
    <w:rsid w:val="008A5929"/>
    <w:rsid w:val="008A648C"/>
    <w:rsid w:val="008A6CCF"/>
    <w:rsid w:val="008A6EED"/>
    <w:rsid w:val="008B0634"/>
    <w:rsid w:val="008B078A"/>
    <w:rsid w:val="008B1B25"/>
    <w:rsid w:val="008B1C66"/>
    <w:rsid w:val="008B24D8"/>
    <w:rsid w:val="008B2D97"/>
    <w:rsid w:val="008B37CC"/>
    <w:rsid w:val="008C1786"/>
    <w:rsid w:val="008C2371"/>
    <w:rsid w:val="008C2863"/>
    <w:rsid w:val="008C28D4"/>
    <w:rsid w:val="008C3C96"/>
    <w:rsid w:val="008C3EB2"/>
    <w:rsid w:val="008C40EC"/>
    <w:rsid w:val="008C4E28"/>
    <w:rsid w:val="008C6167"/>
    <w:rsid w:val="008C7267"/>
    <w:rsid w:val="008C77EC"/>
    <w:rsid w:val="008D0859"/>
    <w:rsid w:val="008D2009"/>
    <w:rsid w:val="008D2C63"/>
    <w:rsid w:val="008D2E3B"/>
    <w:rsid w:val="008D459A"/>
    <w:rsid w:val="008D479D"/>
    <w:rsid w:val="008D49FA"/>
    <w:rsid w:val="008D4B2D"/>
    <w:rsid w:val="008D4FD9"/>
    <w:rsid w:val="008D574B"/>
    <w:rsid w:val="008D5D8D"/>
    <w:rsid w:val="008D5D97"/>
    <w:rsid w:val="008DF116"/>
    <w:rsid w:val="008E14BC"/>
    <w:rsid w:val="008E1CCC"/>
    <w:rsid w:val="008E35D4"/>
    <w:rsid w:val="008E3787"/>
    <w:rsid w:val="008E3C97"/>
    <w:rsid w:val="008E4155"/>
    <w:rsid w:val="008E41E4"/>
    <w:rsid w:val="008E4442"/>
    <w:rsid w:val="008E4577"/>
    <w:rsid w:val="008E465B"/>
    <w:rsid w:val="008E54AC"/>
    <w:rsid w:val="008E6057"/>
    <w:rsid w:val="008E6B9B"/>
    <w:rsid w:val="008E6FE0"/>
    <w:rsid w:val="008F1115"/>
    <w:rsid w:val="008F11D7"/>
    <w:rsid w:val="008F130B"/>
    <w:rsid w:val="008F21B9"/>
    <w:rsid w:val="008F2ADD"/>
    <w:rsid w:val="008F44BB"/>
    <w:rsid w:val="008F58D0"/>
    <w:rsid w:val="008F5E61"/>
    <w:rsid w:val="008F6F24"/>
    <w:rsid w:val="0090004B"/>
    <w:rsid w:val="009012AA"/>
    <w:rsid w:val="00901B0C"/>
    <w:rsid w:val="0090258C"/>
    <w:rsid w:val="00902672"/>
    <w:rsid w:val="00903641"/>
    <w:rsid w:val="00905385"/>
    <w:rsid w:val="00906454"/>
    <w:rsid w:val="00907EE6"/>
    <w:rsid w:val="009115D4"/>
    <w:rsid w:val="00912E44"/>
    <w:rsid w:val="00913546"/>
    <w:rsid w:val="00913CF8"/>
    <w:rsid w:val="00914773"/>
    <w:rsid w:val="00915F4F"/>
    <w:rsid w:val="009165BB"/>
    <w:rsid w:val="009171D4"/>
    <w:rsid w:val="00920BD3"/>
    <w:rsid w:val="00920E7A"/>
    <w:rsid w:val="009212D8"/>
    <w:rsid w:val="009213ED"/>
    <w:rsid w:val="0092349F"/>
    <w:rsid w:val="009252A8"/>
    <w:rsid w:val="00926398"/>
    <w:rsid w:val="009275D9"/>
    <w:rsid w:val="009304CF"/>
    <w:rsid w:val="0093144F"/>
    <w:rsid w:val="00932B94"/>
    <w:rsid w:val="00932D8B"/>
    <w:rsid w:val="009331CF"/>
    <w:rsid w:val="009338F1"/>
    <w:rsid w:val="00933E2D"/>
    <w:rsid w:val="0093401F"/>
    <w:rsid w:val="009349DE"/>
    <w:rsid w:val="009350FB"/>
    <w:rsid w:val="009353ED"/>
    <w:rsid w:val="0093557B"/>
    <w:rsid w:val="00935744"/>
    <w:rsid w:val="009366ED"/>
    <w:rsid w:val="00937C5F"/>
    <w:rsid w:val="00937F8E"/>
    <w:rsid w:val="00940F94"/>
    <w:rsid w:val="00941AEF"/>
    <w:rsid w:val="009426D4"/>
    <w:rsid w:val="009428EA"/>
    <w:rsid w:val="009446E7"/>
    <w:rsid w:val="0094479B"/>
    <w:rsid w:val="00945224"/>
    <w:rsid w:val="009460D8"/>
    <w:rsid w:val="00946564"/>
    <w:rsid w:val="00946E04"/>
    <w:rsid w:val="00947F24"/>
    <w:rsid w:val="00950255"/>
    <w:rsid w:val="0095199F"/>
    <w:rsid w:val="00951AC6"/>
    <w:rsid w:val="00952ECE"/>
    <w:rsid w:val="009531F1"/>
    <w:rsid w:val="009541FB"/>
    <w:rsid w:val="0095462D"/>
    <w:rsid w:val="00955362"/>
    <w:rsid w:val="00955F66"/>
    <w:rsid w:val="009562AA"/>
    <w:rsid w:val="009562F8"/>
    <w:rsid w:val="00956582"/>
    <w:rsid w:val="009578AA"/>
    <w:rsid w:val="00957AED"/>
    <w:rsid w:val="00957BE0"/>
    <w:rsid w:val="00957C1F"/>
    <w:rsid w:val="0096007A"/>
    <w:rsid w:val="00961F05"/>
    <w:rsid w:val="00962599"/>
    <w:rsid w:val="00962729"/>
    <w:rsid w:val="00963303"/>
    <w:rsid w:val="009648A1"/>
    <w:rsid w:val="00965026"/>
    <w:rsid w:val="009662A9"/>
    <w:rsid w:val="0096645B"/>
    <w:rsid w:val="009666A4"/>
    <w:rsid w:val="00967E85"/>
    <w:rsid w:val="00970214"/>
    <w:rsid w:val="0097031B"/>
    <w:rsid w:val="009713E3"/>
    <w:rsid w:val="00971B7D"/>
    <w:rsid w:val="009741A2"/>
    <w:rsid w:val="009746A5"/>
    <w:rsid w:val="00975F70"/>
    <w:rsid w:val="009760C0"/>
    <w:rsid w:val="00977522"/>
    <w:rsid w:val="00981494"/>
    <w:rsid w:val="009815B1"/>
    <w:rsid w:val="00981701"/>
    <w:rsid w:val="00981E0D"/>
    <w:rsid w:val="009820BC"/>
    <w:rsid w:val="00982D7A"/>
    <w:rsid w:val="00986870"/>
    <w:rsid w:val="009869B2"/>
    <w:rsid w:val="0098760C"/>
    <w:rsid w:val="00987AFE"/>
    <w:rsid w:val="00990B2C"/>
    <w:rsid w:val="0099111E"/>
    <w:rsid w:val="00991560"/>
    <w:rsid w:val="009920ED"/>
    <w:rsid w:val="0099228B"/>
    <w:rsid w:val="009930F2"/>
    <w:rsid w:val="00993DA4"/>
    <w:rsid w:val="00994819"/>
    <w:rsid w:val="00994CB7"/>
    <w:rsid w:val="00994F10"/>
    <w:rsid w:val="009A010B"/>
    <w:rsid w:val="009A04A7"/>
    <w:rsid w:val="009A11E4"/>
    <w:rsid w:val="009A21B1"/>
    <w:rsid w:val="009A27D1"/>
    <w:rsid w:val="009A3DB2"/>
    <w:rsid w:val="009A4107"/>
    <w:rsid w:val="009A4399"/>
    <w:rsid w:val="009A5925"/>
    <w:rsid w:val="009A64C7"/>
    <w:rsid w:val="009A6985"/>
    <w:rsid w:val="009A7708"/>
    <w:rsid w:val="009B15EF"/>
    <w:rsid w:val="009B1AA2"/>
    <w:rsid w:val="009B2EC8"/>
    <w:rsid w:val="009B3160"/>
    <w:rsid w:val="009B343A"/>
    <w:rsid w:val="009B45F4"/>
    <w:rsid w:val="009B51FE"/>
    <w:rsid w:val="009B6026"/>
    <w:rsid w:val="009B6C2B"/>
    <w:rsid w:val="009B7640"/>
    <w:rsid w:val="009B7AA5"/>
    <w:rsid w:val="009B7E1D"/>
    <w:rsid w:val="009C0F1F"/>
    <w:rsid w:val="009C1E48"/>
    <w:rsid w:val="009C2777"/>
    <w:rsid w:val="009C2C40"/>
    <w:rsid w:val="009C3FBF"/>
    <w:rsid w:val="009C5819"/>
    <w:rsid w:val="009C621E"/>
    <w:rsid w:val="009D0705"/>
    <w:rsid w:val="009D2C8F"/>
    <w:rsid w:val="009D2FBA"/>
    <w:rsid w:val="009D490A"/>
    <w:rsid w:val="009D6135"/>
    <w:rsid w:val="009D6E0F"/>
    <w:rsid w:val="009D6FD5"/>
    <w:rsid w:val="009E2BD7"/>
    <w:rsid w:val="009E316C"/>
    <w:rsid w:val="009E42D2"/>
    <w:rsid w:val="009E457C"/>
    <w:rsid w:val="009E458C"/>
    <w:rsid w:val="009E4778"/>
    <w:rsid w:val="009E6308"/>
    <w:rsid w:val="009E707B"/>
    <w:rsid w:val="009F176A"/>
    <w:rsid w:val="009F298A"/>
    <w:rsid w:val="009F2B0F"/>
    <w:rsid w:val="009F3156"/>
    <w:rsid w:val="009F4440"/>
    <w:rsid w:val="009F45D4"/>
    <w:rsid w:val="009F4CC7"/>
    <w:rsid w:val="009F5B28"/>
    <w:rsid w:val="009F7E17"/>
    <w:rsid w:val="00A00ABE"/>
    <w:rsid w:val="00A00D70"/>
    <w:rsid w:val="00A0170B"/>
    <w:rsid w:val="00A017AD"/>
    <w:rsid w:val="00A01F7A"/>
    <w:rsid w:val="00A026A8"/>
    <w:rsid w:val="00A028EA"/>
    <w:rsid w:val="00A03D42"/>
    <w:rsid w:val="00A04B05"/>
    <w:rsid w:val="00A04B4E"/>
    <w:rsid w:val="00A04CDC"/>
    <w:rsid w:val="00A06F64"/>
    <w:rsid w:val="00A0749B"/>
    <w:rsid w:val="00A07B38"/>
    <w:rsid w:val="00A10816"/>
    <w:rsid w:val="00A114E4"/>
    <w:rsid w:val="00A11591"/>
    <w:rsid w:val="00A13442"/>
    <w:rsid w:val="00A13DD4"/>
    <w:rsid w:val="00A14B9C"/>
    <w:rsid w:val="00A14CE4"/>
    <w:rsid w:val="00A169A7"/>
    <w:rsid w:val="00A17099"/>
    <w:rsid w:val="00A177A4"/>
    <w:rsid w:val="00A20A83"/>
    <w:rsid w:val="00A20CAC"/>
    <w:rsid w:val="00A213BA"/>
    <w:rsid w:val="00A213CD"/>
    <w:rsid w:val="00A22C82"/>
    <w:rsid w:val="00A237BC"/>
    <w:rsid w:val="00A244A8"/>
    <w:rsid w:val="00A25F5B"/>
    <w:rsid w:val="00A2795E"/>
    <w:rsid w:val="00A27C1D"/>
    <w:rsid w:val="00A32983"/>
    <w:rsid w:val="00A3352A"/>
    <w:rsid w:val="00A33851"/>
    <w:rsid w:val="00A33EC3"/>
    <w:rsid w:val="00A342C4"/>
    <w:rsid w:val="00A34D08"/>
    <w:rsid w:val="00A35038"/>
    <w:rsid w:val="00A37F4D"/>
    <w:rsid w:val="00A41FAB"/>
    <w:rsid w:val="00A43267"/>
    <w:rsid w:val="00A43471"/>
    <w:rsid w:val="00A4378D"/>
    <w:rsid w:val="00A449B6"/>
    <w:rsid w:val="00A451D6"/>
    <w:rsid w:val="00A45D80"/>
    <w:rsid w:val="00A472B9"/>
    <w:rsid w:val="00A47698"/>
    <w:rsid w:val="00A478DD"/>
    <w:rsid w:val="00A47F82"/>
    <w:rsid w:val="00A50B1A"/>
    <w:rsid w:val="00A5117B"/>
    <w:rsid w:val="00A515C3"/>
    <w:rsid w:val="00A51FD1"/>
    <w:rsid w:val="00A52ED5"/>
    <w:rsid w:val="00A5452D"/>
    <w:rsid w:val="00A54E69"/>
    <w:rsid w:val="00A554D9"/>
    <w:rsid w:val="00A568B4"/>
    <w:rsid w:val="00A600AE"/>
    <w:rsid w:val="00A60551"/>
    <w:rsid w:val="00A606FA"/>
    <w:rsid w:val="00A61726"/>
    <w:rsid w:val="00A624CB"/>
    <w:rsid w:val="00A62AF6"/>
    <w:rsid w:val="00A63B66"/>
    <w:rsid w:val="00A642A5"/>
    <w:rsid w:val="00A6500D"/>
    <w:rsid w:val="00A65428"/>
    <w:rsid w:val="00A66E71"/>
    <w:rsid w:val="00A67391"/>
    <w:rsid w:val="00A67886"/>
    <w:rsid w:val="00A67ECB"/>
    <w:rsid w:val="00A70AC8"/>
    <w:rsid w:val="00A71CBB"/>
    <w:rsid w:val="00A71F68"/>
    <w:rsid w:val="00A73D11"/>
    <w:rsid w:val="00A746AA"/>
    <w:rsid w:val="00A75673"/>
    <w:rsid w:val="00A769A5"/>
    <w:rsid w:val="00A76AA5"/>
    <w:rsid w:val="00A76B96"/>
    <w:rsid w:val="00A80CAD"/>
    <w:rsid w:val="00A80D4A"/>
    <w:rsid w:val="00A810F6"/>
    <w:rsid w:val="00A81B09"/>
    <w:rsid w:val="00A845EF"/>
    <w:rsid w:val="00A85456"/>
    <w:rsid w:val="00A86690"/>
    <w:rsid w:val="00A87A9E"/>
    <w:rsid w:val="00A920A7"/>
    <w:rsid w:val="00A922CA"/>
    <w:rsid w:val="00A92FD2"/>
    <w:rsid w:val="00A94825"/>
    <w:rsid w:val="00A94FB0"/>
    <w:rsid w:val="00A95180"/>
    <w:rsid w:val="00A954E9"/>
    <w:rsid w:val="00A9563C"/>
    <w:rsid w:val="00A95CC1"/>
    <w:rsid w:val="00A95EE8"/>
    <w:rsid w:val="00A971D4"/>
    <w:rsid w:val="00A97A5D"/>
    <w:rsid w:val="00A97FB3"/>
    <w:rsid w:val="00AA116D"/>
    <w:rsid w:val="00AA133C"/>
    <w:rsid w:val="00AA13AA"/>
    <w:rsid w:val="00AA3ABB"/>
    <w:rsid w:val="00AA473F"/>
    <w:rsid w:val="00AA57F5"/>
    <w:rsid w:val="00AA59E8"/>
    <w:rsid w:val="00AB087A"/>
    <w:rsid w:val="00AB1021"/>
    <w:rsid w:val="00AB1C38"/>
    <w:rsid w:val="00AB1CB0"/>
    <w:rsid w:val="00AB4F73"/>
    <w:rsid w:val="00AB5187"/>
    <w:rsid w:val="00AB6239"/>
    <w:rsid w:val="00AB6E1C"/>
    <w:rsid w:val="00AC0932"/>
    <w:rsid w:val="00AC0EEC"/>
    <w:rsid w:val="00AC1137"/>
    <w:rsid w:val="00AC2053"/>
    <w:rsid w:val="00AC2CFB"/>
    <w:rsid w:val="00AC3372"/>
    <w:rsid w:val="00AC4F2F"/>
    <w:rsid w:val="00AC5137"/>
    <w:rsid w:val="00AC6216"/>
    <w:rsid w:val="00AD0D8B"/>
    <w:rsid w:val="00AD114C"/>
    <w:rsid w:val="00AD12E2"/>
    <w:rsid w:val="00AD246A"/>
    <w:rsid w:val="00AD30B2"/>
    <w:rsid w:val="00AD3889"/>
    <w:rsid w:val="00AD58B8"/>
    <w:rsid w:val="00AD6C6B"/>
    <w:rsid w:val="00AD6D82"/>
    <w:rsid w:val="00AE0E4C"/>
    <w:rsid w:val="00AE1554"/>
    <w:rsid w:val="00AE1F80"/>
    <w:rsid w:val="00AE2B2E"/>
    <w:rsid w:val="00AE2F78"/>
    <w:rsid w:val="00AE4239"/>
    <w:rsid w:val="00AE523D"/>
    <w:rsid w:val="00AE6AF2"/>
    <w:rsid w:val="00AE72AE"/>
    <w:rsid w:val="00AE75AE"/>
    <w:rsid w:val="00AE799D"/>
    <w:rsid w:val="00AF0A72"/>
    <w:rsid w:val="00AF188A"/>
    <w:rsid w:val="00AF23F2"/>
    <w:rsid w:val="00AF2A69"/>
    <w:rsid w:val="00AF39F2"/>
    <w:rsid w:val="00AF3E9E"/>
    <w:rsid w:val="00AF43DB"/>
    <w:rsid w:val="00AF4EAF"/>
    <w:rsid w:val="00AF5D11"/>
    <w:rsid w:val="00AF7038"/>
    <w:rsid w:val="00B00B9F"/>
    <w:rsid w:val="00B00E39"/>
    <w:rsid w:val="00B01A09"/>
    <w:rsid w:val="00B01A56"/>
    <w:rsid w:val="00B01E54"/>
    <w:rsid w:val="00B02504"/>
    <w:rsid w:val="00B02C7D"/>
    <w:rsid w:val="00B03A6A"/>
    <w:rsid w:val="00B04FBC"/>
    <w:rsid w:val="00B065DF"/>
    <w:rsid w:val="00B1000B"/>
    <w:rsid w:val="00B13FF3"/>
    <w:rsid w:val="00B1472D"/>
    <w:rsid w:val="00B14CEB"/>
    <w:rsid w:val="00B15411"/>
    <w:rsid w:val="00B154E4"/>
    <w:rsid w:val="00B15A95"/>
    <w:rsid w:val="00B169CE"/>
    <w:rsid w:val="00B17516"/>
    <w:rsid w:val="00B178E0"/>
    <w:rsid w:val="00B17C45"/>
    <w:rsid w:val="00B205A0"/>
    <w:rsid w:val="00B20EB7"/>
    <w:rsid w:val="00B20FE8"/>
    <w:rsid w:val="00B21555"/>
    <w:rsid w:val="00B215CE"/>
    <w:rsid w:val="00B22942"/>
    <w:rsid w:val="00B24204"/>
    <w:rsid w:val="00B25C42"/>
    <w:rsid w:val="00B26153"/>
    <w:rsid w:val="00B267E3"/>
    <w:rsid w:val="00B27C50"/>
    <w:rsid w:val="00B27D0A"/>
    <w:rsid w:val="00B301A9"/>
    <w:rsid w:val="00B31309"/>
    <w:rsid w:val="00B31562"/>
    <w:rsid w:val="00B317DB"/>
    <w:rsid w:val="00B3208E"/>
    <w:rsid w:val="00B33423"/>
    <w:rsid w:val="00B338B7"/>
    <w:rsid w:val="00B34C3F"/>
    <w:rsid w:val="00B36284"/>
    <w:rsid w:val="00B37183"/>
    <w:rsid w:val="00B37B39"/>
    <w:rsid w:val="00B37E23"/>
    <w:rsid w:val="00B4000F"/>
    <w:rsid w:val="00B402E5"/>
    <w:rsid w:val="00B4067F"/>
    <w:rsid w:val="00B40978"/>
    <w:rsid w:val="00B4293B"/>
    <w:rsid w:val="00B42C56"/>
    <w:rsid w:val="00B43754"/>
    <w:rsid w:val="00B445BE"/>
    <w:rsid w:val="00B446A0"/>
    <w:rsid w:val="00B4487D"/>
    <w:rsid w:val="00B44C0C"/>
    <w:rsid w:val="00B4586A"/>
    <w:rsid w:val="00B45ED8"/>
    <w:rsid w:val="00B46F23"/>
    <w:rsid w:val="00B515C0"/>
    <w:rsid w:val="00B5202E"/>
    <w:rsid w:val="00B526FF"/>
    <w:rsid w:val="00B52FFD"/>
    <w:rsid w:val="00B536A5"/>
    <w:rsid w:val="00B53E58"/>
    <w:rsid w:val="00B53F77"/>
    <w:rsid w:val="00B547F8"/>
    <w:rsid w:val="00B54B9F"/>
    <w:rsid w:val="00B54BB6"/>
    <w:rsid w:val="00B57863"/>
    <w:rsid w:val="00B60903"/>
    <w:rsid w:val="00B60C7E"/>
    <w:rsid w:val="00B61817"/>
    <w:rsid w:val="00B61819"/>
    <w:rsid w:val="00B6248C"/>
    <w:rsid w:val="00B63002"/>
    <w:rsid w:val="00B63215"/>
    <w:rsid w:val="00B634FC"/>
    <w:rsid w:val="00B63A34"/>
    <w:rsid w:val="00B6421D"/>
    <w:rsid w:val="00B64BC6"/>
    <w:rsid w:val="00B65475"/>
    <w:rsid w:val="00B665E1"/>
    <w:rsid w:val="00B667AC"/>
    <w:rsid w:val="00B67726"/>
    <w:rsid w:val="00B67EF9"/>
    <w:rsid w:val="00B70979"/>
    <w:rsid w:val="00B7268F"/>
    <w:rsid w:val="00B72D51"/>
    <w:rsid w:val="00B73685"/>
    <w:rsid w:val="00B753AA"/>
    <w:rsid w:val="00B76514"/>
    <w:rsid w:val="00B767B5"/>
    <w:rsid w:val="00B76D20"/>
    <w:rsid w:val="00B830FC"/>
    <w:rsid w:val="00B833D1"/>
    <w:rsid w:val="00B8393C"/>
    <w:rsid w:val="00B85119"/>
    <w:rsid w:val="00B866F1"/>
    <w:rsid w:val="00B86808"/>
    <w:rsid w:val="00B872B5"/>
    <w:rsid w:val="00B872C5"/>
    <w:rsid w:val="00B90FCC"/>
    <w:rsid w:val="00B92863"/>
    <w:rsid w:val="00B94774"/>
    <w:rsid w:val="00B957E9"/>
    <w:rsid w:val="00B95AD4"/>
    <w:rsid w:val="00B96695"/>
    <w:rsid w:val="00B972E0"/>
    <w:rsid w:val="00BA011F"/>
    <w:rsid w:val="00BA0A96"/>
    <w:rsid w:val="00BA0D2F"/>
    <w:rsid w:val="00BA3A5B"/>
    <w:rsid w:val="00BA430E"/>
    <w:rsid w:val="00BA5ABB"/>
    <w:rsid w:val="00BB16A8"/>
    <w:rsid w:val="00BB171C"/>
    <w:rsid w:val="00BB25AF"/>
    <w:rsid w:val="00BB25FE"/>
    <w:rsid w:val="00BB269B"/>
    <w:rsid w:val="00BB27E4"/>
    <w:rsid w:val="00BB3253"/>
    <w:rsid w:val="00BB3549"/>
    <w:rsid w:val="00BB3EF1"/>
    <w:rsid w:val="00BB5618"/>
    <w:rsid w:val="00BB56A8"/>
    <w:rsid w:val="00BB5C1D"/>
    <w:rsid w:val="00BB5CE3"/>
    <w:rsid w:val="00BB6494"/>
    <w:rsid w:val="00BB6C76"/>
    <w:rsid w:val="00BB7DCF"/>
    <w:rsid w:val="00BC278B"/>
    <w:rsid w:val="00BC2A82"/>
    <w:rsid w:val="00BC2B24"/>
    <w:rsid w:val="00BC3704"/>
    <w:rsid w:val="00BC41C4"/>
    <w:rsid w:val="00BC46F9"/>
    <w:rsid w:val="00BC53E5"/>
    <w:rsid w:val="00BC60DB"/>
    <w:rsid w:val="00BC6951"/>
    <w:rsid w:val="00BC6D59"/>
    <w:rsid w:val="00BC7841"/>
    <w:rsid w:val="00BD0AA7"/>
    <w:rsid w:val="00BD0ADD"/>
    <w:rsid w:val="00BD1812"/>
    <w:rsid w:val="00BD2795"/>
    <w:rsid w:val="00BD29E1"/>
    <w:rsid w:val="00BD2BA9"/>
    <w:rsid w:val="00BD42F7"/>
    <w:rsid w:val="00BD43B5"/>
    <w:rsid w:val="00BD52FB"/>
    <w:rsid w:val="00BD5588"/>
    <w:rsid w:val="00BD5714"/>
    <w:rsid w:val="00BD591D"/>
    <w:rsid w:val="00BD730F"/>
    <w:rsid w:val="00BE014A"/>
    <w:rsid w:val="00BE0978"/>
    <w:rsid w:val="00BE128F"/>
    <w:rsid w:val="00BE4465"/>
    <w:rsid w:val="00BE52CF"/>
    <w:rsid w:val="00BE6122"/>
    <w:rsid w:val="00BE7529"/>
    <w:rsid w:val="00BE759D"/>
    <w:rsid w:val="00BE75A7"/>
    <w:rsid w:val="00BF0795"/>
    <w:rsid w:val="00BF0FF6"/>
    <w:rsid w:val="00BF1F6C"/>
    <w:rsid w:val="00BF279B"/>
    <w:rsid w:val="00BF3BF0"/>
    <w:rsid w:val="00BF4152"/>
    <w:rsid w:val="00BF503F"/>
    <w:rsid w:val="00BF77C6"/>
    <w:rsid w:val="00C000A1"/>
    <w:rsid w:val="00C0028F"/>
    <w:rsid w:val="00C00E14"/>
    <w:rsid w:val="00C01508"/>
    <w:rsid w:val="00C01989"/>
    <w:rsid w:val="00C02BDF"/>
    <w:rsid w:val="00C02FA0"/>
    <w:rsid w:val="00C03425"/>
    <w:rsid w:val="00C042C0"/>
    <w:rsid w:val="00C05683"/>
    <w:rsid w:val="00C07179"/>
    <w:rsid w:val="00C07411"/>
    <w:rsid w:val="00C10F56"/>
    <w:rsid w:val="00C112CD"/>
    <w:rsid w:val="00C1140F"/>
    <w:rsid w:val="00C114D5"/>
    <w:rsid w:val="00C12E60"/>
    <w:rsid w:val="00C15D42"/>
    <w:rsid w:val="00C16F85"/>
    <w:rsid w:val="00C20492"/>
    <w:rsid w:val="00C20985"/>
    <w:rsid w:val="00C20F53"/>
    <w:rsid w:val="00C2131B"/>
    <w:rsid w:val="00C217B9"/>
    <w:rsid w:val="00C21AF8"/>
    <w:rsid w:val="00C21B71"/>
    <w:rsid w:val="00C21D36"/>
    <w:rsid w:val="00C21EA7"/>
    <w:rsid w:val="00C25099"/>
    <w:rsid w:val="00C27621"/>
    <w:rsid w:val="00C277D0"/>
    <w:rsid w:val="00C30655"/>
    <w:rsid w:val="00C3095F"/>
    <w:rsid w:val="00C31839"/>
    <w:rsid w:val="00C3388D"/>
    <w:rsid w:val="00C33E7E"/>
    <w:rsid w:val="00C357AD"/>
    <w:rsid w:val="00C35AC8"/>
    <w:rsid w:val="00C35C7A"/>
    <w:rsid w:val="00C35D3D"/>
    <w:rsid w:val="00C371B8"/>
    <w:rsid w:val="00C3731F"/>
    <w:rsid w:val="00C41CE0"/>
    <w:rsid w:val="00C4213C"/>
    <w:rsid w:val="00C42461"/>
    <w:rsid w:val="00C42680"/>
    <w:rsid w:val="00C42CA7"/>
    <w:rsid w:val="00C42CBF"/>
    <w:rsid w:val="00C4456D"/>
    <w:rsid w:val="00C44B75"/>
    <w:rsid w:val="00C45050"/>
    <w:rsid w:val="00C46795"/>
    <w:rsid w:val="00C473AC"/>
    <w:rsid w:val="00C5076E"/>
    <w:rsid w:val="00C51FFF"/>
    <w:rsid w:val="00C53F24"/>
    <w:rsid w:val="00C54675"/>
    <w:rsid w:val="00C561E1"/>
    <w:rsid w:val="00C564F5"/>
    <w:rsid w:val="00C5698E"/>
    <w:rsid w:val="00C56F5B"/>
    <w:rsid w:val="00C57F9D"/>
    <w:rsid w:val="00C57FB0"/>
    <w:rsid w:val="00C602AB"/>
    <w:rsid w:val="00C60457"/>
    <w:rsid w:val="00C60624"/>
    <w:rsid w:val="00C60DBF"/>
    <w:rsid w:val="00C6123A"/>
    <w:rsid w:val="00C61F39"/>
    <w:rsid w:val="00C62017"/>
    <w:rsid w:val="00C631F9"/>
    <w:rsid w:val="00C64C82"/>
    <w:rsid w:val="00C651FF"/>
    <w:rsid w:val="00C6620F"/>
    <w:rsid w:val="00C6624E"/>
    <w:rsid w:val="00C69B67"/>
    <w:rsid w:val="00C70732"/>
    <w:rsid w:val="00C712DD"/>
    <w:rsid w:val="00C71845"/>
    <w:rsid w:val="00C71E65"/>
    <w:rsid w:val="00C738D6"/>
    <w:rsid w:val="00C740C2"/>
    <w:rsid w:val="00C76062"/>
    <w:rsid w:val="00C761DB"/>
    <w:rsid w:val="00C778F1"/>
    <w:rsid w:val="00C77C01"/>
    <w:rsid w:val="00C80DCF"/>
    <w:rsid w:val="00C81068"/>
    <w:rsid w:val="00C82C39"/>
    <w:rsid w:val="00C82D6F"/>
    <w:rsid w:val="00C83184"/>
    <w:rsid w:val="00C85124"/>
    <w:rsid w:val="00C85F14"/>
    <w:rsid w:val="00C876A1"/>
    <w:rsid w:val="00C90548"/>
    <w:rsid w:val="00C918A4"/>
    <w:rsid w:val="00C92082"/>
    <w:rsid w:val="00C9290F"/>
    <w:rsid w:val="00C94565"/>
    <w:rsid w:val="00C9560F"/>
    <w:rsid w:val="00C96BD4"/>
    <w:rsid w:val="00C97AE8"/>
    <w:rsid w:val="00CA0B1B"/>
    <w:rsid w:val="00CA0C27"/>
    <w:rsid w:val="00CA16A6"/>
    <w:rsid w:val="00CA16DD"/>
    <w:rsid w:val="00CA1A79"/>
    <w:rsid w:val="00CA292F"/>
    <w:rsid w:val="00CA2CFD"/>
    <w:rsid w:val="00CA3D0F"/>
    <w:rsid w:val="00CA3D34"/>
    <w:rsid w:val="00CA405B"/>
    <w:rsid w:val="00CA44CE"/>
    <w:rsid w:val="00CA491B"/>
    <w:rsid w:val="00CA4D04"/>
    <w:rsid w:val="00CA5558"/>
    <w:rsid w:val="00CA632C"/>
    <w:rsid w:val="00CA64B8"/>
    <w:rsid w:val="00CA7279"/>
    <w:rsid w:val="00CA7CE9"/>
    <w:rsid w:val="00CA7DB5"/>
    <w:rsid w:val="00CB0702"/>
    <w:rsid w:val="00CB22EA"/>
    <w:rsid w:val="00CB2690"/>
    <w:rsid w:val="00CB2CE7"/>
    <w:rsid w:val="00CB2CF7"/>
    <w:rsid w:val="00CB3F72"/>
    <w:rsid w:val="00CB430A"/>
    <w:rsid w:val="00CB55C9"/>
    <w:rsid w:val="00CB6238"/>
    <w:rsid w:val="00CB6AC8"/>
    <w:rsid w:val="00CB7378"/>
    <w:rsid w:val="00CB7429"/>
    <w:rsid w:val="00CC0DAE"/>
    <w:rsid w:val="00CC177F"/>
    <w:rsid w:val="00CC1A08"/>
    <w:rsid w:val="00CC1BB2"/>
    <w:rsid w:val="00CC225B"/>
    <w:rsid w:val="00CC2E42"/>
    <w:rsid w:val="00CC38AC"/>
    <w:rsid w:val="00CC3CD5"/>
    <w:rsid w:val="00CC4C6C"/>
    <w:rsid w:val="00CC5B12"/>
    <w:rsid w:val="00CC5F98"/>
    <w:rsid w:val="00CC655E"/>
    <w:rsid w:val="00CC734D"/>
    <w:rsid w:val="00CC784F"/>
    <w:rsid w:val="00CD16C9"/>
    <w:rsid w:val="00CD17EF"/>
    <w:rsid w:val="00CD1A87"/>
    <w:rsid w:val="00CD1DE7"/>
    <w:rsid w:val="00CD35F3"/>
    <w:rsid w:val="00CD3BC5"/>
    <w:rsid w:val="00CD568D"/>
    <w:rsid w:val="00CD57D8"/>
    <w:rsid w:val="00CD77C3"/>
    <w:rsid w:val="00CD7C35"/>
    <w:rsid w:val="00CE0B4A"/>
    <w:rsid w:val="00CE0F7A"/>
    <w:rsid w:val="00CE2696"/>
    <w:rsid w:val="00CE2780"/>
    <w:rsid w:val="00CE28C6"/>
    <w:rsid w:val="00CE339C"/>
    <w:rsid w:val="00CE3D25"/>
    <w:rsid w:val="00CE3E99"/>
    <w:rsid w:val="00CE4A0E"/>
    <w:rsid w:val="00CE561E"/>
    <w:rsid w:val="00CE595B"/>
    <w:rsid w:val="00CE5C76"/>
    <w:rsid w:val="00CE7C0D"/>
    <w:rsid w:val="00CF0652"/>
    <w:rsid w:val="00CF096C"/>
    <w:rsid w:val="00CF1569"/>
    <w:rsid w:val="00CF1C49"/>
    <w:rsid w:val="00CF2993"/>
    <w:rsid w:val="00CF39BE"/>
    <w:rsid w:val="00CF4AF5"/>
    <w:rsid w:val="00CF5C99"/>
    <w:rsid w:val="00CF6ECB"/>
    <w:rsid w:val="00CF77F8"/>
    <w:rsid w:val="00CF7B14"/>
    <w:rsid w:val="00D00C9F"/>
    <w:rsid w:val="00D022E7"/>
    <w:rsid w:val="00D02F82"/>
    <w:rsid w:val="00D0335C"/>
    <w:rsid w:val="00D0507C"/>
    <w:rsid w:val="00D1055D"/>
    <w:rsid w:val="00D10E2C"/>
    <w:rsid w:val="00D11943"/>
    <w:rsid w:val="00D12231"/>
    <w:rsid w:val="00D125EC"/>
    <w:rsid w:val="00D147A2"/>
    <w:rsid w:val="00D15132"/>
    <w:rsid w:val="00D15D63"/>
    <w:rsid w:val="00D15F40"/>
    <w:rsid w:val="00D167E7"/>
    <w:rsid w:val="00D171F0"/>
    <w:rsid w:val="00D20225"/>
    <w:rsid w:val="00D2171E"/>
    <w:rsid w:val="00D21C04"/>
    <w:rsid w:val="00D23729"/>
    <w:rsid w:val="00D261C4"/>
    <w:rsid w:val="00D263CB"/>
    <w:rsid w:val="00D275A2"/>
    <w:rsid w:val="00D30346"/>
    <w:rsid w:val="00D306F2"/>
    <w:rsid w:val="00D30D33"/>
    <w:rsid w:val="00D31180"/>
    <w:rsid w:val="00D316CE"/>
    <w:rsid w:val="00D31E6F"/>
    <w:rsid w:val="00D32FF6"/>
    <w:rsid w:val="00D33ED1"/>
    <w:rsid w:val="00D35A4E"/>
    <w:rsid w:val="00D369BE"/>
    <w:rsid w:val="00D36D68"/>
    <w:rsid w:val="00D377B2"/>
    <w:rsid w:val="00D3792E"/>
    <w:rsid w:val="00D40666"/>
    <w:rsid w:val="00D42545"/>
    <w:rsid w:val="00D425CC"/>
    <w:rsid w:val="00D4276A"/>
    <w:rsid w:val="00D42D45"/>
    <w:rsid w:val="00D44B48"/>
    <w:rsid w:val="00D44D66"/>
    <w:rsid w:val="00D4510F"/>
    <w:rsid w:val="00D45408"/>
    <w:rsid w:val="00D472FE"/>
    <w:rsid w:val="00D47A1E"/>
    <w:rsid w:val="00D50058"/>
    <w:rsid w:val="00D5132E"/>
    <w:rsid w:val="00D51F2F"/>
    <w:rsid w:val="00D52EE0"/>
    <w:rsid w:val="00D52F43"/>
    <w:rsid w:val="00D53454"/>
    <w:rsid w:val="00D53F63"/>
    <w:rsid w:val="00D5717A"/>
    <w:rsid w:val="00D573F2"/>
    <w:rsid w:val="00D57B8F"/>
    <w:rsid w:val="00D57C9F"/>
    <w:rsid w:val="00D602E8"/>
    <w:rsid w:val="00D6038B"/>
    <w:rsid w:val="00D630D9"/>
    <w:rsid w:val="00D63908"/>
    <w:rsid w:val="00D650C7"/>
    <w:rsid w:val="00D65DF7"/>
    <w:rsid w:val="00D6621E"/>
    <w:rsid w:val="00D674D9"/>
    <w:rsid w:val="00D70BBF"/>
    <w:rsid w:val="00D7109F"/>
    <w:rsid w:val="00D73C24"/>
    <w:rsid w:val="00D740E7"/>
    <w:rsid w:val="00D76897"/>
    <w:rsid w:val="00D76EBE"/>
    <w:rsid w:val="00D803A9"/>
    <w:rsid w:val="00D813C7"/>
    <w:rsid w:val="00D820E2"/>
    <w:rsid w:val="00D829BF"/>
    <w:rsid w:val="00D8380B"/>
    <w:rsid w:val="00D8390E"/>
    <w:rsid w:val="00D84769"/>
    <w:rsid w:val="00D85C13"/>
    <w:rsid w:val="00D86931"/>
    <w:rsid w:val="00D87128"/>
    <w:rsid w:val="00D87AC4"/>
    <w:rsid w:val="00D942FC"/>
    <w:rsid w:val="00D9526B"/>
    <w:rsid w:val="00D968C7"/>
    <w:rsid w:val="00D96C6B"/>
    <w:rsid w:val="00DA1214"/>
    <w:rsid w:val="00DA3710"/>
    <w:rsid w:val="00DA4BCB"/>
    <w:rsid w:val="00DA4F98"/>
    <w:rsid w:val="00DA59CA"/>
    <w:rsid w:val="00DA5D71"/>
    <w:rsid w:val="00DA6540"/>
    <w:rsid w:val="00DA6873"/>
    <w:rsid w:val="00DA6BCF"/>
    <w:rsid w:val="00DB07BF"/>
    <w:rsid w:val="00DB08C2"/>
    <w:rsid w:val="00DB09F9"/>
    <w:rsid w:val="00DB0CE0"/>
    <w:rsid w:val="00DB10AB"/>
    <w:rsid w:val="00DB2BEB"/>
    <w:rsid w:val="00DB3857"/>
    <w:rsid w:val="00DB3D1E"/>
    <w:rsid w:val="00DB4646"/>
    <w:rsid w:val="00DB48E1"/>
    <w:rsid w:val="00DB4C33"/>
    <w:rsid w:val="00DB4D05"/>
    <w:rsid w:val="00DB4EC6"/>
    <w:rsid w:val="00DB50C9"/>
    <w:rsid w:val="00DB5284"/>
    <w:rsid w:val="00DB564E"/>
    <w:rsid w:val="00DB5B06"/>
    <w:rsid w:val="00DB648C"/>
    <w:rsid w:val="00DB7299"/>
    <w:rsid w:val="00DB757D"/>
    <w:rsid w:val="00DB7674"/>
    <w:rsid w:val="00DC2679"/>
    <w:rsid w:val="00DC2EE8"/>
    <w:rsid w:val="00DC66BA"/>
    <w:rsid w:val="00DD0156"/>
    <w:rsid w:val="00DD0537"/>
    <w:rsid w:val="00DD062A"/>
    <w:rsid w:val="00DD0855"/>
    <w:rsid w:val="00DD39CD"/>
    <w:rsid w:val="00DD442D"/>
    <w:rsid w:val="00DD50E2"/>
    <w:rsid w:val="00DD5C20"/>
    <w:rsid w:val="00DD7F27"/>
    <w:rsid w:val="00DE0804"/>
    <w:rsid w:val="00DE0CDB"/>
    <w:rsid w:val="00DE268B"/>
    <w:rsid w:val="00DE3276"/>
    <w:rsid w:val="00DE340D"/>
    <w:rsid w:val="00DE450B"/>
    <w:rsid w:val="00DE4AE2"/>
    <w:rsid w:val="00DE4C3E"/>
    <w:rsid w:val="00DE4D8B"/>
    <w:rsid w:val="00DE5A11"/>
    <w:rsid w:val="00DE5ED2"/>
    <w:rsid w:val="00DE7006"/>
    <w:rsid w:val="00DE75D4"/>
    <w:rsid w:val="00DF0E51"/>
    <w:rsid w:val="00DF269D"/>
    <w:rsid w:val="00DF3AC1"/>
    <w:rsid w:val="00DF4658"/>
    <w:rsid w:val="00DF491C"/>
    <w:rsid w:val="00DF4D7A"/>
    <w:rsid w:val="00DF567B"/>
    <w:rsid w:val="00DF5D2E"/>
    <w:rsid w:val="00DF66FA"/>
    <w:rsid w:val="00E014E7"/>
    <w:rsid w:val="00E01D17"/>
    <w:rsid w:val="00E03E8B"/>
    <w:rsid w:val="00E03EE7"/>
    <w:rsid w:val="00E044DD"/>
    <w:rsid w:val="00E045D2"/>
    <w:rsid w:val="00E047C6"/>
    <w:rsid w:val="00E04872"/>
    <w:rsid w:val="00E05E4A"/>
    <w:rsid w:val="00E063EF"/>
    <w:rsid w:val="00E0657B"/>
    <w:rsid w:val="00E06C52"/>
    <w:rsid w:val="00E10415"/>
    <w:rsid w:val="00E10B29"/>
    <w:rsid w:val="00E11F78"/>
    <w:rsid w:val="00E12670"/>
    <w:rsid w:val="00E12B99"/>
    <w:rsid w:val="00E133EE"/>
    <w:rsid w:val="00E16620"/>
    <w:rsid w:val="00E16E17"/>
    <w:rsid w:val="00E1706F"/>
    <w:rsid w:val="00E20C55"/>
    <w:rsid w:val="00E2126D"/>
    <w:rsid w:val="00E21615"/>
    <w:rsid w:val="00E21C08"/>
    <w:rsid w:val="00E2361B"/>
    <w:rsid w:val="00E23F12"/>
    <w:rsid w:val="00E23FB7"/>
    <w:rsid w:val="00E24264"/>
    <w:rsid w:val="00E242D9"/>
    <w:rsid w:val="00E26089"/>
    <w:rsid w:val="00E268DF"/>
    <w:rsid w:val="00E274A3"/>
    <w:rsid w:val="00E30AE4"/>
    <w:rsid w:val="00E3102E"/>
    <w:rsid w:val="00E31795"/>
    <w:rsid w:val="00E32FE9"/>
    <w:rsid w:val="00E3342F"/>
    <w:rsid w:val="00E3461C"/>
    <w:rsid w:val="00E34AE0"/>
    <w:rsid w:val="00E367A2"/>
    <w:rsid w:val="00E36A01"/>
    <w:rsid w:val="00E3733F"/>
    <w:rsid w:val="00E37578"/>
    <w:rsid w:val="00E40A20"/>
    <w:rsid w:val="00E40BEA"/>
    <w:rsid w:val="00E42B91"/>
    <w:rsid w:val="00E4386F"/>
    <w:rsid w:val="00E43C5B"/>
    <w:rsid w:val="00E44B6B"/>
    <w:rsid w:val="00E44BBC"/>
    <w:rsid w:val="00E458DD"/>
    <w:rsid w:val="00E45B0D"/>
    <w:rsid w:val="00E45D48"/>
    <w:rsid w:val="00E45D94"/>
    <w:rsid w:val="00E469DF"/>
    <w:rsid w:val="00E46CC8"/>
    <w:rsid w:val="00E470F1"/>
    <w:rsid w:val="00E47A21"/>
    <w:rsid w:val="00E47F8E"/>
    <w:rsid w:val="00E50501"/>
    <w:rsid w:val="00E52FCD"/>
    <w:rsid w:val="00E54E09"/>
    <w:rsid w:val="00E54F29"/>
    <w:rsid w:val="00E55C59"/>
    <w:rsid w:val="00E56013"/>
    <w:rsid w:val="00E579B8"/>
    <w:rsid w:val="00E60887"/>
    <w:rsid w:val="00E60B10"/>
    <w:rsid w:val="00E6202B"/>
    <w:rsid w:val="00E62234"/>
    <w:rsid w:val="00E62753"/>
    <w:rsid w:val="00E62B1A"/>
    <w:rsid w:val="00E62CD3"/>
    <w:rsid w:val="00E631C2"/>
    <w:rsid w:val="00E63A19"/>
    <w:rsid w:val="00E63DD6"/>
    <w:rsid w:val="00E649A8"/>
    <w:rsid w:val="00E64B97"/>
    <w:rsid w:val="00E64ED4"/>
    <w:rsid w:val="00E655AE"/>
    <w:rsid w:val="00E655C3"/>
    <w:rsid w:val="00E65716"/>
    <w:rsid w:val="00E65DF0"/>
    <w:rsid w:val="00E660BE"/>
    <w:rsid w:val="00E6645A"/>
    <w:rsid w:val="00E666DB"/>
    <w:rsid w:val="00E66C12"/>
    <w:rsid w:val="00E66E77"/>
    <w:rsid w:val="00E70594"/>
    <w:rsid w:val="00E70B2D"/>
    <w:rsid w:val="00E70E8F"/>
    <w:rsid w:val="00E711B8"/>
    <w:rsid w:val="00E71C85"/>
    <w:rsid w:val="00E7481E"/>
    <w:rsid w:val="00E74F8B"/>
    <w:rsid w:val="00E766D7"/>
    <w:rsid w:val="00E77809"/>
    <w:rsid w:val="00E778EA"/>
    <w:rsid w:val="00E81B82"/>
    <w:rsid w:val="00E81FF9"/>
    <w:rsid w:val="00E83608"/>
    <w:rsid w:val="00E846AE"/>
    <w:rsid w:val="00E85B52"/>
    <w:rsid w:val="00E85C6B"/>
    <w:rsid w:val="00E86B29"/>
    <w:rsid w:val="00E86FCB"/>
    <w:rsid w:val="00E87119"/>
    <w:rsid w:val="00E8736F"/>
    <w:rsid w:val="00E875D7"/>
    <w:rsid w:val="00E90D4D"/>
    <w:rsid w:val="00E911C9"/>
    <w:rsid w:val="00E9405B"/>
    <w:rsid w:val="00E9451A"/>
    <w:rsid w:val="00E95D3E"/>
    <w:rsid w:val="00E96041"/>
    <w:rsid w:val="00E96162"/>
    <w:rsid w:val="00E97629"/>
    <w:rsid w:val="00EA2398"/>
    <w:rsid w:val="00EA4A93"/>
    <w:rsid w:val="00EA5E49"/>
    <w:rsid w:val="00EA61E7"/>
    <w:rsid w:val="00EA65DF"/>
    <w:rsid w:val="00EA6A3A"/>
    <w:rsid w:val="00EA6B7E"/>
    <w:rsid w:val="00EB0D49"/>
    <w:rsid w:val="00EB25CB"/>
    <w:rsid w:val="00EB2D57"/>
    <w:rsid w:val="00EB306E"/>
    <w:rsid w:val="00EB3D3B"/>
    <w:rsid w:val="00EB4756"/>
    <w:rsid w:val="00EB4E07"/>
    <w:rsid w:val="00EB6944"/>
    <w:rsid w:val="00EB6D5A"/>
    <w:rsid w:val="00EB7627"/>
    <w:rsid w:val="00EB7AEA"/>
    <w:rsid w:val="00EC03BD"/>
    <w:rsid w:val="00EC0805"/>
    <w:rsid w:val="00EC13DB"/>
    <w:rsid w:val="00EC202F"/>
    <w:rsid w:val="00EC288A"/>
    <w:rsid w:val="00EC3544"/>
    <w:rsid w:val="00EC402F"/>
    <w:rsid w:val="00EC4652"/>
    <w:rsid w:val="00EC4E18"/>
    <w:rsid w:val="00EC7084"/>
    <w:rsid w:val="00EC720E"/>
    <w:rsid w:val="00EC72D9"/>
    <w:rsid w:val="00EC7384"/>
    <w:rsid w:val="00EC7915"/>
    <w:rsid w:val="00ED02DD"/>
    <w:rsid w:val="00ED0C10"/>
    <w:rsid w:val="00ED1632"/>
    <w:rsid w:val="00ED1939"/>
    <w:rsid w:val="00ED31BB"/>
    <w:rsid w:val="00ED662A"/>
    <w:rsid w:val="00EE0C8A"/>
    <w:rsid w:val="00EE2842"/>
    <w:rsid w:val="00EE2A05"/>
    <w:rsid w:val="00EE2A7A"/>
    <w:rsid w:val="00EE33FE"/>
    <w:rsid w:val="00EE3811"/>
    <w:rsid w:val="00EE42FF"/>
    <w:rsid w:val="00EE702C"/>
    <w:rsid w:val="00EE7644"/>
    <w:rsid w:val="00EE7804"/>
    <w:rsid w:val="00EF0EB8"/>
    <w:rsid w:val="00EF26A4"/>
    <w:rsid w:val="00EF384D"/>
    <w:rsid w:val="00EF4228"/>
    <w:rsid w:val="00EF46AD"/>
    <w:rsid w:val="00EF46BC"/>
    <w:rsid w:val="00EF4B4F"/>
    <w:rsid w:val="00EF50B5"/>
    <w:rsid w:val="00EF6212"/>
    <w:rsid w:val="00EF64FA"/>
    <w:rsid w:val="00EF74D5"/>
    <w:rsid w:val="00F01A6E"/>
    <w:rsid w:val="00F02AC3"/>
    <w:rsid w:val="00F04200"/>
    <w:rsid w:val="00F054C2"/>
    <w:rsid w:val="00F0571B"/>
    <w:rsid w:val="00F066FA"/>
    <w:rsid w:val="00F06ADE"/>
    <w:rsid w:val="00F06AE9"/>
    <w:rsid w:val="00F06F92"/>
    <w:rsid w:val="00F0761E"/>
    <w:rsid w:val="00F111C6"/>
    <w:rsid w:val="00F11A94"/>
    <w:rsid w:val="00F11E2B"/>
    <w:rsid w:val="00F1619E"/>
    <w:rsid w:val="00F21655"/>
    <w:rsid w:val="00F22803"/>
    <w:rsid w:val="00F2456C"/>
    <w:rsid w:val="00F252D7"/>
    <w:rsid w:val="00F25798"/>
    <w:rsid w:val="00F33E42"/>
    <w:rsid w:val="00F3539F"/>
    <w:rsid w:val="00F36081"/>
    <w:rsid w:val="00F36BB3"/>
    <w:rsid w:val="00F404B3"/>
    <w:rsid w:val="00F40CA5"/>
    <w:rsid w:val="00F40CDE"/>
    <w:rsid w:val="00F40FF7"/>
    <w:rsid w:val="00F41558"/>
    <w:rsid w:val="00F41739"/>
    <w:rsid w:val="00F41B87"/>
    <w:rsid w:val="00F4324F"/>
    <w:rsid w:val="00F4357E"/>
    <w:rsid w:val="00F43F90"/>
    <w:rsid w:val="00F454B9"/>
    <w:rsid w:val="00F45740"/>
    <w:rsid w:val="00F45FA8"/>
    <w:rsid w:val="00F46FE4"/>
    <w:rsid w:val="00F505E4"/>
    <w:rsid w:val="00F53D51"/>
    <w:rsid w:val="00F551A2"/>
    <w:rsid w:val="00F55DE0"/>
    <w:rsid w:val="00F61268"/>
    <w:rsid w:val="00F618E7"/>
    <w:rsid w:val="00F61F90"/>
    <w:rsid w:val="00F63676"/>
    <w:rsid w:val="00F6379E"/>
    <w:rsid w:val="00F63C21"/>
    <w:rsid w:val="00F63CB5"/>
    <w:rsid w:val="00F643DC"/>
    <w:rsid w:val="00F64CBA"/>
    <w:rsid w:val="00F6511F"/>
    <w:rsid w:val="00F660A7"/>
    <w:rsid w:val="00F7014D"/>
    <w:rsid w:val="00F702FA"/>
    <w:rsid w:val="00F71DAD"/>
    <w:rsid w:val="00F71FD6"/>
    <w:rsid w:val="00F723F2"/>
    <w:rsid w:val="00F724A6"/>
    <w:rsid w:val="00F72CAF"/>
    <w:rsid w:val="00F72CC2"/>
    <w:rsid w:val="00F72CDC"/>
    <w:rsid w:val="00F737AA"/>
    <w:rsid w:val="00F740F1"/>
    <w:rsid w:val="00F7462E"/>
    <w:rsid w:val="00F74D18"/>
    <w:rsid w:val="00F77099"/>
    <w:rsid w:val="00F80E63"/>
    <w:rsid w:val="00F83654"/>
    <w:rsid w:val="00F83C10"/>
    <w:rsid w:val="00F848EA"/>
    <w:rsid w:val="00F84D09"/>
    <w:rsid w:val="00F85706"/>
    <w:rsid w:val="00F86958"/>
    <w:rsid w:val="00F86ABF"/>
    <w:rsid w:val="00F87094"/>
    <w:rsid w:val="00F87653"/>
    <w:rsid w:val="00F87F03"/>
    <w:rsid w:val="00F9019C"/>
    <w:rsid w:val="00F92219"/>
    <w:rsid w:val="00F92E9D"/>
    <w:rsid w:val="00F93642"/>
    <w:rsid w:val="00F94D35"/>
    <w:rsid w:val="00F9501E"/>
    <w:rsid w:val="00FA2DB7"/>
    <w:rsid w:val="00FA37BE"/>
    <w:rsid w:val="00FA52BE"/>
    <w:rsid w:val="00FA734F"/>
    <w:rsid w:val="00FB0CA8"/>
    <w:rsid w:val="00FB11A6"/>
    <w:rsid w:val="00FB1D6D"/>
    <w:rsid w:val="00FB23AF"/>
    <w:rsid w:val="00FB2560"/>
    <w:rsid w:val="00FB2D57"/>
    <w:rsid w:val="00FB453E"/>
    <w:rsid w:val="00FB4579"/>
    <w:rsid w:val="00FB51EF"/>
    <w:rsid w:val="00FB63A5"/>
    <w:rsid w:val="00FB65AF"/>
    <w:rsid w:val="00FB6EDF"/>
    <w:rsid w:val="00FB7B85"/>
    <w:rsid w:val="00FB7F1C"/>
    <w:rsid w:val="00FBB8C2"/>
    <w:rsid w:val="00FC02B5"/>
    <w:rsid w:val="00FC07CC"/>
    <w:rsid w:val="00FC1036"/>
    <w:rsid w:val="00FC317D"/>
    <w:rsid w:val="00FC33B8"/>
    <w:rsid w:val="00FC3788"/>
    <w:rsid w:val="00FC3EA5"/>
    <w:rsid w:val="00FC4BCB"/>
    <w:rsid w:val="00FC5B4B"/>
    <w:rsid w:val="00FC6042"/>
    <w:rsid w:val="00FC6A67"/>
    <w:rsid w:val="00FC6D79"/>
    <w:rsid w:val="00FC6DEF"/>
    <w:rsid w:val="00FD1342"/>
    <w:rsid w:val="00FD2230"/>
    <w:rsid w:val="00FD2DB0"/>
    <w:rsid w:val="00FD32A1"/>
    <w:rsid w:val="00FD358E"/>
    <w:rsid w:val="00FD4004"/>
    <w:rsid w:val="00FD4264"/>
    <w:rsid w:val="00FD5156"/>
    <w:rsid w:val="00FD538E"/>
    <w:rsid w:val="00FD57CA"/>
    <w:rsid w:val="00FD5D5F"/>
    <w:rsid w:val="00FD6993"/>
    <w:rsid w:val="00FE0155"/>
    <w:rsid w:val="00FE13D4"/>
    <w:rsid w:val="00FE1569"/>
    <w:rsid w:val="00FE1F27"/>
    <w:rsid w:val="00FE3362"/>
    <w:rsid w:val="00FE3B36"/>
    <w:rsid w:val="00FE57DA"/>
    <w:rsid w:val="00FF0EF3"/>
    <w:rsid w:val="00FF13D9"/>
    <w:rsid w:val="00FF1E98"/>
    <w:rsid w:val="00FF2A03"/>
    <w:rsid w:val="00FF346E"/>
    <w:rsid w:val="00FF7D33"/>
    <w:rsid w:val="0113704D"/>
    <w:rsid w:val="01148912"/>
    <w:rsid w:val="0117A2AB"/>
    <w:rsid w:val="011B3A13"/>
    <w:rsid w:val="012A0AE0"/>
    <w:rsid w:val="0130D4E7"/>
    <w:rsid w:val="0143F587"/>
    <w:rsid w:val="015511B6"/>
    <w:rsid w:val="01590DC5"/>
    <w:rsid w:val="0165D8D5"/>
    <w:rsid w:val="01681299"/>
    <w:rsid w:val="01A4FE93"/>
    <w:rsid w:val="01AC85AE"/>
    <w:rsid w:val="01C077CC"/>
    <w:rsid w:val="01D6DF1B"/>
    <w:rsid w:val="01DC3D0D"/>
    <w:rsid w:val="01E3F7C2"/>
    <w:rsid w:val="01F12E93"/>
    <w:rsid w:val="020F1301"/>
    <w:rsid w:val="021B0CDE"/>
    <w:rsid w:val="0221A4A3"/>
    <w:rsid w:val="02407652"/>
    <w:rsid w:val="0255EC33"/>
    <w:rsid w:val="025CBA60"/>
    <w:rsid w:val="02632AAE"/>
    <w:rsid w:val="02679C7C"/>
    <w:rsid w:val="026B1881"/>
    <w:rsid w:val="02772BD4"/>
    <w:rsid w:val="02B79754"/>
    <w:rsid w:val="02CA8C0A"/>
    <w:rsid w:val="02D636B5"/>
    <w:rsid w:val="02D9C088"/>
    <w:rsid w:val="02EB9952"/>
    <w:rsid w:val="0313EFDC"/>
    <w:rsid w:val="031B0369"/>
    <w:rsid w:val="03276825"/>
    <w:rsid w:val="032FFEE8"/>
    <w:rsid w:val="0339D6BC"/>
    <w:rsid w:val="034ADC54"/>
    <w:rsid w:val="03528C63"/>
    <w:rsid w:val="036D5FE0"/>
    <w:rsid w:val="039A10AC"/>
    <w:rsid w:val="039A9C44"/>
    <w:rsid w:val="03BA9A53"/>
    <w:rsid w:val="03EF1775"/>
    <w:rsid w:val="04225E18"/>
    <w:rsid w:val="044B110F"/>
    <w:rsid w:val="0453FED1"/>
    <w:rsid w:val="0477B8FB"/>
    <w:rsid w:val="047D7CCC"/>
    <w:rsid w:val="048DEDD1"/>
    <w:rsid w:val="0496E1A5"/>
    <w:rsid w:val="04A90C9B"/>
    <w:rsid w:val="04B90161"/>
    <w:rsid w:val="04C17547"/>
    <w:rsid w:val="04D1A18F"/>
    <w:rsid w:val="05037D5E"/>
    <w:rsid w:val="051D4448"/>
    <w:rsid w:val="054AB4EB"/>
    <w:rsid w:val="05872558"/>
    <w:rsid w:val="0589DA4F"/>
    <w:rsid w:val="058D98F5"/>
    <w:rsid w:val="05B34F93"/>
    <w:rsid w:val="05BB5A36"/>
    <w:rsid w:val="05C00F29"/>
    <w:rsid w:val="05E6E170"/>
    <w:rsid w:val="05FA649D"/>
    <w:rsid w:val="0606977E"/>
    <w:rsid w:val="06219211"/>
    <w:rsid w:val="062F4275"/>
    <w:rsid w:val="063E3A69"/>
    <w:rsid w:val="0649FD07"/>
    <w:rsid w:val="06767682"/>
    <w:rsid w:val="067AF46D"/>
    <w:rsid w:val="0695891D"/>
    <w:rsid w:val="069DC7D7"/>
    <w:rsid w:val="06ACDF7F"/>
    <w:rsid w:val="06CE26FA"/>
    <w:rsid w:val="06D4E4D3"/>
    <w:rsid w:val="06D9DD01"/>
    <w:rsid w:val="06E8E664"/>
    <w:rsid w:val="06EB7EB0"/>
    <w:rsid w:val="06F3DE48"/>
    <w:rsid w:val="06F4D7F0"/>
    <w:rsid w:val="07273E47"/>
    <w:rsid w:val="07427B88"/>
    <w:rsid w:val="07535AE8"/>
    <w:rsid w:val="07690F9D"/>
    <w:rsid w:val="0771B8DC"/>
    <w:rsid w:val="0773EFEB"/>
    <w:rsid w:val="07786BDF"/>
    <w:rsid w:val="07791111"/>
    <w:rsid w:val="077A7C47"/>
    <w:rsid w:val="0782B1D1"/>
    <w:rsid w:val="078B9362"/>
    <w:rsid w:val="079B1EF6"/>
    <w:rsid w:val="07B79EC5"/>
    <w:rsid w:val="07C861DD"/>
    <w:rsid w:val="07D51A59"/>
    <w:rsid w:val="07D91EB3"/>
    <w:rsid w:val="07E139E1"/>
    <w:rsid w:val="07F3E111"/>
    <w:rsid w:val="08117B37"/>
    <w:rsid w:val="083093D5"/>
    <w:rsid w:val="0832EEA7"/>
    <w:rsid w:val="083D0641"/>
    <w:rsid w:val="083D5AF5"/>
    <w:rsid w:val="0865FB8A"/>
    <w:rsid w:val="08868392"/>
    <w:rsid w:val="0896FEFF"/>
    <w:rsid w:val="0899A9FD"/>
    <w:rsid w:val="08BD412C"/>
    <w:rsid w:val="0900975F"/>
    <w:rsid w:val="0904DFFE"/>
    <w:rsid w:val="090D0ED8"/>
    <w:rsid w:val="091A3612"/>
    <w:rsid w:val="092F4534"/>
    <w:rsid w:val="0949F4B3"/>
    <w:rsid w:val="094FA8E2"/>
    <w:rsid w:val="096FEA7E"/>
    <w:rsid w:val="09856763"/>
    <w:rsid w:val="0990D2B4"/>
    <w:rsid w:val="09B2BF61"/>
    <w:rsid w:val="09D16D0C"/>
    <w:rsid w:val="09D517FC"/>
    <w:rsid w:val="09DC27AF"/>
    <w:rsid w:val="0A066723"/>
    <w:rsid w:val="0A0EF438"/>
    <w:rsid w:val="0A12A5AF"/>
    <w:rsid w:val="0A4B8550"/>
    <w:rsid w:val="0A58ABEB"/>
    <w:rsid w:val="0A631C02"/>
    <w:rsid w:val="0A8344CC"/>
    <w:rsid w:val="0AA62F73"/>
    <w:rsid w:val="0AADE717"/>
    <w:rsid w:val="0AC211C1"/>
    <w:rsid w:val="0AC76E96"/>
    <w:rsid w:val="0AD0A8B9"/>
    <w:rsid w:val="0AD493B5"/>
    <w:rsid w:val="0ADF91E2"/>
    <w:rsid w:val="0B1EB2C4"/>
    <w:rsid w:val="0B20C17C"/>
    <w:rsid w:val="0B24C399"/>
    <w:rsid w:val="0B2565A9"/>
    <w:rsid w:val="0B3453B8"/>
    <w:rsid w:val="0B48D776"/>
    <w:rsid w:val="0B66935A"/>
    <w:rsid w:val="0B8E9435"/>
    <w:rsid w:val="0B9E5E96"/>
    <w:rsid w:val="0BA10D0D"/>
    <w:rsid w:val="0BA8C7C2"/>
    <w:rsid w:val="0BAD058F"/>
    <w:rsid w:val="0BB37D42"/>
    <w:rsid w:val="0BCDA5CC"/>
    <w:rsid w:val="0BDBE16E"/>
    <w:rsid w:val="0BE3601D"/>
    <w:rsid w:val="0BE60981"/>
    <w:rsid w:val="0BF89088"/>
    <w:rsid w:val="0C05CB33"/>
    <w:rsid w:val="0C4786E4"/>
    <w:rsid w:val="0C55DCF5"/>
    <w:rsid w:val="0C6F27F7"/>
    <w:rsid w:val="0C706416"/>
    <w:rsid w:val="0C788AB0"/>
    <w:rsid w:val="0C9405B7"/>
    <w:rsid w:val="0C95FA77"/>
    <w:rsid w:val="0CC10339"/>
    <w:rsid w:val="0CDB0E0C"/>
    <w:rsid w:val="0CE00C59"/>
    <w:rsid w:val="0D0889DE"/>
    <w:rsid w:val="0D08AD9E"/>
    <w:rsid w:val="0D1A6270"/>
    <w:rsid w:val="0D23116F"/>
    <w:rsid w:val="0D2FB326"/>
    <w:rsid w:val="0D3F5C99"/>
    <w:rsid w:val="0D40D97D"/>
    <w:rsid w:val="0D43B997"/>
    <w:rsid w:val="0D5278FB"/>
    <w:rsid w:val="0D6D34EF"/>
    <w:rsid w:val="0D75B479"/>
    <w:rsid w:val="0D7CF2C7"/>
    <w:rsid w:val="0D8DF845"/>
    <w:rsid w:val="0D92E89C"/>
    <w:rsid w:val="0D9C4E6F"/>
    <w:rsid w:val="0D9E3E17"/>
    <w:rsid w:val="0DB8A892"/>
    <w:rsid w:val="0DC7D203"/>
    <w:rsid w:val="0DD3D03A"/>
    <w:rsid w:val="0E103288"/>
    <w:rsid w:val="0E2BA833"/>
    <w:rsid w:val="0E40DF19"/>
    <w:rsid w:val="0E4410DF"/>
    <w:rsid w:val="0E59DE59"/>
    <w:rsid w:val="0E65E2EB"/>
    <w:rsid w:val="0E72C006"/>
    <w:rsid w:val="0E7607F7"/>
    <w:rsid w:val="0E867A1A"/>
    <w:rsid w:val="0E874046"/>
    <w:rsid w:val="0E8A5C6A"/>
    <w:rsid w:val="0E8B55A2"/>
    <w:rsid w:val="0E8F7154"/>
    <w:rsid w:val="0EA5A4DF"/>
    <w:rsid w:val="0EB2EBB7"/>
    <w:rsid w:val="0EB75705"/>
    <w:rsid w:val="0EBB5D12"/>
    <w:rsid w:val="0EE77048"/>
    <w:rsid w:val="0EF0416C"/>
    <w:rsid w:val="0F3B5096"/>
    <w:rsid w:val="0F5BDD17"/>
    <w:rsid w:val="0F652138"/>
    <w:rsid w:val="0F7218B2"/>
    <w:rsid w:val="0FA85BEA"/>
    <w:rsid w:val="0FC1B277"/>
    <w:rsid w:val="0FC91BCF"/>
    <w:rsid w:val="0FD33ADC"/>
    <w:rsid w:val="0FD386DA"/>
    <w:rsid w:val="0FD7900E"/>
    <w:rsid w:val="0FE694E2"/>
    <w:rsid w:val="103D6914"/>
    <w:rsid w:val="1041BE37"/>
    <w:rsid w:val="10437875"/>
    <w:rsid w:val="10445507"/>
    <w:rsid w:val="1074E85C"/>
    <w:rsid w:val="10BCACF0"/>
    <w:rsid w:val="10D11D9D"/>
    <w:rsid w:val="10D6D8F9"/>
    <w:rsid w:val="10D720F7"/>
    <w:rsid w:val="10F0BD0C"/>
    <w:rsid w:val="1112BAEB"/>
    <w:rsid w:val="1118A331"/>
    <w:rsid w:val="111E2CBF"/>
    <w:rsid w:val="11329A62"/>
    <w:rsid w:val="1136233A"/>
    <w:rsid w:val="1139FD0A"/>
    <w:rsid w:val="113D618B"/>
    <w:rsid w:val="1151F677"/>
    <w:rsid w:val="11603C7C"/>
    <w:rsid w:val="116D9DF8"/>
    <w:rsid w:val="117EF3F9"/>
    <w:rsid w:val="11922377"/>
    <w:rsid w:val="11B01EAD"/>
    <w:rsid w:val="11B87471"/>
    <w:rsid w:val="11BDB0AE"/>
    <w:rsid w:val="11C7FE9E"/>
    <w:rsid w:val="11CED97E"/>
    <w:rsid w:val="11D5FA8A"/>
    <w:rsid w:val="11FEE0E9"/>
    <w:rsid w:val="12012AA0"/>
    <w:rsid w:val="12027136"/>
    <w:rsid w:val="120838AD"/>
    <w:rsid w:val="120B718D"/>
    <w:rsid w:val="121E6FCF"/>
    <w:rsid w:val="1224BC29"/>
    <w:rsid w:val="12253067"/>
    <w:rsid w:val="122BB512"/>
    <w:rsid w:val="123943DA"/>
    <w:rsid w:val="124B87F5"/>
    <w:rsid w:val="1253CFED"/>
    <w:rsid w:val="1287ED5D"/>
    <w:rsid w:val="12A8C73A"/>
    <w:rsid w:val="12AD0ADD"/>
    <w:rsid w:val="12C49578"/>
    <w:rsid w:val="12CE6AC3"/>
    <w:rsid w:val="12FC1A05"/>
    <w:rsid w:val="13054074"/>
    <w:rsid w:val="13080718"/>
    <w:rsid w:val="132A55F5"/>
    <w:rsid w:val="1370DAF6"/>
    <w:rsid w:val="137E182C"/>
    <w:rsid w:val="13927F8C"/>
    <w:rsid w:val="13947CF4"/>
    <w:rsid w:val="1399D548"/>
    <w:rsid w:val="13C79767"/>
    <w:rsid w:val="13E30238"/>
    <w:rsid w:val="13EDA44B"/>
    <w:rsid w:val="14133180"/>
    <w:rsid w:val="1427AF35"/>
    <w:rsid w:val="1454F6A9"/>
    <w:rsid w:val="14633C12"/>
    <w:rsid w:val="146D9226"/>
    <w:rsid w:val="1477DC91"/>
    <w:rsid w:val="148649ED"/>
    <w:rsid w:val="14882F59"/>
    <w:rsid w:val="1496BB76"/>
    <w:rsid w:val="14BD6948"/>
    <w:rsid w:val="14CCA26B"/>
    <w:rsid w:val="14CEA5CF"/>
    <w:rsid w:val="15247292"/>
    <w:rsid w:val="152F7998"/>
    <w:rsid w:val="1537CCA2"/>
    <w:rsid w:val="1537DEF3"/>
    <w:rsid w:val="153C1A61"/>
    <w:rsid w:val="156A2A39"/>
    <w:rsid w:val="156D2827"/>
    <w:rsid w:val="15721874"/>
    <w:rsid w:val="159A6273"/>
    <w:rsid w:val="15A7922A"/>
    <w:rsid w:val="15C3BA77"/>
    <w:rsid w:val="15E41427"/>
    <w:rsid w:val="15F752CF"/>
    <w:rsid w:val="15F7BCFB"/>
    <w:rsid w:val="15FC363A"/>
    <w:rsid w:val="16398E51"/>
    <w:rsid w:val="1668C7F5"/>
    <w:rsid w:val="1670BA4F"/>
    <w:rsid w:val="16888996"/>
    <w:rsid w:val="1691927A"/>
    <w:rsid w:val="169A9AE0"/>
    <w:rsid w:val="16AF95CC"/>
    <w:rsid w:val="16CB65C2"/>
    <w:rsid w:val="16D8ABFB"/>
    <w:rsid w:val="16DF91CF"/>
    <w:rsid w:val="16E251C9"/>
    <w:rsid w:val="16F07B14"/>
    <w:rsid w:val="16F533AC"/>
    <w:rsid w:val="170AD899"/>
    <w:rsid w:val="170CB4FD"/>
    <w:rsid w:val="171D7896"/>
    <w:rsid w:val="172BD5C0"/>
    <w:rsid w:val="1750D721"/>
    <w:rsid w:val="175AE7A1"/>
    <w:rsid w:val="175C8AE8"/>
    <w:rsid w:val="1766B2FB"/>
    <w:rsid w:val="176A5393"/>
    <w:rsid w:val="177F9193"/>
    <w:rsid w:val="1788CDD1"/>
    <w:rsid w:val="17A0C321"/>
    <w:rsid w:val="17AEE5DB"/>
    <w:rsid w:val="17AFDBD7"/>
    <w:rsid w:val="17B0E791"/>
    <w:rsid w:val="17EDB5AC"/>
    <w:rsid w:val="17F14B4B"/>
    <w:rsid w:val="180799FE"/>
    <w:rsid w:val="18101F30"/>
    <w:rsid w:val="181059B2"/>
    <w:rsid w:val="1826966E"/>
    <w:rsid w:val="18454D50"/>
    <w:rsid w:val="187488F6"/>
    <w:rsid w:val="187B03DD"/>
    <w:rsid w:val="189A8972"/>
    <w:rsid w:val="18ADE52D"/>
    <w:rsid w:val="18B678E0"/>
    <w:rsid w:val="18C0BA9C"/>
    <w:rsid w:val="18C3263E"/>
    <w:rsid w:val="18FE9416"/>
    <w:rsid w:val="19036950"/>
    <w:rsid w:val="1908E67B"/>
    <w:rsid w:val="1917FA60"/>
    <w:rsid w:val="191A40D0"/>
    <w:rsid w:val="191B03C8"/>
    <w:rsid w:val="193A43F4"/>
    <w:rsid w:val="19402E68"/>
    <w:rsid w:val="1941EAA5"/>
    <w:rsid w:val="19465586"/>
    <w:rsid w:val="194F99A7"/>
    <w:rsid w:val="195B5522"/>
    <w:rsid w:val="195FC234"/>
    <w:rsid w:val="1962A41B"/>
    <w:rsid w:val="1970C352"/>
    <w:rsid w:val="19870E84"/>
    <w:rsid w:val="19C0C306"/>
    <w:rsid w:val="19D32775"/>
    <w:rsid w:val="1A03A1BD"/>
    <w:rsid w:val="1A42E97C"/>
    <w:rsid w:val="1A4794AA"/>
    <w:rsid w:val="1A5E176A"/>
    <w:rsid w:val="1A64CC8B"/>
    <w:rsid w:val="1A74AC5B"/>
    <w:rsid w:val="1A937511"/>
    <w:rsid w:val="1AA74731"/>
    <w:rsid w:val="1AB3CAC1"/>
    <w:rsid w:val="1AB5FC4B"/>
    <w:rsid w:val="1ABB772E"/>
    <w:rsid w:val="1AC0544B"/>
    <w:rsid w:val="1AE2BD5F"/>
    <w:rsid w:val="1AE96353"/>
    <w:rsid w:val="1AEABC16"/>
    <w:rsid w:val="1AF72583"/>
    <w:rsid w:val="1B1FE466"/>
    <w:rsid w:val="1B244D2A"/>
    <w:rsid w:val="1B2CF563"/>
    <w:rsid w:val="1B558052"/>
    <w:rsid w:val="1B5C9367"/>
    <w:rsid w:val="1B75579A"/>
    <w:rsid w:val="1BC9797F"/>
    <w:rsid w:val="1BCEE327"/>
    <w:rsid w:val="1BD89E3C"/>
    <w:rsid w:val="1BDF36CA"/>
    <w:rsid w:val="1BEEECB8"/>
    <w:rsid w:val="1C62D5AD"/>
    <w:rsid w:val="1C693FB8"/>
    <w:rsid w:val="1C6CAE4C"/>
    <w:rsid w:val="1C7BB392"/>
    <w:rsid w:val="1C7EBF96"/>
    <w:rsid w:val="1C84634C"/>
    <w:rsid w:val="1C8A4CA6"/>
    <w:rsid w:val="1CA586E9"/>
    <w:rsid w:val="1CB85F34"/>
    <w:rsid w:val="1CCC1F4A"/>
    <w:rsid w:val="1CF3D33E"/>
    <w:rsid w:val="1CF77241"/>
    <w:rsid w:val="1D211620"/>
    <w:rsid w:val="1D4D882A"/>
    <w:rsid w:val="1D56FC43"/>
    <w:rsid w:val="1D5BF6D0"/>
    <w:rsid w:val="1D79A46D"/>
    <w:rsid w:val="1D7E41CA"/>
    <w:rsid w:val="1D81601F"/>
    <w:rsid w:val="1D92F3CF"/>
    <w:rsid w:val="1DABE876"/>
    <w:rsid w:val="1DACA5FF"/>
    <w:rsid w:val="1DAFA21D"/>
    <w:rsid w:val="1DB0E388"/>
    <w:rsid w:val="1DB2A40F"/>
    <w:rsid w:val="1DC3182A"/>
    <w:rsid w:val="1DD7F68C"/>
    <w:rsid w:val="1DF6DC48"/>
    <w:rsid w:val="1E0C86E6"/>
    <w:rsid w:val="1E2B77D9"/>
    <w:rsid w:val="1E34FA59"/>
    <w:rsid w:val="1E3CAC91"/>
    <w:rsid w:val="1E3D1138"/>
    <w:rsid w:val="1E6AB232"/>
    <w:rsid w:val="1E6B12D4"/>
    <w:rsid w:val="1E7BEE68"/>
    <w:rsid w:val="1E7EAE28"/>
    <w:rsid w:val="1EBA7E09"/>
    <w:rsid w:val="1EC3296A"/>
    <w:rsid w:val="1EC74C16"/>
    <w:rsid w:val="1EC9DBCC"/>
    <w:rsid w:val="1ED3F131"/>
    <w:rsid w:val="1F3228C7"/>
    <w:rsid w:val="1F351A3D"/>
    <w:rsid w:val="1F3566B7"/>
    <w:rsid w:val="1F36EFB6"/>
    <w:rsid w:val="1F3CD8FB"/>
    <w:rsid w:val="1F42FDFC"/>
    <w:rsid w:val="1F46C96B"/>
    <w:rsid w:val="1F54E808"/>
    <w:rsid w:val="1F5C585C"/>
    <w:rsid w:val="1F626439"/>
    <w:rsid w:val="1F8190C7"/>
    <w:rsid w:val="1F8F0534"/>
    <w:rsid w:val="1F973080"/>
    <w:rsid w:val="1FA7A90D"/>
    <w:rsid w:val="1FB037A8"/>
    <w:rsid w:val="1FC14658"/>
    <w:rsid w:val="1FD12F7A"/>
    <w:rsid w:val="1FDD27AB"/>
    <w:rsid w:val="1FE23402"/>
    <w:rsid w:val="1FFC8A54"/>
    <w:rsid w:val="202260E6"/>
    <w:rsid w:val="20289232"/>
    <w:rsid w:val="20539168"/>
    <w:rsid w:val="20540BB4"/>
    <w:rsid w:val="2060F108"/>
    <w:rsid w:val="20622ADA"/>
    <w:rsid w:val="2075F861"/>
    <w:rsid w:val="2077432E"/>
    <w:rsid w:val="20A47E66"/>
    <w:rsid w:val="20C662F8"/>
    <w:rsid w:val="20D8D824"/>
    <w:rsid w:val="20DBA960"/>
    <w:rsid w:val="20E97E6A"/>
    <w:rsid w:val="20EB2811"/>
    <w:rsid w:val="2120A04F"/>
    <w:rsid w:val="21273F85"/>
    <w:rsid w:val="21490914"/>
    <w:rsid w:val="21582506"/>
    <w:rsid w:val="21591196"/>
    <w:rsid w:val="2172FABF"/>
    <w:rsid w:val="2178C2EA"/>
    <w:rsid w:val="219D0FCB"/>
    <w:rsid w:val="21CEA20A"/>
    <w:rsid w:val="2201B9E1"/>
    <w:rsid w:val="220DF8C3"/>
    <w:rsid w:val="221CC9C4"/>
    <w:rsid w:val="22203F13"/>
    <w:rsid w:val="22221E3D"/>
    <w:rsid w:val="222358C2"/>
    <w:rsid w:val="22338457"/>
    <w:rsid w:val="22693211"/>
    <w:rsid w:val="226CBAFF"/>
    <w:rsid w:val="22A0B8F9"/>
    <w:rsid w:val="22A8A5A2"/>
    <w:rsid w:val="22D3E616"/>
    <w:rsid w:val="22E196FE"/>
    <w:rsid w:val="22FAD6C2"/>
    <w:rsid w:val="2305D349"/>
    <w:rsid w:val="2308FA77"/>
    <w:rsid w:val="231356B4"/>
    <w:rsid w:val="231F0450"/>
    <w:rsid w:val="23342B16"/>
    <w:rsid w:val="234ACA38"/>
    <w:rsid w:val="23553768"/>
    <w:rsid w:val="2376E3BA"/>
    <w:rsid w:val="2383EBA2"/>
    <w:rsid w:val="2385AE36"/>
    <w:rsid w:val="23A21E64"/>
    <w:rsid w:val="23A90B69"/>
    <w:rsid w:val="23ACED15"/>
    <w:rsid w:val="23B64D9E"/>
    <w:rsid w:val="23D18ADA"/>
    <w:rsid w:val="23D4F983"/>
    <w:rsid w:val="23E624C3"/>
    <w:rsid w:val="23F06F2E"/>
    <w:rsid w:val="24088B60"/>
    <w:rsid w:val="240A7501"/>
    <w:rsid w:val="241BF682"/>
    <w:rsid w:val="24236E92"/>
    <w:rsid w:val="243D6523"/>
    <w:rsid w:val="24603566"/>
    <w:rsid w:val="2468C60B"/>
    <w:rsid w:val="246D501A"/>
    <w:rsid w:val="2475C7F3"/>
    <w:rsid w:val="2479B86F"/>
    <w:rsid w:val="248E720D"/>
    <w:rsid w:val="24904397"/>
    <w:rsid w:val="249A0409"/>
    <w:rsid w:val="24A069C6"/>
    <w:rsid w:val="24B6CE34"/>
    <w:rsid w:val="24BAC018"/>
    <w:rsid w:val="24BC5EA3"/>
    <w:rsid w:val="24D4EF2C"/>
    <w:rsid w:val="24F17156"/>
    <w:rsid w:val="250AA7FB"/>
    <w:rsid w:val="250B7109"/>
    <w:rsid w:val="250FE90C"/>
    <w:rsid w:val="254E02BD"/>
    <w:rsid w:val="25A7929F"/>
    <w:rsid w:val="25C072C9"/>
    <w:rsid w:val="25E34335"/>
    <w:rsid w:val="25E98BA0"/>
    <w:rsid w:val="260005B4"/>
    <w:rsid w:val="261E7E9F"/>
    <w:rsid w:val="262DD96D"/>
    <w:rsid w:val="263A8B47"/>
    <w:rsid w:val="263AAD1C"/>
    <w:rsid w:val="263C3A83"/>
    <w:rsid w:val="263ED60D"/>
    <w:rsid w:val="2657BB4B"/>
    <w:rsid w:val="2660763D"/>
    <w:rsid w:val="26693805"/>
    <w:rsid w:val="266BCBD8"/>
    <w:rsid w:val="266C9C9C"/>
    <w:rsid w:val="2686514B"/>
    <w:rsid w:val="26887D93"/>
    <w:rsid w:val="2695C486"/>
    <w:rsid w:val="269B507A"/>
    <w:rsid w:val="26ADBD28"/>
    <w:rsid w:val="26C70BDE"/>
    <w:rsid w:val="26F5B120"/>
    <w:rsid w:val="272CA801"/>
    <w:rsid w:val="27402C22"/>
    <w:rsid w:val="2754A8CB"/>
    <w:rsid w:val="276081A1"/>
    <w:rsid w:val="276173DB"/>
    <w:rsid w:val="276EC66D"/>
    <w:rsid w:val="2781737C"/>
    <w:rsid w:val="279E58ED"/>
    <w:rsid w:val="27A454EB"/>
    <w:rsid w:val="27EE6395"/>
    <w:rsid w:val="27FB22A2"/>
    <w:rsid w:val="28046A73"/>
    <w:rsid w:val="286E7B08"/>
    <w:rsid w:val="28865404"/>
    <w:rsid w:val="2887940C"/>
    <w:rsid w:val="289A1495"/>
    <w:rsid w:val="28AA1CFE"/>
    <w:rsid w:val="28B9591C"/>
    <w:rsid w:val="28E9F7FF"/>
    <w:rsid w:val="28FD443C"/>
    <w:rsid w:val="291B0CA4"/>
    <w:rsid w:val="295349AC"/>
    <w:rsid w:val="295F609E"/>
    <w:rsid w:val="29625832"/>
    <w:rsid w:val="29871277"/>
    <w:rsid w:val="29D1BFBD"/>
    <w:rsid w:val="29D401F1"/>
    <w:rsid w:val="29DBDEFE"/>
    <w:rsid w:val="29F6287B"/>
    <w:rsid w:val="2A367044"/>
    <w:rsid w:val="2A3FCA5E"/>
    <w:rsid w:val="2A480073"/>
    <w:rsid w:val="2A5924ED"/>
    <w:rsid w:val="2A5BF20C"/>
    <w:rsid w:val="2A6806FC"/>
    <w:rsid w:val="2A7ED7F4"/>
    <w:rsid w:val="2A81FF22"/>
    <w:rsid w:val="2AA36C87"/>
    <w:rsid w:val="2AA570EF"/>
    <w:rsid w:val="2AA620EA"/>
    <w:rsid w:val="2AB8709C"/>
    <w:rsid w:val="2AE5F469"/>
    <w:rsid w:val="2B0DEAC3"/>
    <w:rsid w:val="2B0E2B24"/>
    <w:rsid w:val="2B189450"/>
    <w:rsid w:val="2B21E10A"/>
    <w:rsid w:val="2B322BEC"/>
    <w:rsid w:val="2B5B2DFE"/>
    <w:rsid w:val="2B93DAB8"/>
    <w:rsid w:val="2BA1860F"/>
    <w:rsid w:val="2BDEFFB2"/>
    <w:rsid w:val="2BDF3188"/>
    <w:rsid w:val="2BDFCDCB"/>
    <w:rsid w:val="2BFC5E71"/>
    <w:rsid w:val="2C36CB19"/>
    <w:rsid w:val="2C613F57"/>
    <w:rsid w:val="2C84D779"/>
    <w:rsid w:val="2C88FC60"/>
    <w:rsid w:val="2C8C06B6"/>
    <w:rsid w:val="2CAADA64"/>
    <w:rsid w:val="2CB53992"/>
    <w:rsid w:val="2CDCF26C"/>
    <w:rsid w:val="2D01022C"/>
    <w:rsid w:val="2D026939"/>
    <w:rsid w:val="2D09341F"/>
    <w:rsid w:val="2D0A91FE"/>
    <w:rsid w:val="2D159E1C"/>
    <w:rsid w:val="2D2EB5E7"/>
    <w:rsid w:val="2D2EFA90"/>
    <w:rsid w:val="2D34A748"/>
    <w:rsid w:val="2D363333"/>
    <w:rsid w:val="2D3AEC66"/>
    <w:rsid w:val="2D5A950B"/>
    <w:rsid w:val="2D5E1DE3"/>
    <w:rsid w:val="2D64F2A4"/>
    <w:rsid w:val="2D70EA4F"/>
    <w:rsid w:val="2D819F4A"/>
    <w:rsid w:val="2D93C126"/>
    <w:rsid w:val="2D94061E"/>
    <w:rsid w:val="2D98642B"/>
    <w:rsid w:val="2D998E35"/>
    <w:rsid w:val="2DB2CA2D"/>
    <w:rsid w:val="2DB8E2D7"/>
    <w:rsid w:val="2E012C0E"/>
    <w:rsid w:val="2E07A823"/>
    <w:rsid w:val="2E19AD43"/>
    <w:rsid w:val="2E21A3F9"/>
    <w:rsid w:val="2E381E72"/>
    <w:rsid w:val="2E3C37B4"/>
    <w:rsid w:val="2E474812"/>
    <w:rsid w:val="2E52852B"/>
    <w:rsid w:val="2E7C872D"/>
    <w:rsid w:val="2EB94B71"/>
    <w:rsid w:val="2EBA9516"/>
    <w:rsid w:val="2EC5B3C6"/>
    <w:rsid w:val="2ED7EEEF"/>
    <w:rsid w:val="2EDB8F49"/>
    <w:rsid w:val="2EF03AB7"/>
    <w:rsid w:val="2EF2B148"/>
    <w:rsid w:val="2EF73AF0"/>
    <w:rsid w:val="2F0A5E6A"/>
    <w:rsid w:val="2F196785"/>
    <w:rsid w:val="2F3A0330"/>
    <w:rsid w:val="2F497004"/>
    <w:rsid w:val="2F4DE861"/>
    <w:rsid w:val="2F579B54"/>
    <w:rsid w:val="2F6C85C0"/>
    <w:rsid w:val="2F6F7893"/>
    <w:rsid w:val="2F7737D0"/>
    <w:rsid w:val="2F84483F"/>
    <w:rsid w:val="2FA41A27"/>
    <w:rsid w:val="2FA83065"/>
    <w:rsid w:val="2FA8C743"/>
    <w:rsid w:val="2FBEF505"/>
    <w:rsid w:val="2FE0E495"/>
    <w:rsid w:val="2FECF483"/>
    <w:rsid w:val="2FEFB70A"/>
    <w:rsid w:val="2FF52ADF"/>
    <w:rsid w:val="300D1AC8"/>
    <w:rsid w:val="3027173D"/>
    <w:rsid w:val="30382F6D"/>
    <w:rsid w:val="304D5685"/>
    <w:rsid w:val="305E9BF4"/>
    <w:rsid w:val="30765897"/>
    <w:rsid w:val="307A86D8"/>
    <w:rsid w:val="30A6616A"/>
    <w:rsid w:val="30AB1AC7"/>
    <w:rsid w:val="30AB5D2F"/>
    <w:rsid w:val="30B1CEC5"/>
    <w:rsid w:val="30BC4BA5"/>
    <w:rsid w:val="30D44F0B"/>
    <w:rsid w:val="30D5D391"/>
    <w:rsid w:val="30E70E68"/>
    <w:rsid w:val="30EAF02F"/>
    <w:rsid w:val="310825D8"/>
    <w:rsid w:val="31163E13"/>
    <w:rsid w:val="31246546"/>
    <w:rsid w:val="31517DDC"/>
    <w:rsid w:val="31A3F0FC"/>
    <w:rsid w:val="31BBF732"/>
    <w:rsid w:val="31C6FE38"/>
    <w:rsid w:val="31D70330"/>
    <w:rsid w:val="31D7EC0F"/>
    <w:rsid w:val="31D9237C"/>
    <w:rsid w:val="31DD705C"/>
    <w:rsid w:val="32214544"/>
    <w:rsid w:val="3240A6B0"/>
    <w:rsid w:val="3246EB28"/>
    <w:rsid w:val="32584129"/>
    <w:rsid w:val="326FB09A"/>
    <w:rsid w:val="327FBC81"/>
    <w:rsid w:val="32887D80"/>
    <w:rsid w:val="32935DD1"/>
    <w:rsid w:val="3295F9B1"/>
    <w:rsid w:val="329C38FC"/>
    <w:rsid w:val="32A88C1E"/>
    <w:rsid w:val="32AE25EF"/>
    <w:rsid w:val="32CD0D07"/>
    <w:rsid w:val="3307AF27"/>
    <w:rsid w:val="3321D69D"/>
    <w:rsid w:val="333B80E1"/>
    <w:rsid w:val="3346271A"/>
    <w:rsid w:val="3374E6E7"/>
    <w:rsid w:val="3377C782"/>
    <w:rsid w:val="338F7F1B"/>
    <w:rsid w:val="339D6F8A"/>
    <w:rsid w:val="33A973F2"/>
    <w:rsid w:val="33AEC171"/>
    <w:rsid w:val="33B2A46E"/>
    <w:rsid w:val="33B949DC"/>
    <w:rsid w:val="33D3D16D"/>
    <w:rsid w:val="33D599D4"/>
    <w:rsid w:val="33E4350D"/>
    <w:rsid w:val="33E9474E"/>
    <w:rsid w:val="33F84C7E"/>
    <w:rsid w:val="33FFA6A9"/>
    <w:rsid w:val="341EAF2A"/>
    <w:rsid w:val="3441285B"/>
    <w:rsid w:val="344D1D22"/>
    <w:rsid w:val="3458BF88"/>
    <w:rsid w:val="34828F43"/>
    <w:rsid w:val="34883941"/>
    <w:rsid w:val="348D3F04"/>
    <w:rsid w:val="34957904"/>
    <w:rsid w:val="34A40C7E"/>
    <w:rsid w:val="34E430B3"/>
    <w:rsid w:val="34F4619E"/>
    <w:rsid w:val="34F6084A"/>
    <w:rsid w:val="352E43D9"/>
    <w:rsid w:val="353F8A23"/>
    <w:rsid w:val="354E29D1"/>
    <w:rsid w:val="3556DC2C"/>
    <w:rsid w:val="3592D2B1"/>
    <w:rsid w:val="35983E9A"/>
    <w:rsid w:val="35BC3D5D"/>
    <w:rsid w:val="35DBC744"/>
    <w:rsid w:val="35E5620A"/>
    <w:rsid w:val="35EB9C9C"/>
    <w:rsid w:val="35FD0C9C"/>
    <w:rsid w:val="361E3363"/>
    <w:rsid w:val="36287B70"/>
    <w:rsid w:val="363C2256"/>
    <w:rsid w:val="366BE8C4"/>
    <w:rsid w:val="367EBDDC"/>
    <w:rsid w:val="368F960E"/>
    <w:rsid w:val="36906243"/>
    <w:rsid w:val="36B17444"/>
    <w:rsid w:val="36C83373"/>
    <w:rsid w:val="36C9FAC0"/>
    <w:rsid w:val="36CD4D1A"/>
    <w:rsid w:val="36D1E5D1"/>
    <w:rsid w:val="36E19BDB"/>
    <w:rsid w:val="36F53C43"/>
    <w:rsid w:val="36F573FA"/>
    <w:rsid w:val="3712D467"/>
    <w:rsid w:val="37183289"/>
    <w:rsid w:val="37205098"/>
    <w:rsid w:val="3720B63A"/>
    <w:rsid w:val="3721463C"/>
    <w:rsid w:val="37378D51"/>
    <w:rsid w:val="37429470"/>
    <w:rsid w:val="37AC3007"/>
    <w:rsid w:val="37B97677"/>
    <w:rsid w:val="37C71894"/>
    <w:rsid w:val="37C8176D"/>
    <w:rsid w:val="37D52201"/>
    <w:rsid w:val="37DFACCD"/>
    <w:rsid w:val="380165E0"/>
    <w:rsid w:val="3819AB14"/>
    <w:rsid w:val="3830BB93"/>
    <w:rsid w:val="38383880"/>
    <w:rsid w:val="384742C3"/>
    <w:rsid w:val="3864F003"/>
    <w:rsid w:val="38691D7B"/>
    <w:rsid w:val="38A8A650"/>
    <w:rsid w:val="38AA37E8"/>
    <w:rsid w:val="38B11CD7"/>
    <w:rsid w:val="38BDC7A9"/>
    <w:rsid w:val="38C29192"/>
    <w:rsid w:val="38C435BD"/>
    <w:rsid w:val="38C81651"/>
    <w:rsid w:val="38D317CC"/>
    <w:rsid w:val="38E22E0F"/>
    <w:rsid w:val="38EAE06A"/>
    <w:rsid w:val="38FF3CBD"/>
    <w:rsid w:val="391A6C05"/>
    <w:rsid w:val="391B6319"/>
    <w:rsid w:val="3924AD75"/>
    <w:rsid w:val="3931633F"/>
    <w:rsid w:val="393274BB"/>
    <w:rsid w:val="3938BA83"/>
    <w:rsid w:val="395CE2CC"/>
    <w:rsid w:val="39A523C7"/>
    <w:rsid w:val="39AFA4F1"/>
    <w:rsid w:val="39B8014A"/>
    <w:rsid w:val="39BEDCF2"/>
    <w:rsid w:val="39C98BA5"/>
    <w:rsid w:val="39D354DF"/>
    <w:rsid w:val="39E5FCE9"/>
    <w:rsid w:val="39EB4432"/>
    <w:rsid w:val="39F497F4"/>
    <w:rsid w:val="39F8078E"/>
    <w:rsid w:val="3A04EDDC"/>
    <w:rsid w:val="3A12C895"/>
    <w:rsid w:val="3A448E71"/>
    <w:rsid w:val="3A65BB70"/>
    <w:rsid w:val="3A85B46C"/>
    <w:rsid w:val="3A918AFD"/>
    <w:rsid w:val="3A922E43"/>
    <w:rsid w:val="3ACB0A23"/>
    <w:rsid w:val="3AD4B007"/>
    <w:rsid w:val="3ADEAD16"/>
    <w:rsid w:val="3B129B60"/>
    <w:rsid w:val="3B12CE31"/>
    <w:rsid w:val="3B15A8E5"/>
    <w:rsid w:val="3B15FFF7"/>
    <w:rsid w:val="3B34F5D0"/>
    <w:rsid w:val="3B42FD79"/>
    <w:rsid w:val="3B4355F6"/>
    <w:rsid w:val="3B4D0284"/>
    <w:rsid w:val="3B54136E"/>
    <w:rsid w:val="3B57924F"/>
    <w:rsid w:val="3B690A45"/>
    <w:rsid w:val="3B848FD1"/>
    <w:rsid w:val="3B9C4A43"/>
    <w:rsid w:val="3BBBD7BE"/>
    <w:rsid w:val="3BBCAC60"/>
    <w:rsid w:val="3BE05ED2"/>
    <w:rsid w:val="3BE44954"/>
    <w:rsid w:val="3BF0437B"/>
    <w:rsid w:val="3BF4C752"/>
    <w:rsid w:val="3C0A28A1"/>
    <w:rsid w:val="3C19DE68"/>
    <w:rsid w:val="3C250B30"/>
    <w:rsid w:val="3C2CC5E5"/>
    <w:rsid w:val="3C4667AC"/>
    <w:rsid w:val="3C4AFFC5"/>
    <w:rsid w:val="3C5AFC82"/>
    <w:rsid w:val="3C6546ED"/>
    <w:rsid w:val="3C8F9D98"/>
    <w:rsid w:val="3C9CFE19"/>
    <w:rsid w:val="3CAE02A1"/>
    <w:rsid w:val="3CBAF968"/>
    <w:rsid w:val="3CCB48FB"/>
    <w:rsid w:val="3CD3FC89"/>
    <w:rsid w:val="3CDCC489"/>
    <w:rsid w:val="3D04DAF0"/>
    <w:rsid w:val="3D3B0FAC"/>
    <w:rsid w:val="3D4AF3AA"/>
    <w:rsid w:val="3D9193D2"/>
    <w:rsid w:val="3D99AAB1"/>
    <w:rsid w:val="3DAE7BF5"/>
    <w:rsid w:val="3DC07621"/>
    <w:rsid w:val="3DF81E98"/>
    <w:rsid w:val="3E0260F3"/>
    <w:rsid w:val="3E0CA376"/>
    <w:rsid w:val="3E0F7460"/>
    <w:rsid w:val="3E189190"/>
    <w:rsid w:val="3E1D4938"/>
    <w:rsid w:val="3E29E45E"/>
    <w:rsid w:val="3E37FA38"/>
    <w:rsid w:val="3E3C0ED0"/>
    <w:rsid w:val="3E4F8A92"/>
    <w:rsid w:val="3E86E669"/>
    <w:rsid w:val="3E8DDAC8"/>
    <w:rsid w:val="3E9D9632"/>
    <w:rsid w:val="3EA02C06"/>
    <w:rsid w:val="3EA688DC"/>
    <w:rsid w:val="3EA8811A"/>
    <w:rsid w:val="3EA9EEA9"/>
    <w:rsid w:val="3EB1E628"/>
    <w:rsid w:val="3EBB15B3"/>
    <w:rsid w:val="3ECBD946"/>
    <w:rsid w:val="3EF680ED"/>
    <w:rsid w:val="3F0F5655"/>
    <w:rsid w:val="3F20C985"/>
    <w:rsid w:val="3F242799"/>
    <w:rsid w:val="3F28595D"/>
    <w:rsid w:val="3F546BEF"/>
    <w:rsid w:val="3F575948"/>
    <w:rsid w:val="3F5BE485"/>
    <w:rsid w:val="3F5F78A4"/>
    <w:rsid w:val="3F79CD64"/>
    <w:rsid w:val="3F87EE32"/>
    <w:rsid w:val="3F88A05F"/>
    <w:rsid w:val="3F8ED010"/>
    <w:rsid w:val="3F9AC225"/>
    <w:rsid w:val="3F9BD3E9"/>
    <w:rsid w:val="3F9E0C74"/>
    <w:rsid w:val="3FA8D9C1"/>
    <w:rsid w:val="3FE21C07"/>
    <w:rsid w:val="3FF2B33C"/>
    <w:rsid w:val="4003CCF1"/>
    <w:rsid w:val="40059FD2"/>
    <w:rsid w:val="400B54D5"/>
    <w:rsid w:val="4065405B"/>
    <w:rsid w:val="406BCC20"/>
    <w:rsid w:val="4098645C"/>
    <w:rsid w:val="40B13B27"/>
    <w:rsid w:val="40C22E86"/>
    <w:rsid w:val="40C50154"/>
    <w:rsid w:val="40E60510"/>
    <w:rsid w:val="40FDF3E5"/>
    <w:rsid w:val="41008E33"/>
    <w:rsid w:val="410C1F35"/>
    <w:rsid w:val="411E79EB"/>
    <w:rsid w:val="4126A6C6"/>
    <w:rsid w:val="4148209C"/>
    <w:rsid w:val="416BC20C"/>
    <w:rsid w:val="4173AF92"/>
    <w:rsid w:val="41854F10"/>
    <w:rsid w:val="41989B37"/>
    <w:rsid w:val="41A94C64"/>
    <w:rsid w:val="41B035AC"/>
    <w:rsid w:val="41D1386D"/>
    <w:rsid w:val="41DA6C2E"/>
    <w:rsid w:val="41E3049D"/>
    <w:rsid w:val="42275A9C"/>
    <w:rsid w:val="4239B3BD"/>
    <w:rsid w:val="423F173F"/>
    <w:rsid w:val="428905BD"/>
    <w:rsid w:val="42A6FE0F"/>
    <w:rsid w:val="42A730E0"/>
    <w:rsid w:val="42AD3F4A"/>
    <w:rsid w:val="42BA4A4C"/>
    <w:rsid w:val="42C2E7F8"/>
    <w:rsid w:val="42C438E6"/>
    <w:rsid w:val="42D7D1C4"/>
    <w:rsid w:val="42D95746"/>
    <w:rsid w:val="42DA0AF2"/>
    <w:rsid w:val="42DAA49B"/>
    <w:rsid w:val="4312604B"/>
    <w:rsid w:val="431A471C"/>
    <w:rsid w:val="432A212D"/>
    <w:rsid w:val="433873D1"/>
    <w:rsid w:val="4339FC74"/>
    <w:rsid w:val="43674C33"/>
    <w:rsid w:val="43849EF2"/>
    <w:rsid w:val="4386BD96"/>
    <w:rsid w:val="43C2D5ED"/>
    <w:rsid w:val="43D8BA60"/>
    <w:rsid w:val="43E22D03"/>
    <w:rsid w:val="43EA2A07"/>
    <w:rsid w:val="44110718"/>
    <w:rsid w:val="44189259"/>
    <w:rsid w:val="44234287"/>
    <w:rsid w:val="4432B6F6"/>
    <w:rsid w:val="443E617D"/>
    <w:rsid w:val="444D27BD"/>
    <w:rsid w:val="44623ABD"/>
    <w:rsid w:val="44711B00"/>
    <w:rsid w:val="448AAD92"/>
    <w:rsid w:val="44A6A707"/>
    <w:rsid w:val="44EF64CD"/>
    <w:rsid w:val="4504003D"/>
    <w:rsid w:val="450A987D"/>
    <w:rsid w:val="4516DEA6"/>
    <w:rsid w:val="4546E93F"/>
    <w:rsid w:val="454DED7B"/>
    <w:rsid w:val="455B3220"/>
    <w:rsid w:val="4573CAC4"/>
    <w:rsid w:val="4576E97C"/>
    <w:rsid w:val="457E4198"/>
    <w:rsid w:val="45808FE3"/>
    <w:rsid w:val="458149CE"/>
    <w:rsid w:val="4595286B"/>
    <w:rsid w:val="4595ABD3"/>
    <w:rsid w:val="45A0D179"/>
    <w:rsid w:val="45D5131C"/>
    <w:rsid w:val="45DA2AED"/>
    <w:rsid w:val="45FB0D04"/>
    <w:rsid w:val="45FBC95C"/>
    <w:rsid w:val="462DF858"/>
    <w:rsid w:val="46386E1E"/>
    <w:rsid w:val="463ACA6A"/>
    <w:rsid w:val="467BB949"/>
    <w:rsid w:val="467FDA7B"/>
    <w:rsid w:val="4683A6CF"/>
    <w:rsid w:val="46E8813F"/>
    <w:rsid w:val="4722F7BA"/>
    <w:rsid w:val="472DFFF6"/>
    <w:rsid w:val="474C60CE"/>
    <w:rsid w:val="475653DF"/>
    <w:rsid w:val="47994E17"/>
    <w:rsid w:val="479BE251"/>
    <w:rsid w:val="47ADBBAF"/>
    <w:rsid w:val="47D5B734"/>
    <w:rsid w:val="47DD0A48"/>
    <w:rsid w:val="480E74AA"/>
    <w:rsid w:val="480EF6D5"/>
    <w:rsid w:val="4826F305"/>
    <w:rsid w:val="4829C7BA"/>
    <w:rsid w:val="48318D63"/>
    <w:rsid w:val="484953FF"/>
    <w:rsid w:val="485AF37D"/>
    <w:rsid w:val="485E5814"/>
    <w:rsid w:val="4865D560"/>
    <w:rsid w:val="4869AF35"/>
    <w:rsid w:val="486B2437"/>
    <w:rsid w:val="486B55F5"/>
    <w:rsid w:val="487887CF"/>
    <w:rsid w:val="488BAE13"/>
    <w:rsid w:val="489323FC"/>
    <w:rsid w:val="489DE509"/>
    <w:rsid w:val="48A01D3D"/>
    <w:rsid w:val="48AA97EC"/>
    <w:rsid w:val="48E8BB13"/>
    <w:rsid w:val="48F95D35"/>
    <w:rsid w:val="4905D782"/>
    <w:rsid w:val="49655A54"/>
    <w:rsid w:val="4969520E"/>
    <w:rsid w:val="496C4D72"/>
    <w:rsid w:val="4976A896"/>
    <w:rsid w:val="4982492F"/>
    <w:rsid w:val="498CDD1F"/>
    <w:rsid w:val="49A30169"/>
    <w:rsid w:val="49A38770"/>
    <w:rsid w:val="49AD94DF"/>
    <w:rsid w:val="49B858B4"/>
    <w:rsid w:val="49C29034"/>
    <w:rsid w:val="49E63B34"/>
    <w:rsid w:val="49ED7C09"/>
    <w:rsid w:val="49FD9D29"/>
    <w:rsid w:val="4A2697F7"/>
    <w:rsid w:val="4A4189DE"/>
    <w:rsid w:val="4A814EB9"/>
    <w:rsid w:val="4A97033C"/>
    <w:rsid w:val="4AAC33D4"/>
    <w:rsid w:val="4ACCC1BD"/>
    <w:rsid w:val="4AE3DE08"/>
    <w:rsid w:val="4AF25BB5"/>
    <w:rsid w:val="4AF74231"/>
    <w:rsid w:val="4B0C8D60"/>
    <w:rsid w:val="4B236CED"/>
    <w:rsid w:val="4B328A9D"/>
    <w:rsid w:val="4B3DEF95"/>
    <w:rsid w:val="4B5717F2"/>
    <w:rsid w:val="4B810458"/>
    <w:rsid w:val="4B91B34A"/>
    <w:rsid w:val="4B95615E"/>
    <w:rsid w:val="4B984870"/>
    <w:rsid w:val="4BB03BFA"/>
    <w:rsid w:val="4BB4E2AF"/>
    <w:rsid w:val="4BBF1E09"/>
    <w:rsid w:val="4BC9EAC6"/>
    <w:rsid w:val="4C145896"/>
    <w:rsid w:val="4C6BCE0F"/>
    <w:rsid w:val="4C82989D"/>
    <w:rsid w:val="4C8D0AEF"/>
    <w:rsid w:val="4C94D8FA"/>
    <w:rsid w:val="4CB0C4FE"/>
    <w:rsid w:val="4CB2EB94"/>
    <w:rsid w:val="4CB66239"/>
    <w:rsid w:val="4CBAD26D"/>
    <w:rsid w:val="4CC23AA4"/>
    <w:rsid w:val="4CC2974D"/>
    <w:rsid w:val="4CC9E267"/>
    <w:rsid w:val="4CF9AC69"/>
    <w:rsid w:val="4D059E7B"/>
    <w:rsid w:val="4D071C70"/>
    <w:rsid w:val="4D078E3C"/>
    <w:rsid w:val="4D1247E6"/>
    <w:rsid w:val="4D1840E3"/>
    <w:rsid w:val="4D1A7A2C"/>
    <w:rsid w:val="4D23AA9A"/>
    <w:rsid w:val="4D2C1B6F"/>
    <w:rsid w:val="4D3458ED"/>
    <w:rsid w:val="4D36DC79"/>
    <w:rsid w:val="4D498FD3"/>
    <w:rsid w:val="4D5ECDD3"/>
    <w:rsid w:val="4D7C4534"/>
    <w:rsid w:val="4D8B47D7"/>
    <w:rsid w:val="4D980C69"/>
    <w:rsid w:val="4D98D12D"/>
    <w:rsid w:val="4DC59563"/>
    <w:rsid w:val="4DCE9C95"/>
    <w:rsid w:val="4DD1D557"/>
    <w:rsid w:val="4DD805A5"/>
    <w:rsid w:val="4DDEBDC0"/>
    <w:rsid w:val="4DE7BE94"/>
    <w:rsid w:val="4DEBC21C"/>
    <w:rsid w:val="4DF2CC31"/>
    <w:rsid w:val="4DF2FF02"/>
    <w:rsid w:val="4E012B65"/>
    <w:rsid w:val="4E049F19"/>
    <w:rsid w:val="4E12DACF"/>
    <w:rsid w:val="4E312D30"/>
    <w:rsid w:val="4E3A797D"/>
    <w:rsid w:val="4E4B4F13"/>
    <w:rsid w:val="4E5FD6CA"/>
    <w:rsid w:val="4E671457"/>
    <w:rsid w:val="4E6C4886"/>
    <w:rsid w:val="4E6CED93"/>
    <w:rsid w:val="4E6F0B0D"/>
    <w:rsid w:val="4E715847"/>
    <w:rsid w:val="4E7C7D45"/>
    <w:rsid w:val="4E84434D"/>
    <w:rsid w:val="4E849CA1"/>
    <w:rsid w:val="4EB21873"/>
    <w:rsid w:val="4EC1670C"/>
    <w:rsid w:val="4ECDF215"/>
    <w:rsid w:val="4EEF937E"/>
    <w:rsid w:val="4F0E3556"/>
    <w:rsid w:val="4F44E5CB"/>
    <w:rsid w:val="4F48F70A"/>
    <w:rsid w:val="4F5E8779"/>
    <w:rsid w:val="4F7D8FB4"/>
    <w:rsid w:val="4F859817"/>
    <w:rsid w:val="4F9986E5"/>
    <w:rsid w:val="4F9F2313"/>
    <w:rsid w:val="4FB03F30"/>
    <w:rsid w:val="4FB7E6D6"/>
    <w:rsid w:val="4FDD4175"/>
    <w:rsid w:val="4FF09FD1"/>
    <w:rsid w:val="50206D02"/>
    <w:rsid w:val="5022630F"/>
    <w:rsid w:val="50390C7C"/>
    <w:rsid w:val="503A9C16"/>
    <w:rsid w:val="5048652E"/>
    <w:rsid w:val="5056DF2D"/>
    <w:rsid w:val="505F8935"/>
    <w:rsid w:val="50623BC8"/>
    <w:rsid w:val="509BDF64"/>
    <w:rsid w:val="509D4D4F"/>
    <w:rsid w:val="50A4348B"/>
    <w:rsid w:val="50C84868"/>
    <w:rsid w:val="50DC1044"/>
    <w:rsid w:val="50F2F330"/>
    <w:rsid w:val="510523AB"/>
    <w:rsid w:val="5107F745"/>
    <w:rsid w:val="5109C2DB"/>
    <w:rsid w:val="51140F8F"/>
    <w:rsid w:val="5140B4CF"/>
    <w:rsid w:val="51458164"/>
    <w:rsid w:val="514CC4DB"/>
    <w:rsid w:val="51500A6E"/>
    <w:rsid w:val="5161113E"/>
    <w:rsid w:val="5174B172"/>
    <w:rsid w:val="517F6207"/>
    <w:rsid w:val="5183BDF0"/>
    <w:rsid w:val="5185F02D"/>
    <w:rsid w:val="518E4DBB"/>
    <w:rsid w:val="51A63CFD"/>
    <w:rsid w:val="51AFFE17"/>
    <w:rsid w:val="51B410DF"/>
    <w:rsid w:val="51BEA4E0"/>
    <w:rsid w:val="51C51240"/>
    <w:rsid w:val="51E9CEBC"/>
    <w:rsid w:val="51F59F1A"/>
    <w:rsid w:val="52003602"/>
    <w:rsid w:val="5208382F"/>
    <w:rsid w:val="526B6060"/>
    <w:rsid w:val="526BFCF0"/>
    <w:rsid w:val="52800D7C"/>
    <w:rsid w:val="529063C2"/>
    <w:rsid w:val="5291851D"/>
    <w:rsid w:val="529B860B"/>
    <w:rsid w:val="52B844D5"/>
    <w:rsid w:val="52BD4E2F"/>
    <w:rsid w:val="52D0C015"/>
    <w:rsid w:val="52D45CFD"/>
    <w:rsid w:val="52D66FE2"/>
    <w:rsid w:val="530D01C5"/>
    <w:rsid w:val="531D3760"/>
    <w:rsid w:val="53329179"/>
    <w:rsid w:val="533F4178"/>
    <w:rsid w:val="5341CD11"/>
    <w:rsid w:val="5354B194"/>
    <w:rsid w:val="53726F0A"/>
    <w:rsid w:val="53738154"/>
    <w:rsid w:val="5384A5A4"/>
    <w:rsid w:val="53973C8A"/>
    <w:rsid w:val="53B7D538"/>
    <w:rsid w:val="53FD7336"/>
    <w:rsid w:val="5429BEB5"/>
    <w:rsid w:val="5430E24E"/>
    <w:rsid w:val="5435DCEF"/>
    <w:rsid w:val="546C490F"/>
    <w:rsid w:val="546EB5A4"/>
    <w:rsid w:val="5476AD23"/>
    <w:rsid w:val="5494841B"/>
    <w:rsid w:val="54C330CC"/>
    <w:rsid w:val="54C55705"/>
    <w:rsid w:val="54DD1177"/>
    <w:rsid w:val="54F6792A"/>
    <w:rsid w:val="55064967"/>
    <w:rsid w:val="551C2043"/>
    <w:rsid w:val="552BC405"/>
    <w:rsid w:val="552F8497"/>
    <w:rsid w:val="553C063B"/>
    <w:rsid w:val="55482B1E"/>
    <w:rsid w:val="55540A40"/>
    <w:rsid w:val="5556FF98"/>
    <w:rsid w:val="555DCDC5"/>
    <w:rsid w:val="556E5468"/>
    <w:rsid w:val="556FB629"/>
    <w:rsid w:val="5594212E"/>
    <w:rsid w:val="55AE3862"/>
    <w:rsid w:val="55D8F3C6"/>
    <w:rsid w:val="55DA9387"/>
    <w:rsid w:val="55DB52DC"/>
    <w:rsid w:val="55F8126F"/>
    <w:rsid w:val="5606E1EA"/>
    <w:rsid w:val="564C87F8"/>
    <w:rsid w:val="565DA2AB"/>
    <w:rsid w:val="5677FF78"/>
    <w:rsid w:val="569FAE40"/>
    <w:rsid w:val="56AEBBF8"/>
    <w:rsid w:val="56B026DE"/>
    <w:rsid w:val="56D0E630"/>
    <w:rsid w:val="56E2A96E"/>
    <w:rsid w:val="56E72242"/>
    <w:rsid w:val="56F95B8E"/>
    <w:rsid w:val="571C41A6"/>
    <w:rsid w:val="574CA4B8"/>
    <w:rsid w:val="57625B96"/>
    <w:rsid w:val="576C77A9"/>
    <w:rsid w:val="5772D813"/>
    <w:rsid w:val="5779F05C"/>
    <w:rsid w:val="577C681B"/>
    <w:rsid w:val="5790BF52"/>
    <w:rsid w:val="5794E91A"/>
    <w:rsid w:val="57A2981C"/>
    <w:rsid w:val="57C288AC"/>
    <w:rsid w:val="57C927D7"/>
    <w:rsid w:val="57CF23D2"/>
    <w:rsid w:val="57D2192A"/>
    <w:rsid w:val="57DDDC18"/>
    <w:rsid w:val="57E18D99"/>
    <w:rsid w:val="57E5FFFE"/>
    <w:rsid w:val="580AE931"/>
    <w:rsid w:val="583AB3D2"/>
    <w:rsid w:val="584B21FF"/>
    <w:rsid w:val="5860CC65"/>
    <w:rsid w:val="587478FC"/>
    <w:rsid w:val="587B4102"/>
    <w:rsid w:val="58883D3B"/>
    <w:rsid w:val="5898F55D"/>
    <w:rsid w:val="58A72CC6"/>
    <w:rsid w:val="58B21095"/>
    <w:rsid w:val="58C241CE"/>
    <w:rsid w:val="58C550CF"/>
    <w:rsid w:val="58C55654"/>
    <w:rsid w:val="58C999DE"/>
    <w:rsid w:val="58CCA5E2"/>
    <w:rsid w:val="58DA3DC3"/>
    <w:rsid w:val="58DAF1E1"/>
    <w:rsid w:val="58E173A8"/>
    <w:rsid w:val="58EAE2D2"/>
    <w:rsid w:val="58F659F7"/>
    <w:rsid w:val="5904EAE9"/>
    <w:rsid w:val="591F0CD8"/>
    <w:rsid w:val="5923231C"/>
    <w:rsid w:val="592F874F"/>
    <w:rsid w:val="593BFE73"/>
    <w:rsid w:val="595E650D"/>
    <w:rsid w:val="5961803B"/>
    <w:rsid w:val="596B1C0D"/>
    <w:rsid w:val="5981D63F"/>
    <w:rsid w:val="598538E9"/>
    <w:rsid w:val="598EA5F6"/>
    <w:rsid w:val="5993F6A1"/>
    <w:rsid w:val="5994E541"/>
    <w:rsid w:val="59B01FF2"/>
    <w:rsid w:val="59C1570B"/>
    <w:rsid w:val="59C1F042"/>
    <w:rsid w:val="59E51644"/>
    <w:rsid w:val="5A08224B"/>
    <w:rsid w:val="5A3C68B6"/>
    <w:rsid w:val="5A4111DF"/>
    <w:rsid w:val="5A5AA003"/>
    <w:rsid w:val="5A64B898"/>
    <w:rsid w:val="5A980F0E"/>
    <w:rsid w:val="5AA0EB8E"/>
    <w:rsid w:val="5AA370C2"/>
    <w:rsid w:val="5AA67CC6"/>
    <w:rsid w:val="5AAE6951"/>
    <w:rsid w:val="5AAF37B7"/>
    <w:rsid w:val="5AC68B64"/>
    <w:rsid w:val="5AD2C9DE"/>
    <w:rsid w:val="5AE1294A"/>
    <w:rsid w:val="5AF62D5F"/>
    <w:rsid w:val="5AF6CAB8"/>
    <w:rsid w:val="5B20C781"/>
    <w:rsid w:val="5B24C3F1"/>
    <w:rsid w:val="5B631FA9"/>
    <w:rsid w:val="5B63F970"/>
    <w:rsid w:val="5B6D6390"/>
    <w:rsid w:val="5BD0F5AD"/>
    <w:rsid w:val="5BDB4EA9"/>
    <w:rsid w:val="5C3EEE2A"/>
    <w:rsid w:val="5C598DFD"/>
    <w:rsid w:val="5C5D67B8"/>
    <w:rsid w:val="5C62A667"/>
    <w:rsid w:val="5C8FDCD5"/>
    <w:rsid w:val="5C9819EA"/>
    <w:rsid w:val="5C9876F6"/>
    <w:rsid w:val="5CB3E789"/>
    <w:rsid w:val="5CC9A19E"/>
    <w:rsid w:val="5D090C1D"/>
    <w:rsid w:val="5D1887A6"/>
    <w:rsid w:val="5D3B9945"/>
    <w:rsid w:val="5D516E1E"/>
    <w:rsid w:val="5D58FA8C"/>
    <w:rsid w:val="5D64DE9C"/>
    <w:rsid w:val="5D684832"/>
    <w:rsid w:val="5DB51AA6"/>
    <w:rsid w:val="5DC9240B"/>
    <w:rsid w:val="5DDA7E29"/>
    <w:rsid w:val="5DDF751E"/>
    <w:rsid w:val="5DF5032F"/>
    <w:rsid w:val="5DFC7088"/>
    <w:rsid w:val="5DFCCA13"/>
    <w:rsid w:val="5E183294"/>
    <w:rsid w:val="5E1BFF96"/>
    <w:rsid w:val="5E2F8CB8"/>
    <w:rsid w:val="5E524DCE"/>
    <w:rsid w:val="5E562EEC"/>
    <w:rsid w:val="5E6CDCC3"/>
    <w:rsid w:val="5E75BA0C"/>
    <w:rsid w:val="5E80423C"/>
    <w:rsid w:val="5E88DA37"/>
    <w:rsid w:val="5E9B2FAA"/>
    <w:rsid w:val="5EE10870"/>
    <w:rsid w:val="5EE9171C"/>
    <w:rsid w:val="5EEED216"/>
    <w:rsid w:val="5EF36BBC"/>
    <w:rsid w:val="5EFAA5ED"/>
    <w:rsid w:val="5F16A76A"/>
    <w:rsid w:val="5F1860D6"/>
    <w:rsid w:val="5F36EFD7"/>
    <w:rsid w:val="5F488E1F"/>
    <w:rsid w:val="5F4CA312"/>
    <w:rsid w:val="5F58A2B2"/>
    <w:rsid w:val="5F6BF46F"/>
    <w:rsid w:val="5F78929E"/>
    <w:rsid w:val="5F797315"/>
    <w:rsid w:val="5F83EDDC"/>
    <w:rsid w:val="5FA614F8"/>
    <w:rsid w:val="5FA71FAF"/>
    <w:rsid w:val="5FBA4FBF"/>
    <w:rsid w:val="5FC44732"/>
    <w:rsid w:val="5FCAC148"/>
    <w:rsid w:val="5FCEBBBE"/>
    <w:rsid w:val="5FEF1420"/>
    <w:rsid w:val="5FF81D71"/>
    <w:rsid w:val="600B554A"/>
    <w:rsid w:val="601C6633"/>
    <w:rsid w:val="601EE1BE"/>
    <w:rsid w:val="60202A7F"/>
    <w:rsid w:val="60340B0F"/>
    <w:rsid w:val="604C374D"/>
    <w:rsid w:val="604DC0B9"/>
    <w:rsid w:val="60588E06"/>
    <w:rsid w:val="605A5A8D"/>
    <w:rsid w:val="60706357"/>
    <w:rsid w:val="6073D020"/>
    <w:rsid w:val="60763F77"/>
    <w:rsid w:val="608E38E4"/>
    <w:rsid w:val="60AB0B86"/>
    <w:rsid w:val="60AEF3A1"/>
    <w:rsid w:val="60BD0671"/>
    <w:rsid w:val="60C17A97"/>
    <w:rsid w:val="60DDAD0F"/>
    <w:rsid w:val="60DEC15B"/>
    <w:rsid w:val="60E0A110"/>
    <w:rsid w:val="60E7C4A9"/>
    <w:rsid w:val="60F573AB"/>
    <w:rsid w:val="61034D94"/>
    <w:rsid w:val="611C5387"/>
    <w:rsid w:val="6152FB23"/>
    <w:rsid w:val="615684F6"/>
    <w:rsid w:val="616EBD2F"/>
    <w:rsid w:val="616FDD8F"/>
    <w:rsid w:val="617231A3"/>
    <w:rsid w:val="618126F6"/>
    <w:rsid w:val="618A103F"/>
    <w:rsid w:val="61A05DB0"/>
    <w:rsid w:val="61B96134"/>
    <w:rsid w:val="61BE315A"/>
    <w:rsid w:val="61D86B73"/>
    <w:rsid w:val="61F2D985"/>
    <w:rsid w:val="61F86C12"/>
    <w:rsid w:val="6202203B"/>
    <w:rsid w:val="6203FC2F"/>
    <w:rsid w:val="6207E37B"/>
    <w:rsid w:val="620AB02D"/>
    <w:rsid w:val="621C756D"/>
    <w:rsid w:val="6248C148"/>
    <w:rsid w:val="624E596B"/>
    <w:rsid w:val="625A60C6"/>
    <w:rsid w:val="62715070"/>
    <w:rsid w:val="62763308"/>
    <w:rsid w:val="62950D4A"/>
    <w:rsid w:val="62954CB5"/>
    <w:rsid w:val="62A19D79"/>
    <w:rsid w:val="62AA6C5D"/>
    <w:rsid w:val="62ADF189"/>
    <w:rsid w:val="62B2F010"/>
    <w:rsid w:val="62BA82E8"/>
    <w:rsid w:val="62D66CD1"/>
    <w:rsid w:val="62DD1E42"/>
    <w:rsid w:val="62E35285"/>
    <w:rsid w:val="6307348C"/>
    <w:rsid w:val="6307D223"/>
    <w:rsid w:val="632C5703"/>
    <w:rsid w:val="632C7E5F"/>
    <w:rsid w:val="6359C2C0"/>
    <w:rsid w:val="63649926"/>
    <w:rsid w:val="636AA51A"/>
    <w:rsid w:val="63746265"/>
    <w:rsid w:val="638AC87B"/>
    <w:rsid w:val="639B9E4F"/>
    <w:rsid w:val="63C5422E"/>
    <w:rsid w:val="6416621D"/>
    <w:rsid w:val="641C0141"/>
    <w:rsid w:val="641E2DD7"/>
    <w:rsid w:val="643CC132"/>
    <w:rsid w:val="645E680D"/>
    <w:rsid w:val="6460CF8A"/>
    <w:rsid w:val="64636EA0"/>
    <w:rsid w:val="646B7272"/>
    <w:rsid w:val="648DC313"/>
    <w:rsid w:val="64A912B6"/>
    <w:rsid w:val="64F6F710"/>
    <w:rsid w:val="6501B08B"/>
    <w:rsid w:val="650A50F1"/>
    <w:rsid w:val="6517A3C9"/>
    <w:rsid w:val="653E322C"/>
    <w:rsid w:val="6555819C"/>
    <w:rsid w:val="6559B057"/>
    <w:rsid w:val="656E07DA"/>
    <w:rsid w:val="6576A384"/>
    <w:rsid w:val="6579B203"/>
    <w:rsid w:val="657A8A50"/>
    <w:rsid w:val="659798BD"/>
    <w:rsid w:val="6599B149"/>
    <w:rsid w:val="65B092BA"/>
    <w:rsid w:val="65C43E19"/>
    <w:rsid w:val="65CCED77"/>
    <w:rsid w:val="66032BB0"/>
    <w:rsid w:val="662D4FE9"/>
    <w:rsid w:val="6636C1D1"/>
    <w:rsid w:val="666EE257"/>
    <w:rsid w:val="668A3131"/>
    <w:rsid w:val="668B3C05"/>
    <w:rsid w:val="66998F08"/>
    <w:rsid w:val="669D16E1"/>
    <w:rsid w:val="669F66A1"/>
    <w:rsid w:val="66AA1B46"/>
    <w:rsid w:val="66AA4E17"/>
    <w:rsid w:val="66AC5BE4"/>
    <w:rsid w:val="66E73B39"/>
    <w:rsid w:val="66F7C169"/>
    <w:rsid w:val="670656E8"/>
    <w:rsid w:val="67402B0A"/>
    <w:rsid w:val="67523E43"/>
    <w:rsid w:val="675A5317"/>
    <w:rsid w:val="675A8579"/>
    <w:rsid w:val="67664656"/>
    <w:rsid w:val="676B0EC2"/>
    <w:rsid w:val="676FC756"/>
    <w:rsid w:val="676FFBB9"/>
    <w:rsid w:val="67713DBE"/>
    <w:rsid w:val="67719D3A"/>
    <w:rsid w:val="6788BEE1"/>
    <w:rsid w:val="678E58B2"/>
    <w:rsid w:val="67A1D9C2"/>
    <w:rsid w:val="67E82689"/>
    <w:rsid w:val="67FC5114"/>
    <w:rsid w:val="681BF811"/>
    <w:rsid w:val="682263AF"/>
    <w:rsid w:val="6844DF6B"/>
    <w:rsid w:val="684EBA3B"/>
    <w:rsid w:val="6866F072"/>
    <w:rsid w:val="68750C4D"/>
    <w:rsid w:val="68A636FB"/>
    <w:rsid w:val="68E55A5D"/>
    <w:rsid w:val="69221DC7"/>
    <w:rsid w:val="6948FF62"/>
    <w:rsid w:val="694E7813"/>
    <w:rsid w:val="696DDA50"/>
    <w:rsid w:val="698CCD2D"/>
    <w:rsid w:val="698E10F5"/>
    <w:rsid w:val="699F50B2"/>
    <w:rsid w:val="69A130C6"/>
    <w:rsid w:val="69A38098"/>
    <w:rsid w:val="69CF24D4"/>
    <w:rsid w:val="69DFEEFB"/>
    <w:rsid w:val="69E92DCA"/>
    <w:rsid w:val="69EE90A4"/>
    <w:rsid w:val="69F8DB0F"/>
    <w:rsid w:val="69FFACEA"/>
    <w:rsid w:val="6A076E89"/>
    <w:rsid w:val="6A33A269"/>
    <w:rsid w:val="6A5308E4"/>
    <w:rsid w:val="6A6B39AC"/>
    <w:rsid w:val="6A792591"/>
    <w:rsid w:val="6A806B0D"/>
    <w:rsid w:val="6A919BEB"/>
    <w:rsid w:val="6ACF6C9A"/>
    <w:rsid w:val="6AEB641E"/>
    <w:rsid w:val="6AFDAB8D"/>
    <w:rsid w:val="6B01B02F"/>
    <w:rsid w:val="6B49837F"/>
    <w:rsid w:val="6B59A645"/>
    <w:rsid w:val="6B66ED1D"/>
    <w:rsid w:val="6B79443C"/>
    <w:rsid w:val="6B7EB9F1"/>
    <w:rsid w:val="6B94B41E"/>
    <w:rsid w:val="6BADBE1C"/>
    <w:rsid w:val="6BAE0D77"/>
    <w:rsid w:val="6BBED75A"/>
    <w:rsid w:val="6BC84699"/>
    <w:rsid w:val="6BF25335"/>
    <w:rsid w:val="6C00C135"/>
    <w:rsid w:val="6C236823"/>
    <w:rsid w:val="6C638318"/>
    <w:rsid w:val="6C71D6B7"/>
    <w:rsid w:val="6C7BAF56"/>
    <w:rsid w:val="6C853E80"/>
    <w:rsid w:val="6C899D53"/>
    <w:rsid w:val="6C944C09"/>
    <w:rsid w:val="6C98A0F1"/>
    <w:rsid w:val="6C9C11B2"/>
    <w:rsid w:val="6CA87A07"/>
    <w:rsid w:val="6CAB3FAC"/>
    <w:rsid w:val="6CBE22B9"/>
    <w:rsid w:val="6CC72713"/>
    <w:rsid w:val="6CCF1307"/>
    <w:rsid w:val="6CD6664E"/>
    <w:rsid w:val="6CE05B9D"/>
    <w:rsid w:val="6CF234B6"/>
    <w:rsid w:val="6CF59D77"/>
    <w:rsid w:val="6D11100E"/>
    <w:rsid w:val="6D2E1323"/>
    <w:rsid w:val="6D43D78C"/>
    <w:rsid w:val="6D675F17"/>
    <w:rsid w:val="6D85881F"/>
    <w:rsid w:val="6D9E566D"/>
    <w:rsid w:val="6DAB6A9C"/>
    <w:rsid w:val="6DBBC732"/>
    <w:rsid w:val="6DBD4463"/>
    <w:rsid w:val="6DC67FBD"/>
    <w:rsid w:val="6DDFECE2"/>
    <w:rsid w:val="6DE163D3"/>
    <w:rsid w:val="6DFF7D34"/>
    <w:rsid w:val="6E01B358"/>
    <w:rsid w:val="6E259F8A"/>
    <w:rsid w:val="6E2E360F"/>
    <w:rsid w:val="6E58FF78"/>
    <w:rsid w:val="6E6551D1"/>
    <w:rsid w:val="6E6CB0E2"/>
    <w:rsid w:val="6E8CD026"/>
    <w:rsid w:val="6EE3C951"/>
    <w:rsid w:val="6EEA753A"/>
    <w:rsid w:val="6EF0BF36"/>
    <w:rsid w:val="6EF527CF"/>
    <w:rsid w:val="6F1B5ABB"/>
    <w:rsid w:val="6F253455"/>
    <w:rsid w:val="6F2C6360"/>
    <w:rsid w:val="6F2CBC39"/>
    <w:rsid w:val="6F45B516"/>
    <w:rsid w:val="6F5B2DC5"/>
    <w:rsid w:val="6F6332D9"/>
    <w:rsid w:val="6F6765D6"/>
    <w:rsid w:val="6FA4354A"/>
    <w:rsid w:val="6FBDE416"/>
    <w:rsid w:val="6FC03A80"/>
    <w:rsid w:val="6FC3A753"/>
    <w:rsid w:val="6FD962DD"/>
    <w:rsid w:val="6FE3EC36"/>
    <w:rsid w:val="701AFA53"/>
    <w:rsid w:val="702C73F0"/>
    <w:rsid w:val="703CDB4E"/>
    <w:rsid w:val="70645DED"/>
    <w:rsid w:val="70732DB2"/>
    <w:rsid w:val="708139FC"/>
    <w:rsid w:val="7084612A"/>
    <w:rsid w:val="7090EC30"/>
    <w:rsid w:val="70945944"/>
    <w:rsid w:val="70A7DF53"/>
    <w:rsid w:val="70B8E273"/>
    <w:rsid w:val="70C88C9A"/>
    <w:rsid w:val="70D24321"/>
    <w:rsid w:val="70D2EDC7"/>
    <w:rsid w:val="70F4E525"/>
    <w:rsid w:val="70FD50FB"/>
    <w:rsid w:val="711F84C7"/>
    <w:rsid w:val="71516750"/>
    <w:rsid w:val="715E006A"/>
    <w:rsid w:val="71633E11"/>
    <w:rsid w:val="7167C820"/>
    <w:rsid w:val="716EADF4"/>
    <w:rsid w:val="71AC8C3E"/>
    <w:rsid w:val="71B0190E"/>
    <w:rsid w:val="71BA631D"/>
    <w:rsid w:val="71C518AA"/>
    <w:rsid w:val="71D3BDAC"/>
    <w:rsid w:val="71E53173"/>
    <w:rsid w:val="71EB7095"/>
    <w:rsid w:val="72259954"/>
    <w:rsid w:val="722930BC"/>
    <w:rsid w:val="724B02C8"/>
    <w:rsid w:val="72723DD3"/>
    <w:rsid w:val="7274BB0B"/>
    <w:rsid w:val="727B1EAA"/>
    <w:rsid w:val="728172ED"/>
    <w:rsid w:val="729E0F5F"/>
    <w:rsid w:val="72AF34F0"/>
    <w:rsid w:val="72B41343"/>
    <w:rsid w:val="72B734C2"/>
    <w:rsid w:val="72CAEDB3"/>
    <w:rsid w:val="72E59604"/>
    <w:rsid w:val="72FC7544"/>
    <w:rsid w:val="730A3716"/>
    <w:rsid w:val="7313F680"/>
    <w:rsid w:val="7318E36B"/>
    <w:rsid w:val="73198DF7"/>
    <w:rsid w:val="731E07FB"/>
    <w:rsid w:val="7335237C"/>
    <w:rsid w:val="73411B9C"/>
    <w:rsid w:val="73416F30"/>
    <w:rsid w:val="73AD61BF"/>
    <w:rsid w:val="73E65153"/>
    <w:rsid w:val="73EB9E35"/>
    <w:rsid w:val="73FF7038"/>
    <w:rsid w:val="743AC5B4"/>
    <w:rsid w:val="7444D666"/>
    <w:rsid w:val="7453A733"/>
    <w:rsid w:val="7453DB96"/>
    <w:rsid w:val="7485BB7B"/>
    <w:rsid w:val="74B5034F"/>
    <w:rsid w:val="74F42AD1"/>
    <w:rsid w:val="75030017"/>
    <w:rsid w:val="7537A5B7"/>
    <w:rsid w:val="7548B4D7"/>
    <w:rsid w:val="75532848"/>
    <w:rsid w:val="755FFC9D"/>
    <w:rsid w:val="75A544F0"/>
    <w:rsid w:val="75C1735B"/>
    <w:rsid w:val="75C9453A"/>
    <w:rsid w:val="75CA1798"/>
    <w:rsid w:val="75E6D662"/>
    <w:rsid w:val="75EBB405"/>
    <w:rsid w:val="75FFDDA0"/>
    <w:rsid w:val="7615863C"/>
    <w:rsid w:val="76285318"/>
    <w:rsid w:val="762885E9"/>
    <w:rsid w:val="762C1E87"/>
    <w:rsid w:val="76346104"/>
    <w:rsid w:val="76536BA0"/>
    <w:rsid w:val="76596936"/>
    <w:rsid w:val="7663A64A"/>
    <w:rsid w:val="7667EF31"/>
    <w:rsid w:val="7693E318"/>
    <w:rsid w:val="76A5A5D0"/>
    <w:rsid w:val="76C0D9D9"/>
    <w:rsid w:val="76CF3EBB"/>
    <w:rsid w:val="770E2A3C"/>
    <w:rsid w:val="77117C9B"/>
    <w:rsid w:val="77297839"/>
    <w:rsid w:val="774F893D"/>
    <w:rsid w:val="775DE75E"/>
    <w:rsid w:val="7763E643"/>
    <w:rsid w:val="7770096F"/>
    <w:rsid w:val="7782F855"/>
    <w:rsid w:val="77A859CA"/>
    <w:rsid w:val="77AC6589"/>
    <w:rsid w:val="77FCC030"/>
    <w:rsid w:val="78029BC8"/>
    <w:rsid w:val="780583B1"/>
    <w:rsid w:val="7805D60B"/>
    <w:rsid w:val="781A4476"/>
    <w:rsid w:val="781EEAF7"/>
    <w:rsid w:val="78228C58"/>
    <w:rsid w:val="7847F876"/>
    <w:rsid w:val="784F89DA"/>
    <w:rsid w:val="786954B4"/>
    <w:rsid w:val="786B2A46"/>
    <w:rsid w:val="78763CEE"/>
    <w:rsid w:val="788953BB"/>
    <w:rsid w:val="789C81BF"/>
    <w:rsid w:val="78A8E2CE"/>
    <w:rsid w:val="78A9159F"/>
    <w:rsid w:val="78E0CCCB"/>
    <w:rsid w:val="78E3C223"/>
    <w:rsid w:val="78F4479C"/>
    <w:rsid w:val="7902D1A8"/>
    <w:rsid w:val="7905615E"/>
    <w:rsid w:val="7937266E"/>
    <w:rsid w:val="793B62FF"/>
    <w:rsid w:val="793E6ECE"/>
    <w:rsid w:val="7956683B"/>
    <w:rsid w:val="795F8F33"/>
    <w:rsid w:val="79948665"/>
    <w:rsid w:val="799A7319"/>
    <w:rsid w:val="79C40773"/>
    <w:rsid w:val="79FE4054"/>
    <w:rsid w:val="7A1C748F"/>
    <w:rsid w:val="7A212EF0"/>
    <w:rsid w:val="7A363ADF"/>
    <w:rsid w:val="7A8D735C"/>
    <w:rsid w:val="7AA15913"/>
    <w:rsid w:val="7AA42EC8"/>
    <w:rsid w:val="7AAC5241"/>
    <w:rsid w:val="7AB668A5"/>
    <w:rsid w:val="7AD6D1D3"/>
    <w:rsid w:val="7AD8AC7D"/>
    <w:rsid w:val="7AF69750"/>
    <w:rsid w:val="7AF9E93F"/>
    <w:rsid w:val="7B072A65"/>
    <w:rsid w:val="7B17CABD"/>
    <w:rsid w:val="7B6515AA"/>
    <w:rsid w:val="7B69D8CB"/>
    <w:rsid w:val="7B6E5D49"/>
    <w:rsid w:val="7B6EB7C5"/>
    <w:rsid w:val="7B82EF92"/>
    <w:rsid w:val="7B8C13B9"/>
    <w:rsid w:val="7B988DAC"/>
    <w:rsid w:val="7B9B5ACB"/>
    <w:rsid w:val="7BC0991F"/>
    <w:rsid w:val="7BC565CF"/>
    <w:rsid w:val="7BF3761D"/>
    <w:rsid w:val="7BFEC6E0"/>
    <w:rsid w:val="7C4AF995"/>
    <w:rsid w:val="7C5AF589"/>
    <w:rsid w:val="7C8D66ED"/>
    <w:rsid w:val="7C9267B1"/>
    <w:rsid w:val="7C98EB39"/>
    <w:rsid w:val="7D0F2E55"/>
    <w:rsid w:val="7D1014D2"/>
    <w:rsid w:val="7D2DD2A4"/>
    <w:rsid w:val="7D423EE5"/>
    <w:rsid w:val="7D48015C"/>
    <w:rsid w:val="7D4E747F"/>
    <w:rsid w:val="7D51EA42"/>
    <w:rsid w:val="7D527173"/>
    <w:rsid w:val="7D5CD2A0"/>
    <w:rsid w:val="7D603737"/>
    <w:rsid w:val="7D61BEA4"/>
    <w:rsid w:val="7D6AA04A"/>
    <w:rsid w:val="7D8D51FE"/>
    <w:rsid w:val="7D97B1F5"/>
    <w:rsid w:val="7DACB60A"/>
    <w:rsid w:val="7DB4841F"/>
    <w:rsid w:val="7DD7DF0E"/>
    <w:rsid w:val="7DF4F7E7"/>
    <w:rsid w:val="7DF6C5EA"/>
    <w:rsid w:val="7E25904F"/>
    <w:rsid w:val="7E3C5C44"/>
    <w:rsid w:val="7E3F1129"/>
    <w:rsid w:val="7E5380C0"/>
    <w:rsid w:val="7E694BF7"/>
    <w:rsid w:val="7E8D6D26"/>
    <w:rsid w:val="7E9AC371"/>
    <w:rsid w:val="7EC90D9B"/>
    <w:rsid w:val="7EDB7565"/>
    <w:rsid w:val="7EDD1DBF"/>
    <w:rsid w:val="7EEA2AB1"/>
    <w:rsid w:val="7F312729"/>
    <w:rsid w:val="7F31D25D"/>
    <w:rsid w:val="7F3367B2"/>
    <w:rsid w:val="7F36DC55"/>
    <w:rsid w:val="7F478539"/>
    <w:rsid w:val="7F4E450F"/>
    <w:rsid w:val="7F52865E"/>
    <w:rsid w:val="7F69D6A1"/>
    <w:rsid w:val="7F99C588"/>
    <w:rsid w:val="7FAECDC5"/>
    <w:rsid w:val="7FB6E46F"/>
    <w:rsid w:val="7FBDA20A"/>
    <w:rsid w:val="7FD73493"/>
    <w:rsid w:val="7FF8B43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DA29C"/>
  <w15:chartTrackingRefBased/>
  <w15:docId w15:val="{76ACAA4F-98A4-6549-B5C5-338E3094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odytekst"/>
    <w:qFormat/>
    <w:rsid w:val="00756DB1"/>
    <w:pPr>
      <w:jc w:val="both"/>
    </w:pPr>
    <w:rPr>
      <w:rFonts w:cs="Arial (Hoofdtekst CS)"/>
      <w:color w:val="333333" w:themeColor="text2"/>
    </w:rPr>
  </w:style>
  <w:style w:type="paragraph" w:styleId="Kop1">
    <w:name w:val="heading 1"/>
    <w:basedOn w:val="Standaard"/>
    <w:next w:val="Standaard"/>
    <w:link w:val="Kop1Char"/>
    <w:uiPriority w:val="9"/>
    <w:qFormat/>
    <w:rsid w:val="002A23F1"/>
    <w:pPr>
      <w:keepNext/>
      <w:keepLines/>
      <w:tabs>
        <w:tab w:val="left" w:pos="454"/>
      </w:tabs>
      <w:spacing w:before="240"/>
      <w:outlineLvl w:val="0"/>
    </w:pPr>
    <w:rPr>
      <w:rFonts w:eastAsiaTheme="majorEastAsia" w:cstheme="majorBidi"/>
      <w:b/>
      <w:color w:val="682A6E" w:themeColor="accent2"/>
      <w:sz w:val="32"/>
      <w:szCs w:val="32"/>
    </w:rPr>
  </w:style>
  <w:style w:type="paragraph" w:styleId="Kop2">
    <w:name w:val="heading 2"/>
    <w:basedOn w:val="Standaard"/>
    <w:next w:val="Standaard"/>
    <w:link w:val="Kop2Char"/>
    <w:uiPriority w:val="9"/>
    <w:unhideWhenUsed/>
    <w:qFormat/>
    <w:rsid w:val="002A23F1"/>
    <w:pPr>
      <w:keepNext/>
      <w:keepLines/>
      <w:tabs>
        <w:tab w:val="left" w:pos="454"/>
      </w:tabs>
      <w:outlineLvl w:val="1"/>
    </w:pPr>
    <w:rPr>
      <w:rFonts w:eastAsiaTheme="majorEastAsia" w:cstheme="majorBidi"/>
      <w:b/>
      <w:color w:val="BF406C"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72C5"/>
    <w:pPr>
      <w:ind w:left="720"/>
      <w:contextualSpacing/>
    </w:pPr>
  </w:style>
  <w:style w:type="paragraph" w:styleId="Koptekst">
    <w:name w:val="header"/>
    <w:basedOn w:val="Standaard"/>
    <w:link w:val="KoptekstChar"/>
    <w:uiPriority w:val="99"/>
    <w:unhideWhenUsed/>
    <w:rsid w:val="000B52F0"/>
    <w:pPr>
      <w:tabs>
        <w:tab w:val="center" w:pos="4536"/>
        <w:tab w:val="right" w:pos="9072"/>
      </w:tabs>
    </w:pPr>
  </w:style>
  <w:style w:type="character" w:customStyle="1" w:styleId="KoptekstChar">
    <w:name w:val="Koptekst Char"/>
    <w:basedOn w:val="Standaardalinea-lettertype"/>
    <w:link w:val="Koptekst"/>
    <w:uiPriority w:val="99"/>
    <w:rsid w:val="000B52F0"/>
  </w:style>
  <w:style w:type="paragraph" w:styleId="Voettekst">
    <w:name w:val="footer"/>
    <w:basedOn w:val="Standaard"/>
    <w:link w:val="VoettekstChar"/>
    <w:uiPriority w:val="99"/>
    <w:unhideWhenUsed/>
    <w:rsid w:val="000B52F0"/>
    <w:pPr>
      <w:tabs>
        <w:tab w:val="center" w:pos="4536"/>
        <w:tab w:val="right" w:pos="9072"/>
      </w:tabs>
    </w:pPr>
  </w:style>
  <w:style w:type="character" w:customStyle="1" w:styleId="VoettekstChar">
    <w:name w:val="Voettekst Char"/>
    <w:basedOn w:val="Standaardalinea-lettertype"/>
    <w:link w:val="Voettekst"/>
    <w:uiPriority w:val="99"/>
    <w:rsid w:val="000B52F0"/>
  </w:style>
  <w:style w:type="paragraph" w:styleId="Geenafstand">
    <w:name w:val="No Spacing"/>
    <w:link w:val="GeenafstandChar"/>
    <w:uiPriority w:val="1"/>
    <w:qFormat/>
    <w:rsid w:val="000B52F0"/>
    <w:rPr>
      <w:rFonts w:eastAsiaTheme="minorEastAsia"/>
      <w:sz w:val="22"/>
      <w:szCs w:val="22"/>
      <w:lang w:val="en-US" w:eastAsia="zh-CN"/>
    </w:rPr>
  </w:style>
  <w:style w:type="character" w:styleId="Paginanummer">
    <w:name w:val="page number"/>
    <w:basedOn w:val="Standaardalinea-lettertype"/>
    <w:uiPriority w:val="99"/>
    <w:semiHidden/>
    <w:unhideWhenUsed/>
    <w:rsid w:val="000B52F0"/>
  </w:style>
  <w:style w:type="paragraph" w:styleId="Bijschrift">
    <w:name w:val="caption"/>
    <w:basedOn w:val="Standaard"/>
    <w:next w:val="Standaard"/>
    <w:uiPriority w:val="35"/>
    <w:unhideWhenUsed/>
    <w:qFormat/>
    <w:rsid w:val="000B52F0"/>
    <w:pPr>
      <w:tabs>
        <w:tab w:val="num" w:pos="0"/>
      </w:tabs>
      <w:spacing w:after="240"/>
    </w:pPr>
    <w:rPr>
      <w:rFonts w:ascii="HelveticaNeue LT 55 Roman" w:eastAsia="Times New Roman" w:hAnsi="HelveticaNeue LT 55 Roman" w:cs="Times New Roman"/>
      <w:b/>
      <w:bCs/>
      <w:color w:val="BF406C" w:themeColor="accent1"/>
      <w:sz w:val="16"/>
      <w:szCs w:val="18"/>
      <w:lang w:eastAsia="nl-NL"/>
    </w:rPr>
  </w:style>
  <w:style w:type="character" w:customStyle="1" w:styleId="GeenafstandChar">
    <w:name w:val="Geen afstand Char"/>
    <w:basedOn w:val="Standaardalinea-lettertype"/>
    <w:link w:val="Geenafstand"/>
    <w:uiPriority w:val="1"/>
    <w:rsid w:val="00CE595B"/>
    <w:rPr>
      <w:rFonts w:eastAsiaTheme="minorEastAsia"/>
      <w:sz w:val="22"/>
      <w:szCs w:val="22"/>
      <w:lang w:val="en-US" w:eastAsia="zh-CN"/>
    </w:rPr>
  </w:style>
  <w:style w:type="character" w:styleId="Hyperlink">
    <w:name w:val="Hyperlink"/>
    <w:basedOn w:val="Standaardalinea-lettertype"/>
    <w:uiPriority w:val="99"/>
    <w:unhideWhenUsed/>
    <w:rsid w:val="00CF4AF5"/>
    <w:rPr>
      <w:color w:val="BF406C" w:themeColor="hyperlink"/>
      <w:u w:val="single"/>
    </w:rPr>
  </w:style>
  <w:style w:type="character" w:styleId="Onopgelostemelding">
    <w:name w:val="Unresolved Mention"/>
    <w:basedOn w:val="Standaardalinea-lettertype"/>
    <w:uiPriority w:val="99"/>
    <w:semiHidden/>
    <w:unhideWhenUsed/>
    <w:rsid w:val="00CF4AF5"/>
    <w:rPr>
      <w:color w:val="605E5C"/>
      <w:shd w:val="clear" w:color="auto" w:fill="E1DFDD"/>
    </w:rPr>
  </w:style>
  <w:style w:type="paragraph" w:styleId="Tekstopmerking">
    <w:name w:val="annotation text"/>
    <w:basedOn w:val="Standaard"/>
    <w:link w:val="TekstopmerkingChar"/>
    <w:uiPriority w:val="99"/>
    <w:semiHidden/>
    <w:unhideWhenUsed/>
    <w:rsid w:val="00E3102E"/>
    <w:rPr>
      <w:sz w:val="20"/>
      <w:szCs w:val="20"/>
    </w:rPr>
  </w:style>
  <w:style w:type="character" w:customStyle="1" w:styleId="TekstopmerkingChar">
    <w:name w:val="Tekst opmerking Char"/>
    <w:basedOn w:val="Standaardalinea-lettertype"/>
    <w:link w:val="Tekstopmerking"/>
    <w:uiPriority w:val="99"/>
    <w:semiHidden/>
    <w:rsid w:val="00E3102E"/>
    <w:rPr>
      <w:sz w:val="20"/>
      <w:szCs w:val="20"/>
    </w:rPr>
  </w:style>
  <w:style w:type="character" w:styleId="Verwijzingopmerking">
    <w:name w:val="annotation reference"/>
    <w:basedOn w:val="Standaardalinea-lettertype"/>
    <w:unhideWhenUsed/>
    <w:rsid w:val="00E3102E"/>
    <w:rPr>
      <w:sz w:val="16"/>
      <w:szCs w:val="16"/>
    </w:rPr>
  </w:style>
  <w:style w:type="character" w:customStyle="1" w:styleId="Kop1Char">
    <w:name w:val="Kop 1 Char"/>
    <w:basedOn w:val="Standaardalinea-lettertype"/>
    <w:link w:val="Kop1"/>
    <w:uiPriority w:val="9"/>
    <w:rsid w:val="002A23F1"/>
    <w:rPr>
      <w:rFonts w:eastAsiaTheme="majorEastAsia" w:cstheme="majorBidi"/>
      <w:b/>
      <w:color w:val="682A6E" w:themeColor="accent2"/>
      <w:sz w:val="32"/>
      <w:szCs w:val="32"/>
    </w:rPr>
  </w:style>
  <w:style w:type="paragraph" w:styleId="Kopvaninhoudsopgave">
    <w:name w:val="TOC Heading"/>
    <w:basedOn w:val="Kop1"/>
    <w:next w:val="Standaard"/>
    <w:uiPriority w:val="39"/>
    <w:unhideWhenUsed/>
    <w:qFormat/>
    <w:rsid w:val="00396706"/>
    <w:pPr>
      <w:spacing w:before="480" w:line="276" w:lineRule="auto"/>
      <w:outlineLvl w:val="9"/>
    </w:pPr>
    <w:rPr>
      <w:b w:val="0"/>
      <w:bCs/>
      <w:sz w:val="28"/>
      <w:szCs w:val="28"/>
      <w:lang w:eastAsia="nl-NL"/>
    </w:rPr>
  </w:style>
  <w:style w:type="paragraph" w:styleId="Inhopg1">
    <w:name w:val="toc 1"/>
    <w:basedOn w:val="Standaard"/>
    <w:next w:val="Standaard"/>
    <w:autoRedefine/>
    <w:uiPriority w:val="39"/>
    <w:unhideWhenUsed/>
    <w:rsid w:val="00297AFD"/>
    <w:pPr>
      <w:tabs>
        <w:tab w:val="right" w:leader="dot" w:pos="9056"/>
      </w:tabs>
      <w:spacing w:before="240" w:after="120"/>
    </w:pPr>
    <w:rPr>
      <w:rFonts w:cstheme="minorHAnsi"/>
      <w:b/>
      <w:bCs/>
      <w:sz w:val="20"/>
      <w:szCs w:val="20"/>
    </w:rPr>
  </w:style>
  <w:style w:type="paragraph" w:styleId="Inhopg2">
    <w:name w:val="toc 2"/>
    <w:basedOn w:val="Standaard"/>
    <w:next w:val="Standaard"/>
    <w:autoRedefine/>
    <w:uiPriority w:val="39"/>
    <w:unhideWhenUsed/>
    <w:rsid w:val="00396706"/>
    <w:pPr>
      <w:spacing w:before="120"/>
      <w:ind w:left="240"/>
    </w:pPr>
    <w:rPr>
      <w:rFonts w:cstheme="minorHAnsi"/>
      <w:i/>
      <w:iCs/>
      <w:sz w:val="20"/>
      <w:szCs w:val="20"/>
    </w:rPr>
  </w:style>
  <w:style w:type="paragraph" w:styleId="Inhopg3">
    <w:name w:val="toc 3"/>
    <w:basedOn w:val="Standaard"/>
    <w:next w:val="Standaard"/>
    <w:autoRedefine/>
    <w:uiPriority w:val="39"/>
    <w:semiHidden/>
    <w:unhideWhenUsed/>
    <w:rsid w:val="00396706"/>
    <w:pPr>
      <w:ind w:left="480"/>
    </w:pPr>
    <w:rPr>
      <w:rFonts w:cstheme="minorHAnsi"/>
      <w:sz w:val="20"/>
      <w:szCs w:val="20"/>
    </w:rPr>
  </w:style>
  <w:style w:type="paragraph" w:styleId="Inhopg4">
    <w:name w:val="toc 4"/>
    <w:basedOn w:val="Standaard"/>
    <w:next w:val="Standaard"/>
    <w:autoRedefine/>
    <w:uiPriority w:val="39"/>
    <w:semiHidden/>
    <w:unhideWhenUsed/>
    <w:rsid w:val="00396706"/>
    <w:pPr>
      <w:ind w:left="720"/>
    </w:pPr>
    <w:rPr>
      <w:rFonts w:cstheme="minorHAnsi"/>
      <w:sz w:val="20"/>
      <w:szCs w:val="20"/>
    </w:rPr>
  </w:style>
  <w:style w:type="paragraph" w:styleId="Inhopg5">
    <w:name w:val="toc 5"/>
    <w:basedOn w:val="Standaard"/>
    <w:next w:val="Standaard"/>
    <w:autoRedefine/>
    <w:uiPriority w:val="39"/>
    <w:semiHidden/>
    <w:unhideWhenUsed/>
    <w:rsid w:val="00396706"/>
    <w:pPr>
      <w:ind w:left="960"/>
    </w:pPr>
    <w:rPr>
      <w:rFonts w:cstheme="minorHAnsi"/>
      <w:sz w:val="20"/>
      <w:szCs w:val="20"/>
    </w:rPr>
  </w:style>
  <w:style w:type="paragraph" w:styleId="Inhopg6">
    <w:name w:val="toc 6"/>
    <w:basedOn w:val="Standaard"/>
    <w:next w:val="Standaard"/>
    <w:autoRedefine/>
    <w:uiPriority w:val="39"/>
    <w:semiHidden/>
    <w:unhideWhenUsed/>
    <w:rsid w:val="00396706"/>
    <w:pPr>
      <w:ind w:left="1200"/>
    </w:pPr>
    <w:rPr>
      <w:rFonts w:cstheme="minorHAnsi"/>
      <w:sz w:val="20"/>
      <w:szCs w:val="20"/>
    </w:rPr>
  </w:style>
  <w:style w:type="paragraph" w:styleId="Inhopg7">
    <w:name w:val="toc 7"/>
    <w:basedOn w:val="Standaard"/>
    <w:next w:val="Standaard"/>
    <w:autoRedefine/>
    <w:uiPriority w:val="39"/>
    <w:semiHidden/>
    <w:unhideWhenUsed/>
    <w:rsid w:val="00396706"/>
    <w:pPr>
      <w:ind w:left="1440"/>
    </w:pPr>
    <w:rPr>
      <w:rFonts w:cstheme="minorHAnsi"/>
      <w:sz w:val="20"/>
      <w:szCs w:val="20"/>
    </w:rPr>
  </w:style>
  <w:style w:type="paragraph" w:styleId="Inhopg8">
    <w:name w:val="toc 8"/>
    <w:basedOn w:val="Standaard"/>
    <w:next w:val="Standaard"/>
    <w:autoRedefine/>
    <w:uiPriority w:val="39"/>
    <w:semiHidden/>
    <w:unhideWhenUsed/>
    <w:rsid w:val="00396706"/>
    <w:pPr>
      <w:ind w:left="1680"/>
    </w:pPr>
    <w:rPr>
      <w:rFonts w:cstheme="minorHAnsi"/>
      <w:sz w:val="20"/>
      <w:szCs w:val="20"/>
    </w:rPr>
  </w:style>
  <w:style w:type="paragraph" w:styleId="Inhopg9">
    <w:name w:val="toc 9"/>
    <w:basedOn w:val="Standaard"/>
    <w:next w:val="Standaard"/>
    <w:autoRedefine/>
    <w:uiPriority w:val="39"/>
    <w:semiHidden/>
    <w:unhideWhenUsed/>
    <w:rsid w:val="00396706"/>
    <w:pPr>
      <w:ind w:left="1920"/>
    </w:pPr>
    <w:rPr>
      <w:rFonts w:cstheme="minorHAnsi"/>
      <w:sz w:val="20"/>
      <w:szCs w:val="20"/>
    </w:rPr>
  </w:style>
  <w:style w:type="character" w:styleId="GevolgdeHyperlink">
    <w:name w:val="FollowedHyperlink"/>
    <w:basedOn w:val="Standaardalinea-lettertype"/>
    <w:uiPriority w:val="99"/>
    <w:semiHidden/>
    <w:unhideWhenUsed/>
    <w:rsid w:val="00CE7C0D"/>
    <w:rPr>
      <w:color w:val="BF406C" w:themeColor="followedHyperlink"/>
      <w:u w:val="single"/>
    </w:rPr>
  </w:style>
  <w:style w:type="paragraph" w:styleId="Revisie">
    <w:name w:val="Revision"/>
    <w:hidden/>
    <w:uiPriority w:val="99"/>
    <w:semiHidden/>
    <w:rsid w:val="00651130"/>
  </w:style>
  <w:style w:type="paragraph" w:styleId="Onderwerpvanopmerking">
    <w:name w:val="annotation subject"/>
    <w:basedOn w:val="Tekstopmerking"/>
    <w:next w:val="Tekstopmerking"/>
    <w:link w:val="OnderwerpvanopmerkingChar"/>
    <w:uiPriority w:val="99"/>
    <w:semiHidden/>
    <w:unhideWhenUsed/>
    <w:rsid w:val="004A3BAE"/>
    <w:rPr>
      <w:b/>
      <w:bCs/>
    </w:rPr>
  </w:style>
  <w:style w:type="character" w:customStyle="1" w:styleId="OnderwerpvanopmerkingChar">
    <w:name w:val="Onderwerp van opmerking Char"/>
    <w:basedOn w:val="TekstopmerkingChar"/>
    <w:link w:val="Onderwerpvanopmerking"/>
    <w:uiPriority w:val="99"/>
    <w:semiHidden/>
    <w:rsid w:val="004A3BAE"/>
    <w:rPr>
      <w:b/>
      <w:bCs/>
      <w:sz w:val="20"/>
      <w:szCs w:val="20"/>
    </w:rPr>
  </w:style>
  <w:style w:type="paragraph" w:styleId="Voetnoottekst">
    <w:name w:val="footnote text"/>
    <w:basedOn w:val="Standaard"/>
    <w:link w:val="VoetnoottekstChar"/>
    <w:uiPriority w:val="99"/>
    <w:semiHidden/>
    <w:unhideWhenUsed/>
    <w:rsid w:val="0093144F"/>
    <w:rPr>
      <w:sz w:val="20"/>
      <w:szCs w:val="20"/>
    </w:rPr>
  </w:style>
  <w:style w:type="character" w:customStyle="1" w:styleId="VoetnoottekstChar">
    <w:name w:val="Voetnoottekst Char"/>
    <w:basedOn w:val="Standaardalinea-lettertype"/>
    <w:link w:val="Voetnoottekst"/>
    <w:uiPriority w:val="99"/>
    <w:semiHidden/>
    <w:rsid w:val="0093144F"/>
    <w:rPr>
      <w:sz w:val="20"/>
      <w:szCs w:val="20"/>
    </w:rPr>
  </w:style>
  <w:style w:type="character" w:styleId="Voetnootmarkering">
    <w:name w:val="footnote reference"/>
    <w:basedOn w:val="Standaardalinea-lettertype"/>
    <w:uiPriority w:val="99"/>
    <w:semiHidden/>
    <w:unhideWhenUsed/>
    <w:rsid w:val="0093144F"/>
    <w:rPr>
      <w:vertAlign w:val="superscript"/>
    </w:rPr>
  </w:style>
  <w:style w:type="numbering" w:customStyle="1" w:styleId="Huidigelijst1">
    <w:name w:val="Huidige lijst1"/>
    <w:uiPriority w:val="99"/>
    <w:rsid w:val="005278D1"/>
    <w:pPr>
      <w:numPr>
        <w:numId w:val="5"/>
      </w:numPr>
    </w:pPr>
  </w:style>
  <w:style w:type="character" w:customStyle="1" w:styleId="Kop2Char">
    <w:name w:val="Kop 2 Char"/>
    <w:basedOn w:val="Standaardalinea-lettertype"/>
    <w:link w:val="Kop2"/>
    <w:uiPriority w:val="9"/>
    <w:rsid w:val="002A23F1"/>
    <w:rPr>
      <w:rFonts w:eastAsiaTheme="majorEastAsia" w:cstheme="majorBidi"/>
      <w:b/>
      <w:color w:val="BF406C" w:themeColor="accent1"/>
      <w:sz w:val="26"/>
      <w:szCs w:val="26"/>
    </w:rPr>
  </w:style>
  <w:style w:type="character" w:customStyle="1" w:styleId="normaltextrun">
    <w:name w:val="normaltextrun"/>
    <w:basedOn w:val="Standaardalinea-lettertype"/>
    <w:rsid w:val="002D0201"/>
  </w:style>
  <w:style w:type="character" w:styleId="Regelnummer">
    <w:name w:val="line number"/>
    <w:basedOn w:val="Standaardalinea-lettertype"/>
    <w:uiPriority w:val="99"/>
    <w:semiHidden/>
    <w:unhideWhenUsed/>
    <w:rsid w:val="00A4378D"/>
  </w:style>
  <w:style w:type="character" w:styleId="Tekstvantijdelijkeaanduiding">
    <w:name w:val="Placeholder Text"/>
    <w:basedOn w:val="Standaardalinea-lettertype"/>
    <w:uiPriority w:val="99"/>
    <w:semiHidden/>
    <w:rsid w:val="00B154E4"/>
    <w:rPr>
      <w:color w:val="808080"/>
    </w:rPr>
  </w:style>
  <w:style w:type="paragraph" w:customStyle="1" w:styleId="RecipientAddress">
    <w:name w:val="Recipient Address"/>
    <w:basedOn w:val="Standaard"/>
    <w:uiPriority w:val="1"/>
    <w:qFormat/>
    <w:rsid w:val="00B154E4"/>
    <w:pPr>
      <w:widowControl w:val="0"/>
      <w:autoSpaceDE w:val="0"/>
      <w:autoSpaceDN w:val="0"/>
      <w:adjustRightInd w:val="0"/>
      <w:spacing w:before="240" w:after="240"/>
      <w:contextualSpacing/>
      <w:jc w:val="left"/>
    </w:pPr>
    <w:rPr>
      <w:rFonts w:eastAsia="Times New Roman" w:cs="Times New Roman"/>
      <w:color w:val="auto"/>
      <w:lang w:val="en-US"/>
    </w:rPr>
  </w:style>
  <w:style w:type="paragraph" w:styleId="Datum">
    <w:name w:val="Date"/>
    <w:basedOn w:val="Standaard"/>
    <w:next w:val="Standaard"/>
    <w:link w:val="DatumChar"/>
    <w:uiPriority w:val="99"/>
    <w:rsid w:val="00B154E4"/>
    <w:pPr>
      <w:widowControl w:val="0"/>
      <w:autoSpaceDE w:val="0"/>
      <w:autoSpaceDN w:val="0"/>
      <w:adjustRightInd w:val="0"/>
      <w:spacing w:before="840" w:after="360"/>
      <w:jc w:val="left"/>
    </w:pPr>
    <w:rPr>
      <w:rFonts w:eastAsia="Times New Roman" w:cs="Times New Roman"/>
      <w:color w:val="auto"/>
      <w:lang w:val="en-US"/>
    </w:rPr>
  </w:style>
  <w:style w:type="character" w:customStyle="1" w:styleId="DatumChar">
    <w:name w:val="Datum Char"/>
    <w:basedOn w:val="Standaardalinea-lettertype"/>
    <w:link w:val="Datum"/>
    <w:uiPriority w:val="99"/>
    <w:rsid w:val="00B154E4"/>
    <w:rPr>
      <w:rFonts w:eastAsia="Times New Roman" w:cs="Times New Roman"/>
      <w:lang w:val="en-US"/>
    </w:rPr>
  </w:style>
  <w:style w:type="paragraph" w:styleId="Aanhef">
    <w:name w:val="Salutation"/>
    <w:basedOn w:val="Titel"/>
    <w:next w:val="Standaard"/>
    <w:link w:val="AanhefChar"/>
    <w:uiPriority w:val="99"/>
    <w:rsid w:val="00B154E4"/>
    <w:pPr>
      <w:widowControl w:val="0"/>
      <w:kinsoku w:val="0"/>
      <w:overflowPunct w:val="0"/>
      <w:autoSpaceDE w:val="0"/>
      <w:autoSpaceDN w:val="0"/>
      <w:adjustRightInd w:val="0"/>
      <w:spacing w:before="720" w:after="240"/>
      <w:contextualSpacing w:val="0"/>
      <w:jc w:val="left"/>
    </w:pPr>
    <w:rPr>
      <w:rFonts w:asciiTheme="minorHAnsi" w:eastAsia="Times New Roman" w:hAnsiTheme="minorHAnsi" w:cs="Times New Roman"/>
      <w:b/>
      <w:bCs/>
      <w:color w:val="333333" w:themeColor="text2"/>
      <w:spacing w:val="0"/>
      <w:kern w:val="0"/>
      <w:sz w:val="32"/>
      <w:szCs w:val="32"/>
      <w:lang w:val="en-US"/>
    </w:rPr>
  </w:style>
  <w:style w:type="character" w:customStyle="1" w:styleId="AanhefChar">
    <w:name w:val="Aanhef Char"/>
    <w:basedOn w:val="Standaardalinea-lettertype"/>
    <w:link w:val="Aanhef"/>
    <w:uiPriority w:val="99"/>
    <w:rsid w:val="00B154E4"/>
    <w:rPr>
      <w:rFonts w:eastAsia="Times New Roman" w:cs="Times New Roman"/>
      <w:b/>
      <w:bCs/>
      <w:color w:val="333333" w:themeColor="text2"/>
      <w:sz w:val="32"/>
      <w:szCs w:val="32"/>
      <w:lang w:val="en-US"/>
    </w:rPr>
  </w:style>
  <w:style w:type="paragraph" w:styleId="Titel">
    <w:name w:val="Title"/>
    <w:basedOn w:val="Standaard"/>
    <w:next w:val="Standaard"/>
    <w:link w:val="TitelChar"/>
    <w:uiPriority w:val="10"/>
    <w:qFormat/>
    <w:rsid w:val="00B154E4"/>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B154E4"/>
    <w:rPr>
      <w:rFonts w:asciiTheme="majorHAnsi" w:eastAsiaTheme="majorEastAsia" w:hAnsiTheme="majorHAnsi" w:cstheme="majorBidi"/>
      <w:spacing w:val="-10"/>
      <w:kern w:val="28"/>
      <w:sz w:val="56"/>
      <w:szCs w:val="56"/>
    </w:rPr>
  </w:style>
  <w:style w:type="paragraph" w:customStyle="1" w:styleId="Default">
    <w:name w:val="Default"/>
    <w:rsid w:val="008735F6"/>
    <w:pPr>
      <w:autoSpaceDE w:val="0"/>
      <w:autoSpaceDN w:val="0"/>
      <w:adjustRightInd w:val="0"/>
    </w:pPr>
    <w:rPr>
      <w:rFonts w:ascii="Calibri" w:hAnsi="Calibri" w:cs="Calibri"/>
      <w:color w:val="000000"/>
    </w:rPr>
  </w:style>
  <w:style w:type="paragraph" w:customStyle="1" w:styleId="Pa1">
    <w:name w:val="Pa1"/>
    <w:basedOn w:val="Default"/>
    <w:next w:val="Default"/>
    <w:uiPriority w:val="99"/>
    <w:rsid w:val="008735F6"/>
    <w:pPr>
      <w:spacing w:line="241" w:lineRule="atLeast"/>
    </w:pPr>
    <w:rPr>
      <w:color w:val="auto"/>
    </w:rPr>
  </w:style>
  <w:style w:type="character" w:customStyle="1" w:styleId="A1">
    <w:name w:val="A1"/>
    <w:uiPriority w:val="99"/>
    <w:rsid w:val="008735F6"/>
    <w:rPr>
      <w:color w:val="211D1E"/>
      <w:sz w:val="22"/>
      <w:szCs w:val="22"/>
    </w:rPr>
  </w:style>
  <w:style w:type="paragraph" w:customStyle="1" w:styleId="BasicParagraph">
    <w:name w:val="[Basic Paragraph]"/>
    <w:basedOn w:val="Standaard"/>
    <w:uiPriority w:val="99"/>
    <w:rsid w:val="005C5781"/>
    <w:pPr>
      <w:autoSpaceDE w:val="0"/>
      <w:autoSpaceDN w:val="0"/>
      <w:adjustRightInd w:val="0"/>
      <w:spacing w:line="288" w:lineRule="auto"/>
      <w:jc w:val="left"/>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5927">
      <w:bodyDiv w:val="1"/>
      <w:marLeft w:val="0"/>
      <w:marRight w:val="0"/>
      <w:marTop w:val="0"/>
      <w:marBottom w:val="0"/>
      <w:divBdr>
        <w:top w:val="none" w:sz="0" w:space="0" w:color="auto"/>
        <w:left w:val="none" w:sz="0" w:space="0" w:color="auto"/>
        <w:bottom w:val="none" w:sz="0" w:space="0" w:color="auto"/>
        <w:right w:val="none" w:sz="0" w:space="0" w:color="auto"/>
      </w:divBdr>
    </w:div>
    <w:div w:id="238368090">
      <w:bodyDiv w:val="1"/>
      <w:marLeft w:val="0"/>
      <w:marRight w:val="0"/>
      <w:marTop w:val="0"/>
      <w:marBottom w:val="0"/>
      <w:divBdr>
        <w:top w:val="none" w:sz="0" w:space="0" w:color="auto"/>
        <w:left w:val="none" w:sz="0" w:space="0" w:color="auto"/>
        <w:bottom w:val="none" w:sz="0" w:space="0" w:color="auto"/>
        <w:right w:val="none" w:sz="0" w:space="0" w:color="auto"/>
      </w:divBdr>
    </w:div>
    <w:div w:id="297685966">
      <w:bodyDiv w:val="1"/>
      <w:marLeft w:val="0"/>
      <w:marRight w:val="0"/>
      <w:marTop w:val="0"/>
      <w:marBottom w:val="0"/>
      <w:divBdr>
        <w:top w:val="none" w:sz="0" w:space="0" w:color="auto"/>
        <w:left w:val="none" w:sz="0" w:space="0" w:color="auto"/>
        <w:bottom w:val="none" w:sz="0" w:space="0" w:color="auto"/>
        <w:right w:val="none" w:sz="0" w:space="0" w:color="auto"/>
      </w:divBdr>
    </w:div>
    <w:div w:id="301689817">
      <w:bodyDiv w:val="1"/>
      <w:marLeft w:val="0"/>
      <w:marRight w:val="0"/>
      <w:marTop w:val="0"/>
      <w:marBottom w:val="0"/>
      <w:divBdr>
        <w:top w:val="none" w:sz="0" w:space="0" w:color="auto"/>
        <w:left w:val="none" w:sz="0" w:space="0" w:color="auto"/>
        <w:bottom w:val="none" w:sz="0" w:space="0" w:color="auto"/>
        <w:right w:val="none" w:sz="0" w:space="0" w:color="auto"/>
      </w:divBdr>
    </w:div>
    <w:div w:id="379017112">
      <w:bodyDiv w:val="1"/>
      <w:marLeft w:val="0"/>
      <w:marRight w:val="0"/>
      <w:marTop w:val="0"/>
      <w:marBottom w:val="0"/>
      <w:divBdr>
        <w:top w:val="none" w:sz="0" w:space="0" w:color="auto"/>
        <w:left w:val="none" w:sz="0" w:space="0" w:color="auto"/>
        <w:bottom w:val="none" w:sz="0" w:space="0" w:color="auto"/>
        <w:right w:val="none" w:sz="0" w:space="0" w:color="auto"/>
      </w:divBdr>
    </w:div>
    <w:div w:id="391932749">
      <w:bodyDiv w:val="1"/>
      <w:marLeft w:val="0"/>
      <w:marRight w:val="0"/>
      <w:marTop w:val="0"/>
      <w:marBottom w:val="0"/>
      <w:divBdr>
        <w:top w:val="none" w:sz="0" w:space="0" w:color="auto"/>
        <w:left w:val="none" w:sz="0" w:space="0" w:color="auto"/>
        <w:bottom w:val="none" w:sz="0" w:space="0" w:color="auto"/>
        <w:right w:val="none" w:sz="0" w:space="0" w:color="auto"/>
      </w:divBdr>
    </w:div>
    <w:div w:id="683943394">
      <w:bodyDiv w:val="1"/>
      <w:marLeft w:val="0"/>
      <w:marRight w:val="0"/>
      <w:marTop w:val="0"/>
      <w:marBottom w:val="0"/>
      <w:divBdr>
        <w:top w:val="none" w:sz="0" w:space="0" w:color="auto"/>
        <w:left w:val="none" w:sz="0" w:space="0" w:color="auto"/>
        <w:bottom w:val="none" w:sz="0" w:space="0" w:color="auto"/>
        <w:right w:val="none" w:sz="0" w:space="0" w:color="auto"/>
      </w:divBdr>
    </w:div>
    <w:div w:id="795563910">
      <w:bodyDiv w:val="1"/>
      <w:marLeft w:val="0"/>
      <w:marRight w:val="0"/>
      <w:marTop w:val="0"/>
      <w:marBottom w:val="0"/>
      <w:divBdr>
        <w:top w:val="none" w:sz="0" w:space="0" w:color="auto"/>
        <w:left w:val="none" w:sz="0" w:space="0" w:color="auto"/>
        <w:bottom w:val="none" w:sz="0" w:space="0" w:color="auto"/>
        <w:right w:val="none" w:sz="0" w:space="0" w:color="auto"/>
      </w:divBdr>
    </w:div>
    <w:div w:id="817721226">
      <w:bodyDiv w:val="1"/>
      <w:marLeft w:val="0"/>
      <w:marRight w:val="0"/>
      <w:marTop w:val="0"/>
      <w:marBottom w:val="0"/>
      <w:divBdr>
        <w:top w:val="none" w:sz="0" w:space="0" w:color="auto"/>
        <w:left w:val="none" w:sz="0" w:space="0" w:color="auto"/>
        <w:bottom w:val="none" w:sz="0" w:space="0" w:color="auto"/>
        <w:right w:val="none" w:sz="0" w:space="0" w:color="auto"/>
      </w:divBdr>
    </w:div>
    <w:div w:id="941839795">
      <w:bodyDiv w:val="1"/>
      <w:marLeft w:val="0"/>
      <w:marRight w:val="0"/>
      <w:marTop w:val="0"/>
      <w:marBottom w:val="0"/>
      <w:divBdr>
        <w:top w:val="none" w:sz="0" w:space="0" w:color="auto"/>
        <w:left w:val="none" w:sz="0" w:space="0" w:color="auto"/>
        <w:bottom w:val="none" w:sz="0" w:space="0" w:color="auto"/>
        <w:right w:val="none" w:sz="0" w:space="0" w:color="auto"/>
      </w:divBdr>
    </w:div>
    <w:div w:id="1087313330">
      <w:bodyDiv w:val="1"/>
      <w:marLeft w:val="0"/>
      <w:marRight w:val="0"/>
      <w:marTop w:val="0"/>
      <w:marBottom w:val="0"/>
      <w:divBdr>
        <w:top w:val="none" w:sz="0" w:space="0" w:color="auto"/>
        <w:left w:val="none" w:sz="0" w:space="0" w:color="auto"/>
        <w:bottom w:val="none" w:sz="0" w:space="0" w:color="auto"/>
        <w:right w:val="none" w:sz="0" w:space="0" w:color="auto"/>
      </w:divBdr>
    </w:div>
    <w:div w:id="1125080673">
      <w:bodyDiv w:val="1"/>
      <w:marLeft w:val="0"/>
      <w:marRight w:val="0"/>
      <w:marTop w:val="0"/>
      <w:marBottom w:val="0"/>
      <w:divBdr>
        <w:top w:val="none" w:sz="0" w:space="0" w:color="auto"/>
        <w:left w:val="none" w:sz="0" w:space="0" w:color="auto"/>
        <w:bottom w:val="none" w:sz="0" w:space="0" w:color="auto"/>
        <w:right w:val="none" w:sz="0" w:space="0" w:color="auto"/>
      </w:divBdr>
    </w:div>
    <w:div w:id="1287195062">
      <w:bodyDiv w:val="1"/>
      <w:marLeft w:val="0"/>
      <w:marRight w:val="0"/>
      <w:marTop w:val="0"/>
      <w:marBottom w:val="0"/>
      <w:divBdr>
        <w:top w:val="none" w:sz="0" w:space="0" w:color="auto"/>
        <w:left w:val="none" w:sz="0" w:space="0" w:color="auto"/>
        <w:bottom w:val="none" w:sz="0" w:space="0" w:color="auto"/>
        <w:right w:val="none" w:sz="0" w:space="0" w:color="auto"/>
      </w:divBdr>
    </w:div>
    <w:div w:id="1325739762">
      <w:bodyDiv w:val="1"/>
      <w:marLeft w:val="0"/>
      <w:marRight w:val="0"/>
      <w:marTop w:val="0"/>
      <w:marBottom w:val="0"/>
      <w:divBdr>
        <w:top w:val="none" w:sz="0" w:space="0" w:color="auto"/>
        <w:left w:val="none" w:sz="0" w:space="0" w:color="auto"/>
        <w:bottom w:val="none" w:sz="0" w:space="0" w:color="auto"/>
        <w:right w:val="none" w:sz="0" w:space="0" w:color="auto"/>
      </w:divBdr>
    </w:div>
    <w:div w:id="1395590996">
      <w:bodyDiv w:val="1"/>
      <w:marLeft w:val="0"/>
      <w:marRight w:val="0"/>
      <w:marTop w:val="0"/>
      <w:marBottom w:val="0"/>
      <w:divBdr>
        <w:top w:val="none" w:sz="0" w:space="0" w:color="auto"/>
        <w:left w:val="none" w:sz="0" w:space="0" w:color="auto"/>
        <w:bottom w:val="none" w:sz="0" w:space="0" w:color="auto"/>
        <w:right w:val="none" w:sz="0" w:space="0" w:color="auto"/>
      </w:divBdr>
    </w:div>
    <w:div w:id="1398744697">
      <w:bodyDiv w:val="1"/>
      <w:marLeft w:val="0"/>
      <w:marRight w:val="0"/>
      <w:marTop w:val="0"/>
      <w:marBottom w:val="0"/>
      <w:divBdr>
        <w:top w:val="none" w:sz="0" w:space="0" w:color="auto"/>
        <w:left w:val="none" w:sz="0" w:space="0" w:color="auto"/>
        <w:bottom w:val="none" w:sz="0" w:space="0" w:color="auto"/>
        <w:right w:val="none" w:sz="0" w:space="0" w:color="auto"/>
      </w:divBdr>
    </w:div>
    <w:div w:id="1424032381">
      <w:bodyDiv w:val="1"/>
      <w:marLeft w:val="0"/>
      <w:marRight w:val="0"/>
      <w:marTop w:val="0"/>
      <w:marBottom w:val="0"/>
      <w:divBdr>
        <w:top w:val="none" w:sz="0" w:space="0" w:color="auto"/>
        <w:left w:val="none" w:sz="0" w:space="0" w:color="auto"/>
        <w:bottom w:val="none" w:sz="0" w:space="0" w:color="auto"/>
        <w:right w:val="none" w:sz="0" w:space="0" w:color="auto"/>
      </w:divBdr>
    </w:div>
    <w:div w:id="1458063642">
      <w:bodyDiv w:val="1"/>
      <w:marLeft w:val="0"/>
      <w:marRight w:val="0"/>
      <w:marTop w:val="0"/>
      <w:marBottom w:val="0"/>
      <w:divBdr>
        <w:top w:val="none" w:sz="0" w:space="0" w:color="auto"/>
        <w:left w:val="none" w:sz="0" w:space="0" w:color="auto"/>
        <w:bottom w:val="none" w:sz="0" w:space="0" w:color="auto"/>
        <w:right w:val="none" w:sz="0" w:space="0" w:color="auto"/>
      </w:divBdr>
    </w:div>
    <w:div w:id="1477137672">
      <w:bodyDiv w:val="1"/>
      <w:marLeft w:val="0"/>
      <w:marRight w:val="0"/>
      <w:marTop w:val="0"/>
      <w:marBottom w:val="0"/>
      <w:divBdr>
        <w:top w:val="none" w:sz="0" w:space="0" w:color="auto"/>
        <w:left w:val="none" w:sz="0" w:space="0" w:color="auto"/>
        <w:bottom w:val="none" w:sz="0" w:space="0" w:color="auto"/>
        <w:right w:val="none" w:sz="0" w:space="0" w:color="auto"/>
      </w:divBdr>
    </w:div>
    <w:div w:id="1530945805">
      <w:bodyDiv w:val="1"/>
      <w:marLeft w:val="0"/>
      <w:marRight w:val="0"/>
      <w:marTop w:val="0"/>
      <w:marBottom w:val="0"/>
      <w:divBdr>
        <w:top w:val="none" w:sz="0" w:space="0" w:color="auto"/>
        <w:left w:val="none" w:sz="0" w:space="0" w:color="auto"/>
        <w:bottom w:val="none" w:sz="0" w:space="0" w:color="auto"/>
        <w:right w:val="none" w:sz="0" w:space="0" w:color="auto"/>
      </w:divBdr>
    </w:div>
    <w:div w:id="1644626741">
      <w:bodyDiv w:val="1"/>
      <w:marLeft w:val="0"/>
      <w:marRight w:val="0"/>
      <w:marTop w:val="0"/>
      <w:marBottom w:val="0"/>
      <w:divBdr>
        <w:top w:val="none" w:sz="0" w:space="0" w:color="auto"/>
        <w:left w:val="none" w:sz="0" w:space="0" w:color="auto"/>
        <w:bottom w:val="none" w:sz="0" w:space="0" w:color="auto"/>
        <w:right w:val="none" w:sz="0" w:space="0" w:color="auto"/>
      </w:divBdr>
      <w:divsChild>
        <w:div w:id="880363284">
          <w:marLeft w:val="0"/>
          <w:marRight w:val="0"/>
          <w:marTop w:val="0"/>
          <w:marBottom w:val="0"/>
          <w:divBdr>
            <w:top w:val="none" w:sz="0" w:space="0" w:color="auto"/>
            <w:left w:val="none" w:sz="0" w:space="0" w:color="auto"/>
            <w:bottom w:val="none" w:sz="0" w:space="0" w:color="auto"/>
            <w:right w:val="none" w:sz="0" w:space="0" w:color="auto"/>
          </w:divBdr>
          <w:divsChild>
            <w:div w:id="207761296">
              <w:marLeft w:val="0"/>
              <w:marRight w:val="0"/>
              <w:marTop w:val="0"/>
              <w:marBottom w:val="0"/>
              <w:divBdr>
                <w:top w:val="none" w:sz="0" w:space="0" w:color="auto"/>
                <w:left w:val="none" w:sz="0" w:space="0" w:color="auto"/>
                <w:bottom w:val="none" w:sz="0" w:space="0" w:color="auto"/>
                <w:right w:val="none" w:sz="0" w:space="0" w:color="auto"/>
              </w:divBdr>
              <w:divsChild>
                <w:div w:id="965432349">
                  <w:marLeft w:val="0"/>
                  <w:marRight w:val="0"/>
                  <w:marTop w:val="0"/>
                  <w:marBottom w:val="0"/>
                  <w:divBdr>
                    <w:top w:val="none" w:sz="0" w:space="0" w:color="auto"/>
                    <w:left w:val="none" w:sz="0" w:space="0" w:color="auto"/>
                    <w:bottom w:val="none" w:sz="0" w:space="0" w:color="auto"/>
                    <w:right w:val="none" w:sz="0" w:space="0" w:color="auto"/>
                  </w:divBdr>
                  <w:divsChild>
                    <w:div w:id="12666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5539">
      <w:bodyDiv w:val="1"/>
      <w:marLeft w:val="0"/>
      <w:marRight w:val="0"/>
      <w:marTop w:val="0"/>
      <w:marBottom w:val="0"/>
      <w:divBdr>
        <w:top w:val="none" w:sz="0" w:space="0" w:color="auto"/>
        <w:left w:val="none" w:sz="0" w:space="0" w:color="auto"/>
        <w:bottom w:val="none" w:sz="0" w:space="0" w:color="auto"/>
        <w:right w:val="none" w:sz="0" w:space="0" w:color="auto"/>
      </w:divBdr>
    </w:div>
    <w:div w:id="1888295414">
      <w:bodyDiv w:val="1"/>
      <w:marLeft w:val="0"/>
      <w:marRight w:val="0"/>
      <w:marTop w:val="0"/>
      <w:marBottom w:val="0"/>
      <w:divBdr>
        <w:top w:val="none" w:sz="0" w:space="0" w:color="auto"/>
        <w:left w:val="none" w:sz="0" w:space="0" w:color="auto"/>
        <w:bottom w:val="none" w:sz="0" w:space="0" w:color="auto"/>
        <w:right w:val="none" w:sz="0" w:space="0" w:color="auto"/>
      </w:divBdr>
      <w:divsChild>
        <w:div w:id="58555804">
          <w:marLeft w:val="0"/>
          <w:marRight w:val="0"/>
          <w:marTop w:val="0"/>
          <w:marBottom w:val="0"/>
          <w:divBdr>
            <w:top w:val="none" w:sz="0" w:space="0" w:color="auto"/>
            <w:left w:val="none" w:sz="0" w:space="0" w:color="auto"/>
            <w:bottom w:val="none" w:sz="0" w:space="0" w:color="auto"/>
            <w:right w:val="none" w:sz="0" w:space="0" w:color="auto"/>
          </w:divBdr>
          <w:divsChild>
            <w:div w:id="986014196">
              <w:marLeft w:val="0"/>
              <w:marRight w:val="0"/>
              <w:marTop w:val="0"/>
              <w:marBottom w:val="0"/>
              <w:divBdr>
                <w:top w:val="none" w:sz="0" w:space="0" w:color="auto"/>
                <w:left w:val="none" w:sz="0" w:space="0" w:color="auto"/>
                <w:bottom w:val="none" w:sz="0" w:space="0" w:color="auto"/>
                <w:right w:val="none" w:sz="0" w:space="0" w:color="auto"/>
              </w:divBdr>
              <w:divsChild>
                <w:div w:id="871304821">
                  <w:marLeft w:val="0"/>
                  <w:marRight w:val="0"/>
                  <w:marTop w:val="0"/>
                  <w:marBottom w:val="0"/>
                  <w:divBdr>
                    <w:top w:val="none" w:sz="0" w:space="0" w:color="auto"/>
                    <w:left w:val="none" w:sz="0" w:space="0" w:color="auto"/>
                    <w:bottom w:val="none" w:sz="0" w:space="0" w:color="auto"/>
                    <w:right w:val="none" w:sz="0" w:space="0" w:color="auto"/>
                  </w:divBdr>
                  <w:divsChild>
                    <w:div w:id="11627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89327">
      <w:bodyDiv w:val="1"/>
      <w:marLeft w:val="0"/>
      <w:marRight w:val="0"/>
      <w:marTop w:val="0"/>
      <w:marBottom w:val="0"/>
      <w:divBdr>
        <w:top w:val="none" w:sz="0" w:space="0" w:color="auto"/>
        <w:left w:val="none" w:sz="0" w:space="0" w:color="auto"/>
        <w:bottom w:val="none" w:sz="0" w:space="0" w:color="auto"/>
        <w:right w:val="none" w:sz="0" w:space="0" w:color="auto"/>
      </w:divBdr>
    </w:div>
    <w:div w:id="2024821219">
      <w:bodyDiv w:val="1"/>
      <w:marLeft w:val="0"/>
      <w:marRight w:val="0"/>
      <w:marTop w:val="0"/>
      <w:marBottom w:val="0"/>
      <w:divBdr>
        <w:top w:val="none" w:sz="0" w:space="0" w:color="auto"/>
        <w:left w:val="none" w:sz="0" w:space="0" w:color="auto"/>
        <w:bottom w:val="none" w:sz="0" w:space="0" w:color="auto"/>
        <w:right w:val="none" w:sz="0" w:space="0" w:color="auto"/>
      </w:divBdr>
    </w:div>
    <w:div w:id="2038581478">
      <w:bodyDiv w:val="1"/>
      <w:marLeft w:val="0"/>
      <w:marRight w:val="0"/>
      <w:marTop w:val="0"/>
      <w:marBottom w:val="0"/>
      <w:divBdr>
        <w:top w:val="none" w:sz="0" w:space="0" w:color="auto"/>
        <w:left w:val="none" w:sz="0" w:space="0" w:color="auto"/>
        <w:bottom w:val="none" w:sz="0" w:space="0" w:color="auto"/>
        <w:right w:val="none" w:sz="0" w:space="0" w:color="auto"/>
      </w:divBdr>
    </w:div>
    <w:div w:id="20460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b8147541f70046b2"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Lodamind%20Dropbox/Clients/Faexit/&#8226;%20Assets/Faexit-Word-Sjabloon/Faexit-Sjabloon.dotx" TargetMode="External"/></Relationships>
</file>

<file path=word/theme/theme1.xml><?xml version="1.0" encoding="utf-8"?>
<a:theme xmlns:a="http://schemas.openxmlformats.org/drawingml/2006/main" name="Kantoorthema">
  <a:themeElements>
    <a:clrScheme name="Faexit">
      <a:dk1>
        <a:srgbClr val="333333"/>
      </a:dk1>
      <a:lt1>
        <a:srgbClr val="FFFFFF"/>
      </a:lt1>
      <a:dk2>
        <a:srgbClr val="333333"/>
      </a:dk2>
      <a:lt2>
        <a:srgbClr val="AEAAB5"/>
      </a:lt2>
      <a:accent1>
        <a:srgbClr val="BF406C"/>
      </a:accent1>
      <a:accent2>
        <a:srgbClr val="682A6E"/>
      </a:accent2>
      <a:accent3>
        <a:srgbClr val="FE7634"/>
      </a:accent3>
      <a:accent4>
        <a:srgbClr val="F2AC34"/>
      </a:accent4>
      <a:accent5>
        <a:srgbClr val="26A250"/>
      </a:accent5>
      <a:accent6>
        <a:srgbClr val="2EA2BF"/>
      </a:accent6>
      <a:hlink>
        <a:srgbClr val="BF406C"/>
      </a:hlink>
      <a:folHlink>
        <a:srgbClr val="BF40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8AD61B5D95B47A8B6CCD29E33F951" ma:contentTypeVersion="9" ma:contentTypeDescription="Een nieuw document maken." ma:contentTypeScope="" ma:versionID="07e947d55fa770cf3cf41f419694ad87">
  <xsd:schema xmlns:xsd="http://www.w3.org/2001/XMLSchema" xmlns:xs="http://www.w3.org/2001/XMLSchema" xmlns:p="http://schemas.microsoft.com/office/2006/metadata/properties" xmlns:ns2="a3ed895b-5403-4dc2-b295-d47cc9a30cf3" xmlns:ns3="59c7b66a-cbd5-430b-bdf8-0874f87fa4ad" targetNamespace="http://schemas.microsoft.com/office/2006/metadata/properties" ma:root="true" ma:fieldsID="65e209ec1839da489eb815df8ea9cf36" ns2:_="" ns3:_="">
    <xsd:import namespace="a3ed895b-5403-4dc2-b295-d47cc9a30cf3"/>
    <xsd:import namespace="59c7b66a-cbd5-430b-bdf8-0874f87fa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d895b-5403-4dc2-b295-d47cc9a30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7b66a-cbd5-430b-bdf8-0874f87fa4a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640FB-0654-42DD-A01E-62ADAA2F1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79D21-E7FF-4894-A896-0832997B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d895b-5403-4dc2-b295-d47cc9a30cf3"/>
    <ds:schemaRef ds:uri="59c7b66a-cbd5-430b-bdf8-0874f87f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17AD4-8B53-C941-B245-AC38DF92195E}">
  <ds:schemaRefs>
    <ds:schemaRef ds:uri="http://schemas.openxmlformats.org/officeDocument/2006/bibliography"/>
  </ds:schemaRefs>
</ds:datastoreItem>
</file>

<file path=customXml/itemProps4.xml><?xml version="1.0" encoding="utf-8"?>
<ds:datastoreItem xmlns:ds="http://schemas.openxmlformats.org/officeDocument/2006/customXml" ds:itemID="{0B7CA7DC-E493-420C-83A6-9F8D57864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Faexit-Sjabloon.dotx</Template>
  <TotalTime>1</TotalTime>
  <Pages>1</Pages>
  <Words>219</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Links>
    <vt:vector size="162" baseType="variant">
      <vt:variant>
        <vt:i4>1572917</vt:i4>
      </vt:variant>
      <vt:variant>
        <vt:i4>146</vt:i4>
      </vt:variant>
      <vt:variant>
        <vt:i4>0</vt:i4>
      </vt:variant>
      <vt:variant>
        <vt:i4>5</vt:i4>
      </vt:variant>
      <vt:variant>
        <vt:lpwstr/>
      </vt:variant>
      <vt:variant>
        <vt:lpwstr>_Toc97019158</vt:lpwstr>
      </vt:variant>
      <vt:variant>
        <vt:i4>1507381</vt:i4>
      </vt:variant>
      <vt:variant>
        <vt:i4>140</vt:i4>
      </vt:variant>
      <vt:variant>
        <vt:i4>0</vt:i4>
      </vt:variant>
      <vt:variant>
        <vt:i4>5</vt:i4>
      </vt:variant>
      <vt:variant>
        <vt:lpwstr/>
      </vt:variant>
      <vt:variant>
        <vt:lpwstr>_Toc97019157</vt:lpwstr>
      </vt:variant>
      <vt:variant>
        <vt:i4>1441845</vt:i4>
      </vt:variant>
      <vt:variant>
        <vt:i4>134</vt:i4>
      </vt:variant>
      <vt:variant>
        <vt:i4>0</vt:i4>
      </vt:variant>
      <vt:variant>
        <vt:i4>5</vt:i4>
      </vt:variant>
      <vt:variant>
        <vt:lpwstr/>
      </vt:variant>
      <vt:variant>
        <vt:lpwstr>_Toc97019156</vt:lpwstr>
      </vt:variant>
      <vt:variant>
        <vt:i4>1376309</vt:i4>
      </vt:variant>
      <vt:variant>
        <vt:i4>128</vt:i4>
      </vt:variant>
      <vt:variant>
        <vt:i4>0</vt:i4>
      </vt:variant>
      <vt:variant>
        <vt:i4>5</vt:i4>
      </vt:variant>
      <vt:variant>
        <vt:lpwstr/>
      </vt:variant>
      <vt:variant>
        <vt:lpwstr>_Toc97019155</vt:lpwstr>
      </vt:variant>
      <vt:variant>
        <vt:i4>1310773</vt:i4>
      </vt:variant>
      <vt:variant>
        <vt:i4>122</vt:i4>
      </vt:variant>
      <vt:variant>
        <vt:i4>0</vt:i4>
      </vt:variant>
      <vt:variant>
        <vt:i4>5</vt:i4>
      </vt:variant>
      <vt:variant>
        <vt:lpwstr/>
      </vt:variant>
      <vt:variant>
        <vt:lpwstr>_Toc97019154</vt:lpwstr>
      </vt:variant>
      <vt:variant>
        <vt:i4>1245237</vt:i4>
      </vt:variant>
      <vt:variant>
        <vt:i4>116</vt:i4>
      </vt:variant>
      <vt:variant>
        <vt:i4>0</vt:i4>
      </vt:variant>
      <vt:variant>
        <vt:i4>5</vt:i4>
      </vt:variant>
      <vt:variant>
        <vt:lpwstr/>
      </vt:variant>
      <vt:variant>
        <vt:lpwstr>_Toc97019153</vt:lpwstr>
      </vt:variant>
      <vt:variant>
        <vt:i4>1179701</vt:i4>
      </vt:variant>
      <vt:variant>
        <vt:i4>110</vt:i4>
      </vt:variant>
      <vt:variant>
        <vt:i4>0</vt:i4>
      </vt:variant>
      <vt:variant>
        <vt:i4>5</vt:i4>
      </vt:variant>
      <vt:variant>
        <vt:lpwstr/>
      </vt:variant>
      <vt:variant>
        <vt:lpwstr>_Toc97019152</vt:lpwstr>
      </vt:variant>
      <vt:variant>
        <vt:i4>1114165</vt:i4>
      </vt:variant>
      <vt:variant>
        <vt:i4>104</vt:i4>
      </vt:variant>
      <vt:variant>
        <vt:i4>0</vt:i4>
      </vt:variant>
      <vt:variant>
        <vt:i4>5</vt:i4>
      </vt:variant>
      <vt:variant>
        <vt:lpwstr/>
      </vt:variant>
      <vt:variant>
        <vt:lpwstr>_Toc97019151</vt:lpwstr>
      </vt:variant>
      <vt:variant>
        <vt:i4>1048629</vt:i4>
      </vt:variant>
      <vt:variant>
        <vt:i4>98</vt:i4>
      </vt:variant>
      <vt:variant>
        <vt:i4>0</vt:i4>
      </vt:variant>
      <vt:variant>
        <vt:i4>5</vt:i4>
      </vt:variant>
      <vt:variant>
        <vt:lpwstr/>
      </vt:variant>
      <vt:variant>
        <vt:lpwstr>_Toc97019150</vt:lpwstr>
      </vt:variant>
      <vt:variant>
        <vt:i4>1638452</vt:i4>
      </vt:variant>
      <vt:variant>
        <vt:i4>92</vt:i4>
      </vt:variant>
      <vt:variant>
        <vt:i4>0</vt:i4>
      </vt:variant>
      <vt:variant>
        <vt:i4>5</vt:i4>
      </vt:variant>
      <vt:variant>
        <vt:lpwstr/>
      </vt:variant>
      <vt:variant>
        <vt:lpwstr>_Toc97019149</vt:lpwstr>
      </vt:variant>
      <vt:variant>
        <vt:i4>1572916</vt:i4>
      </vt:variant>
      <vt:variant>
        <vt:i4>86</vt:i4>
      </vt:variant>
      <vt:variant>
        <vt:i4>0</vt:i4>
      </vt:variant>
      <vt:variant>
        <vt:i4>5</vt:i4>
      </vt:variant>
      <vt:variant>
        <vt:lpwstr/>
      </vt:variant>
      <vt:variant>
        <vt:lpwstr>_Toc97019148</vt:lpwstr>
      </vt:variant>
      <vt:variant>
        <vt:i4>1507380</vt:i4>
      </vt:variant>
      <vt:variant>
        <vt:i4>80</vt:i4>
      </vt:variant>
      <vt:variant>
        <vt:i4>0</vt:i4>
      </vt:variant>
      <vt:variant>
        <vt:i4>5</vt:i4>
      </vt:variant>
      <vt:variant>
        <vt:lpwstr/>
      </vt:variant>
      <vt:variant>
        <vt:lpwstr>_Toc97019147</vt:lpwstr>
      </vt:variant>
      <vt:variant>
        <vt:i4>1441844</vt:i4>
      </vt:variant>
      <vt:variant>
        <vt:i4>74</vt:i4>
      </vt:variant>
      <vt:variant>
        <vt:i4>0</vt:i4>
      </vt:variant>
      <vt:variant>
        <vt:i4>5</vt:i4>
      </vt:variant>
      <vt:variant>
        <vt:lpwstr/>
      </vt:variant>
      <vt:variant>
        <vt:lpwstr>_Toc97019146</vt:lpwstr>
      </vt:variant>
      <vt:variant>
        <vt:i4>1376308</vt:i4>
      </vt:variant>
      <vt:variant>
        <vt:i4>68</vt:i4>
      </vt:variant>
      <vt:variant>
        <vt:i4>0</vt:i4>
      </vt:variant>
      <vt:variant>
        <vt:i4>5</vt:i4>
      </vt:variant>
      <vt:variant>
        <vt:lpwstr/>
      </vt:variant>
      <vt:variant>
        <vt:lpwstr>_Toc97019145</vt:lpwstr>
      </vt:variant>
      <vt:variant>
        <vt:i4>1310772</vt:i4>
      </vt:variant>
      <vt:variant>
        <vt:i4>62</vt:i4>
      </vt:variant>
      <vt:variant>
        <vt:i4>0</vt:i4>
      </vt:variant>
      <vt:variant>
        <vt:i4>5</vt:i4>
      </vt:variant>
      <vt:variant>
        <vt:lpwstr/>
      </vt:variant>
      <vt:variant>
        <vt:lpwstr>_Toc97019144</vt:lpwstr>
      </vt:variant>
      <vt:variant>
        <vt:i4>1245236</vt:i4>
      </vt:variant>
      <vt:variant>
        <vt:i4>56</vt:i4>
      </vt:variant>
      <vt:variant>
        <vt:i4>0</vt:i4>
      </vt:variant>
      <vt:variant>
        <vt:i4>5</vt:i4>
      </vt:variant>
      <vt:variant>
        <vt:lpwstr/>
      </vt:variant>
      <vt:variant>
        <vt:lpwstr>_Toc97019143</vt:lpwstr>
      </vt:variant>
      <vt:variant>
        <vt:i4>1179700</vt:i4>
      </vt:variant>
      <vt:variant>
        <vt:i4>50</vt:i4>
      </vt:variant>
      <vt:variant>
        <vt:i4>0</vt:i4>
      </vt:variant>
      <vt:variant>
        <vt:i4>5</vt:i4>
      </vt:variant>
      <vt:variant>
        <vt:lpwstr/>
      </vt:variant>
      <vt:variant>
        <vt:lpwstr>_Toc97019142</vt:lpwstr>
      </vt:variant>
      <vt:variant>
        <vt:i4>1114164</vt:i4>
      </vt:variant>
      <vt:variant>
        <vt:i4>44</vt:i4>
      </vt:variant>
      <vt:variant>
        <vt:i4>0</vt:i4>
      </vt:variant>
      <vt:variant>
        <vt:i4>5</vt:i4>
      </vt:variant>
      <vt:variant>
        <vt:lpwstr/>
      </vt:variant>
      <vt:variant>
        <vt:lpwstr>_Toc97019141</vt:lpwstr>
      </vt:variant>
      <vt:variant>
        <vt:i4>1048628</vt:i4>
      </vt:variant>
      <vt:variant>
        <vt:i4>38</vt:i4>
      </vt:variant>
      <vt:variant>
        <vt:i4>0</vt:i4>
      </vt:variant>
      <vt:variant>
        <vt:i4>5</vt:i4>
      </vt:variant>
      <vt:variant>
        <vt:lpwstr/>
      </vt:variant>
      <vt:variant>
        <vt:lpwstr>_Toc97019140</vt:lpwstr>
      </vt:variant>
      <vt:variant>
        <vt:i4>1638451</vt:i4>
      </vt:variant>
      <vt:variant>
        <vt:i4>32</vt:i4>
      </vt:variant>
      <vt:variant>
        <vt:i4>0</vt:i4>
      </vt:variant>
      <vt:variant>
        <vt:i4>5</vt:i4>
      </vt:variant>
      <vt:variant>
        <vt:lpwstr/>
      </vt:variant>
      <vt:variant>
        <vt:lpwstr>_Toc97019139</vt:lpwstr>
      </vt:variant>
      <vt:variant>
        <vt:i4>1572915</vt:i4>
      </vt:variant>
      <vt:variant>
        <vt:i4>26</vt:i4>
      </vt:variant>
      <vt:variant>
        <vt:i4>0</vt:i4>
      </vt:variant>
      <vt:variant>
        <vt:i4>5</vt:i4>
      </vt:variant>
      <vt:variant>
        <vt:lpwstr/>
      </vt:variant>
      <vt:variant>
        <vt:lpwstr>_Toc97019138</vt:lpwstr>
      </vt:variant>
      <vt:variant>
        <vt:i4>1507379</vt:i4>
      </vt:variant>
      <vt:variant>
        <vt:i4>20</vt:i4>
      </vt:variant>
      <vt:variant>
        <vt:i4>0</vt:i4>
      </vt:variant>
      <vt:variant>
        <vt:i4>5</vt:i4>
      </vt:variant>
      <vt:variant>
        <vt:lpwstr/>
      </vt:variant>
      <vt:variant>
        <vt:lpwstr>_Toc97019137</vt:lpwstr>
      </vt:variant>
      <vt:variant>
        <vt:i4>1441843</vt:i4>
      </vt:variant>
      <vt:variant>
        <vt:i4>14</vt:i4>
      </vt:variant>
      <vt:variant>
        <vt:i4>0</vt:i4>
      </vt:variant>
      <vt:variant>
        <vt:i4>5</vt:i4>
      </vt:variant>
      <vt:variant>
        <vt:lpwstr/>
      </vt:variant>
      <vt:variant>
        <vt:lpwstr>_Toc97019136</vt:lpwstr>
      </vt:variant>
      <vt:variant>
        <vt:i4>1376307</vt:i4>
      </vt:variant>
      <vt:variant>
        <vt:i4>8</vt:i4>
      </vt:variant>
      <vt:variant>
        <vt:i4>0</vt:i4>
      </vt:variant>
      <vt:variant>
        <vt:i4>5</vt:i4>
      </vt:variant>
      <vt:variant>
        <vt:lpwstr/>
      </vt:variant>
      <vt:variant>
        <vt:lpwstr>_Toc97019135</vt:lpwstr>
      </vt:variant>
      <vt:variant>
        <vt:i4>1310771</vt:i4>
      </vt:variant>
      <vt:variant>
        <vt:i4>2</vt:i4>
      </vt:variant>
      <vt:variant>
        <vt:i4>0</vt:i4>
      </vt:variant>
      <vt:variant>
        <vt:i4>5</vt:i4>
      </vt:variant>
      <vt:variant>
        <vt:lpwstr/>
      </vt:variant>
      <vt:variant>
        <vt:lpwstr>_Toc97019134</vt:lpwstr>
      </vt:variant>
      <vt:variant>
        <vt:i4>786436</vt:i4>
      </vt:variant>
      <vt:variant>
        <vt:i4>3</vt:i4>
      </vt:variant>
      <vt:variant>
        <vt:i4>0</vt:i4>
      </vt:variant>
      <vt:variant>
        <vt:i4>5</vt:i4>
      </vt:variant>
      <vt:variant>
        <vt:lpwstr>https://www.nen.nl/ncs-7516-1-2020-nl-268924</vt:lpwstr>
      </vt:variant>
      <vt:variant>
        <vt:lpwstr/>
      </vt:variant>
      <vt:variant>
        <vt:i4>3407912</vt:i4>
      </vt:variant>
      <vt:variant>
        <vt:i4>0</vt:i4>
      </vt:variant>
      <vt:variant>
        <vt:i4>0</vt:i4>
      </vt:variant>
      <vt:variant>
        <vt:i4>5</vt:i4>
      </vt:variant>
      <vt:variant>
        <vt:lpwstr>https://www.nen.nl/nta-7516-2019-nl-254878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 Ginkel</dc:creator>
  <cp:keywords/>
  <dc:description/>
  <cp:lastModifiedBy>Lisa van Ginkel | Lodamind</cp:lastModifiedBy>
  <cp:revision>1</cp:revision>
  <dcterms:created xsi:type="dcterms:W3CDTF">2024-03-22T08:28:00Z</dcterms:created>
  <dcterms:modified xsi:type="dcterms:W3CDTF">2024-03-22T08:31:00Z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0x0101002668AD61B5D95B47A8B6CCD29E33F951</vt:lpwstr>
  </property>
</Properties>
</file>